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81F85" w14:textId="77777777" w:rsidR="00104181" w:rsidRPr="00B53933" w:rsidRDefault="00104181" w:rsidP="00B53933">
      <w:pPr>
        <w:keepLines/>
        <w:widowControl w:val="0"/>
        <w:autoSpaceDE w:val="0"/>
        <w:autoSpaceDN w:val="0"/>
        <w:adjustRightInd w:val="0"/>
        <w:jc w:val="center"/>
        <w:rPr>
          <w:sz w:val="24"/>
          <w:szCs w:val="24"/>
        </w:rPr>
      </w:pPr>
      <w:bookmarkStart w:id="0" w:name="PartList"/>
      <w:bookmarkStart w:id="1" w:name="_GoBack"/>
      <w:bookmarkEnd w:id="0"/>
      <w:bookmarkEnd w:id="1"/>
      <w:r w:rsidRPr="00CF5AC8">
        <w:rPr>
          <w:noProof/>
          <w:sz w:val="24"/>
          <w:szCs w:val="24"/>
        </w:rPr>
        <w:drawing>
          <wp:anchor distT="0" distB="0" distL="114300" distR="114300" simplePos="0" relativeHeight="251659264" behindDoc="1" locked="0" layoutInCell="0" allowOverlap="1" wp14:anchorId="2D8B7CD2" wp14:editId="5B404207">
            <wp:simplePos x="0" y="0"/>
            <wp:positionH relativeFrom="page">
              <wp:posOffset>1076325</wp:posOffset>
            </wp:positionH>
            <wp:positionV relativeFrom="page">
              <wp:posOffset>914400</wp:posOffset>
            </wp:positionV>
            <wp:extent cx="5505450" cy="7143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14:paraId="35DE1007" w14:textId="77777777" w:rsidR="00104181" w:rsidRPr="00A60F35" w:rsidRDefault="00104181">
      <w:pPr>
        <w:keepLines/>
        <w:widowControl w:val="0"/>
        <w:autoSpaceDE w:val="0"/>
        <w:autoSpaceDN w:val="0"/>
        <w:adjustRightInd w:val="0"/>
        <w:jc w:val="center"/>
        <w:rPr>
          <w:sz w:val="24"/>
          <w:szCs w:val="24"/>
        </w:rPr>
      </w:pPr>
    </w:p>
    <w:p w14:paraId="2319A6CD" w14:textId="77777777" w:rsidR="00104181" w:rsidRPr="00A60F35" w:rsidRDefault="00104181">
      <w:pPr>
        <w:keepLines/>
        <w:widowControl w:val="0"/>
        <w:autoSpaceDE w:val="0"/>
        <w:autoSpaceDN w:val="0"/>
        <w:adjustRightInd w:val="0"/>
        <w:jc w:val="center"/>
        <w:rPr>
          <w:sz w:val="24"/>
          <w:szCs w:val="24"/>
        </w:rPr>
      </w:pPr>
    </w:p>
    <w:p w14:paraId="2A20BA2D" w14:textId="77777777" w:rsidR="00104181" w:rsidRPr="00A60F35" w:rsidRDefault="00104181">
      <w:pPr>
        <w:keepLines/>
        <w:widowControl w:val="0"/>
        <w:autoSpaceDE w:val="0"/>
        <w:autoSpaceDN w:val="0"/>
        <w:adjustRightInd w:val="0"/>
        <w:jc w:val="center"/>
        <w:rPr>
          <w:sz w:val="24"/>
          <w:szCs w:val="24"/>
        </w:rPr>
      </w:pPr>
    </w:p>
    <w:p w14:paraId="44931090" w14:textId="77777777" w:rsidR="00104181" w:rsidRPr="00A60F35" w:rsidRDefault="00104181">
      <w:pPr>
        <w:keepLines/>
        <w:widowControl w:val="0"/>
        <w:autoSpaceDE w:val="0"/>
        <w:autoSpaceDN w:val="0"/>
        <w:adjustRightInd w:val="0"/>
        <w:jc w:val="center"/>
        <w:rPr>
          <w:sz w:val="24"/>
          <w:szCs w:val="24"/>
        </w:rPr>
      </w:pPr>
    </w:p>
    <w:p w14:paraId="58EF3156" w14:textId="77777777" w:rsidR="00104181" w:rsidRPr="00A60F35" w:rsidRDefault="00104181">
      <w:pPr>
        <w:keepLines/>
        <w:widowControl w:val="0"/>
        <w:autoSpaceDE w:val="0"/>
        <w:autoSpaceDN w:val="0"/>
        <w:adjustRightInd w:val="0"/>
        <w:jc w:val="center"/>
        <w:rPr>
          <w:sz w:val="24"/>
          <w:szCs w:val="24"/>
        </w:rPr>
      </w:pPr>
    </w:p>
    <w:p w14:paraId="6B44A5F4" w14:textId="77777777" w:rsidR="00104181" w:rsidRPr="00A60F35" w:rsidRDefault="00104181">
      <w:pPr>
        <w:keepLines/>
        <w:widowControl w:val="0"/>
        <w:autoSpaceDE w:val="0"/>
        <w:autoSpaceDN w:val="0"/>
        <w:adjustRightInd w:val="0"/>
        <w:jc w:val="center"/>
        <w:rPr>
          <w:b/>
          <w:bCs/>
          <w:sz w:val="24"/>
          <w:szCs w:val="24"/>
        </w:rPr>
      </w:pPr>
      <w:r w:rsidRPr="00A60F35">
        <w:rPr>
          <w:b/>
          <w:bCs/>
          <w:sz w:val="24"/>
          <w:szCs w:val="24"/>
        </w:rPr>
        <w:t>WEAmericas Program for Women Entrepreneurs</w:t>
      </w:r>
    </w:p>
    <w:p w14:paraId="439F6931" w14:textId="77777777" w:rsidR="00104181" w:rsidRPr="00A60F35" w:rsidRDefault="00104181">
      <w:pPr>
        <w:keepLines/>
        <w:widowControl w:val="0"/>
        <w:autoSpaceDE w:val="0"/>
        <w:autoSpaceDN w:val="0"/>
        <w:adjustRightInd w:val="0"/>
        <w:jc w:val="center"/>
        <w:rPr>
          <w:sz w:val="24"/>
          <w:szCs w:val="24"/>
        </w:rPr>
      </w:pPr>
      <w:r w:rsidRPr="00A60F35">
        <w:rPr>
          <w:sz w:val="24"/>
          <w:szCs w:val="24"/>
        </w:rPr>
        <w:t>A Program for the Western Hemisphere</w:t>
      </w:r>
    </w:p>
    <w:p w14:paraId="559357D6" w14:textId="77777777" w:rsidR="00104181" w:rsidRPr="00A60F35" w:rsidRDefault="00104181">
      <w:pPr>
        <w:keepLines/>
        <w:widowControl w:val="0"/>
        <w:autoSpaceDE w:val="0"/>
        <w:autoSpaceDN w:val="0"/>
        <w:adjustRightInd w:val="0"/>
        <w:rPr>
          <w:sz w:val="24"/>
          <w:szCs w:val="24"/>
        </w:rPr>
      </w:pPr>
    </w:p>
    <w:p w14:paraId="109DA12F" w14:textId="77777777" w:rsidR="00104181" w:rsidRPr="00A60F35" w:rsidRDefault="00104181">
      <w:pPr>
        <w:keepLines/>
        <w:widowControl w:val="0"/>
        <w:autoSpaceDE w:val="0"/>
        <w:autoSpaceDN w:val="0"/>
        <w:adjustRightInd w:val="0"/>
        <w:rPr>
          <w:sz w:val="24"/>
          <w:szCs w:val="24"/>
        </w:rPr>
      </w:pPr>
      <w:r w:rsidRPr="00A60F35">
        <w:rPr>
          <w:sz w:val="24"/>
          <w:szCs w:val="24"/>
        </w:rPr>
        <w:t>These visitors are invited to the United States under the auspices of the Department of State's International Visitor Leadership Program. Their program is arranged by World Learning.</w:t>
      </w:r>
    </w:p>
    <w:p w14:paraId="0A3D45E5" w14:textId="77777777" w:rsidR="00104181" w:rsidRPr="00A60F35" w:rsidRDefault="00104181">
      <w:pPr>
        <w:keepLines/>
        <w:widowControl w:val="0"/>
        <w:autoSpaceDE w:val="0"/>
        <w:autoSpaceDN w:val="0"/>
        <w:adjustRightInd w:val="0"/>
        <w:rPr>
          <w:sz w:val="24"/>
          <w:szCs w:val="24"/>
        </w:rPr>
      </w:pPr>
    </w:p>
    <w:p w14:paraId="6BAF100C" w14:textId="77777777" w:rsidR="00104181" w:rsidRPr="00A60F35" w:rsidRDefault="00104181">
      <w:pPr>
        <w:keepLines/>
        <w:widowControl w:val="0"/>
        <w:autoSpaceDE w:val="0"/>
        <w:autoSpaceDN w:val="0"/>
        <w:adjustRightInd w:val="0"/>
        <w:rPr>
          <w:sz w:val="24"/>
          <w:szCs w:val="24"/>
        </w:rPr>
      </w:pPr>
      <w:r w:rsidRPr="00A60F35">
        <w:rPr>
          <w:b/>
          <w:bCs/>
          <w:sz w:val="24"/>
          <w:szCs w:val="24"/>
        </w:rPr>
        <w:t xml:space="preserve">Program Contacts: </w:t>
      </w:r>
      <w:r w:rsidRPr="00A60F35">
        <w:rPr>
          <w:sz w:val="24"/>
          <w:szCs w:val="24"/>
        </w:rPr>
        <w:t xml:space="preserve">Ms. Jennifer Karbowsky and Mr. Jon Ordog, World Learning, 1015 Fifteenth Street, NW, Suite 700, Washington, DC 20005; Telephone </w:t>
      </w:r>
      <w:r w:rsidRPr="00A60F35">
        <w:rPr>
          <w:sz w:val="24"/>
          <w:szCs w:val="24"/>
        </w:rPr>
        <w:noBreakHyphen/>
        <w:t xml:space="preserve"> (202) 464</w:t>
      </w:r>
      <w:r w:rsidRPr="00A60F35">
        <w:rPr>
          <w:sz w:val="24"/>
          <w:szCs w:val="24"/>
        </w:rPr>
        <w:noBreakHyphen/>
        <w:t>6735 or (202) 464</w:t>
      </w:r>
      <w:r w:rsidRPr="00A60F35">
        <w:rPr>
          <w:sz w:val="24"/>
          <w:szCs w:val="24"/>
        </w:rPr>
        <w:noBreakHyphen/>
        <w:t>6597; Toll</w:t>
      </w:r>
      <w:r w:rsidRPr="00A60F35">
        <w:rPr>
          <w:sz w:val="24"/>
          <w:szCs w:val="24"/>
        </w:rPr>
        <w:noBreakHyphen/>
        <w:t xml:space="preserve">free </w:t>
      </w:r>
      <w:r w:rsidRPr="00A60F35">
        <w:rPr>
          <w:sz w:val="24"/>
          <w:szCs w:val="24"/>
        </w:rPr>
        <w:noBreakHyphen/>
        <w:t xml:space="preserve"> (800) 858</w:t>
      </w:r>
      <w:r w:rsidRPr="00A60F35">
        <w:rPr>
          <w:sz w:val="24"/>
          <w:szCs w:val="24"/>
        </w:rPr>
        <w:noBreakHyphen/>
        <w:t xml:space="preserve">0292; Email </w:t>
      </w:r>
      <w:r w:rsidRPr="00A60F35">
        <w:rPr>
          <w:sz w:val="24"/>
          <w:szCs w:val="24"/>
        </w:rPr>
        <w:noBreakHyphen/>
        <w:t xml:space="preserve"> jennifer.karbowsky@worldlearning.org or jonathan.ordog@worldlearning.org.</w:t>
      </w:r>
    </w:p>
    <w:p w14:paraId="36077C7E" w14:textId="77777777" w:rsidR="00104181" w:rsidRPr="00A60F35" w:rsidRDefault="00104181">
      <w:pPr>
        <w:keepLines/>
        <w:widowControl w:val="0"/>
        <w:autoSpaceDE w:val="0"/>
        <w:autoSpaceDN w:val="0"/>
        <w:adjustRightInd w:val="0"/>
        <w:rPr>
          <w:sz w:val="24"/>
          <w:szCs w:val="24"/>
        </w:rPr>
      </w:pPr>
    </w:p>
    <w:p w14:paraId="583FC969" w14:textId="1991FD6E" w:rsidR="00104181" w:rsidRPr="00A60F35" w:rsidRDefault="00104181">
      <w:pPr>
        <w:keepLines/>
        <w:widowControl w:val="0"/>
        <w:autoSpaceDE w:val="0"/>
        <w:autoSpaceDN w:val="0"/>
        <w:adjustRightInd w:val="0"/>
        <w:rPr>
          <w:sz w:val="24"/>
          <w:szCs w:val="24"/>
        </w:rPr>
      </w:pPr>
      <w:r w:rsidRPr="00A60F35">
        <w:rPr>
          <w:b/>
          <w:bCs/>
          <w:sz w:val="24"/>
          <w:szCs w:val="24"/>
        </w:rPr>
        <w:t xml:space="preserve">Department of State Program Contacts: </w:t>
      </w:r>
      <w:r w:rsidRPr="00A60F35">
        <w:rPr>
          <w:sz w:val="24"/>
          <w:szCs w:val="24"/>
        </w:rPr>
        <w:t xml:space="preserve">Ms. Marta Etienne and Ms. Alicia Pelton, Office of International Visitors; Telephone </w:t>
      </w:r>
      <w:r w:rsidRPr="00A60F35">
        <w:rPr>
          <w:sz w:val="24"/>
          <w:szCs w:val="24"/>
        </w:rPr>
        <w:noBreakHyphen/>
        <w:t xml:space="preserve"> (2</w:t>
      </w:r>
      <w:r w:rsidR="009D0D6D">
        <w:rPr>
          <w:sz w:val="24"/>
          <w:szCs w:val="24"/>
        </w:rPr>
        <w:t>02) 632</w:t>
      </w:r>
      <w:r w:rsidR="009D0D6D">
        <w:rPr>
          <w:sz w:val="24"/>
          <w:szCs w:val="24"/>
        </w:rPr>
        <w:noBreakHyphen/>
        <w:t>3299 or (202) 632</w:t>
      </w:r>
      <w:r w:rsidR="009D0D6D">
        <w:rPr>
          <w:sz w:val="24"/>
          <w:szCs w:val="24"/>
        </w:rPr>
        <w:noBreakHyphen/>
        <w:t>9394</w:t>
      </w:r>
      <w:r w:rsidRPr="00A60F35">
        <w:rPr>
          <w:sz w:val="24"/>
          <w:szCs w:val="24"/>
        </w:rPr>
        <w:t xml:space="preserve">; Email – etiennemm@state.gov or peltonaa@state.gov. </w:t>
      </w:r>
    </w:p>
    <w:p w14:paraId="221EA09B" w14:textId="77777777" w:rsidR="00104181" w:rsidRPr="00A60F35" w:rsidRDefault="00104181">
      <w:pPr>
        <w:keepLines/>
        <w:widowControl w:val="0"/>
        <w:autoSpaceDE w:val="0"/>
        <w:autoSpaceDN w:val="0"/>
        <w:adjustRightInd w:val="0"/>
        <w:rPr>
          <w:sz w:val="24"/>
          <w:szCs w:val="24"/>
        </w:rPr>
      </w:pPr>
    </w:p>
    <w:p w14:paraId="0C041D86" w14:textId="5309507A" w:rsidR="00104181" w:rsidRPr="00A60F35" w:rsidRDefault="00104181">
      <w:pPr>
        <w:keepLines/>
        <w:widowControl w:val="0"/>
        <w:autoSpaceDE w:val="0"/>
        <w:autoSpaceDN w:val="0"/>
        <w:adjustRightInd w:val="0"/>
        <w:rPr>
          <w:sz w:val="24"/>
          <w:szCs w:val="24"/>
        </w:rPr>
      </w:pPr>
      <w:r w:rsidRPr="00A60F35">
        <w:rPr>
          <w:b/>
          <w:bCs/>
          <w:sz w:val="24"/>
          <w:szCs w:val="24"/>
        </w:rPr>
        <w:t xml:space="preserve">Accompanied By: </w:t>
      </w:r>
      <w:r w:rsidR="004B3E16" w:rsidRPr="004B3E16">
        <w:rPr>
          <w:bCs/>
          <w:sz w:val="24"/>
          <w:szCs w:val="24"/>
        </w:rPr>
        <w:t>Ms. Sylvia Coates,</w:t>
      </w:r>
      <w:r w:rsidR="004B3E16">
        <w:rPr>
          <w:b/>
          <w:bCs/>
          <w:sz w:val="24"/>
          <w:szCs w:val="24"/>
        </w:rPr>
        <w:t xml:space="preserve"> </w:t>
      </w:r>
      <w:r w:rsidR="004B3E16">
        <w:rPr>
          <w:sz w:val="24"/>
          <w:szCs w:val="24"/>
        </w:rPr>
        <w:t xml:space="preserve">Ms. Nancy Hand, Ms. Inge Kirkland, and Mr. Tom West, Spanish Interpreters </w:t>
      </w:r>
    </w:p>
    <w:p w14:paraId="14ED4E89" w14:textId="77777777" w:rsidR="00104181" w:rsidRPr="00A60F35" w:rsidRDefault="00104181">
      <w:pPr>
        <w:keepLines/>
        <w:widowControl w:val="0"/>
        <w:autoSpaceDE w:val="0"/>
        <w:autoSpaceDN w:val="0"/>
        <w:adjustRightInd w:val="0"/>
        <w:rPr>
          <w:sz w:val="24"/>
          <w:szCs w:val="24"/>
        </w:rPr>
      </w:pPr>
    </w:p>
    <w:p w14:paraId="6EEAA1BA" w14:textId="77777777" w:rsidR="00104181" w:rsidRPr="00A60F35" w:rsidRDefault="00104181">
      <w:pPr>
        <w:keepLines/>
        <w:widowControl w:val="0"/>
        <w:autoSpaceDE w:val="0"/>
        <w:autoSpaceDN w:val="0"/>
        <w:adjustRightInd w:val="0"/>
        <w:rPr>
          <w:b/>
          <w:bCs/>
          <w:sz w:val="24"/>
          <w:szCs w:val="24"/>
        </w:rPr>
      </w:pPr>
      <w:r w:rsidRPr="00A60F35">
        <w:rPr>
          <w:b/>
          <w:bCs/>
          <w:sz w:val="24"/>
          <w:szCs w:val="24"/>
        </w:rPr>
        <w:t xml:space="preserve">August 1 </w:t>
      </w:r>
      <w:r w:rsidRPr="00A60F35">
        <w:rPr>
          <w:b/>
          <w:bCs/>
          <w:sz w:val="24"/>
          <w:szCs w:val="24"/>
        </w:rPr>
        <w:noBreakHyphen/>
        <w:t xml:space="preserve"> 19, 2016</w:t>
      </w:r>
    </w:p>
    <w:p w14:paraId="3A4B531C" w14:textId="77777777" w:rsidR="00104181" w:rsidRPr="00A60F35" w:rsidRDefault="00104181">
      <w:pPr>
        <w:keepLines/>
        <w:widowControl w:val="0"/>
        <w:autoSpaceDE w:val="0"/>
        <w:autoSpaceDN w:val="0"/>
        <w:adjustRightInd w:val="0"/>
        <w:rPr>
          <w:sz w:val="24"/>
          <w:szCs w:val="24"/>
        </w:rPr>
      </w:pPr>
      <w:r w:rsidRPr="00A60F35">
        <w:rPr>
          <w:sz w:val="24"/>
          <w:szCs w:val="24"/>
        </w:rPr>
        <w:t>______________________________________________________________________________</w:t>
      </w:r>
    </w:p>
    <w:p w14:paraId="76C01A6E" w14:textId="77777777" w:rsidR="00104181" w:rsidRPr="00A60F35" w:rsidRDefault="00104181">
      <w:pPr>
        <w:keepLines/>
        <w:widowControl w:val="0"/>
        <w:autoSpaceDE w:val="0"/>
        <w:autoSpaceDN w:val="0"/>
        <w:adjustRightInd w:val="0"/>
        <w:rPr>
          <w:sz w:val="24"/>
          <w:szCs w:val="24"/>
        </w:rPr>
      </w:pPr>
    </w:p>
    <w:p w14:paraId="42C2F62E" w14:textId="77777777" w:rsidR="00104181" w:rsidRPr="00A60F35" w:rsidRDefault="00104181">
      <w:pPr>
        <w:keepLines/>
        <w:widowControl w:val="0"/>
        <w:autoSpaceDE w:val="0"/>
        <w:autoSpaceDN w:val="0"/>
        <w:adjustRightInd w:val="0"/>
        <w:rPr>
          <w:sz w:val="24"/>
          <w:szCs w:val="24"/>
        </w:rPr>
      </w:pPr>
    </w:p>
    <w:p w14:paraId="4C6B253E" w14:textId="77777777" w:rsidR="00104181" w:rsidRPr="00A60F35" w:rsidRDefault="00104181">
      <w:pPr>
        <w:keepLines/>
        <w:widowControl w:val="0"/>
        <w:autoSpaceDE w:val="0"/>
        <w:autoSpaceDN w:val="0"/>
        <w:adjustRightInd w:val="0"/>
        <w:rPr>
          <w:sz w:val="24"/>
          <w:szCs w:val="24"/>
          <w:u w:val="single"/>
        </w:rPr>
      </w:pPr>
      <w:r w:rsidRPr="00A60F35">
        <w:rPr>
          <w:sz w:val="24"/>
          <w:szCs w:val="24"/>
          <w:u w:val="single"/>
        </w:rPr>
        <w:t>PROFESSIONAL OBJECTIVES</w:t>
      </w:r>
    </w:p>
    <w:p w14:paraId="45808FE5" w14:textId="77777777" w:rsidR="00104181" w:rsidRPr="00A60F35" w:rsidRDefault="00104181">
      <w:pPr>
        <w:keepLines/>
        <w:widowControl w:val="0"/>
        <w:autoSpaceDE w:val="0"/>
        <w:autoSpaceDN w:val="0"/>
        <w:adjustRightInd w:val="0"/>
        <w:rPr>
          <w:sz w:val="24"/>
          <w:szCs w:val="24"/>
        </w:rPr>
      </w:pPr>
    </w:p>
    <w:p w14:paraId="701D0BE5" w14:textId="77777777" w:rsidR="00104181" w:rsidRPr="00A60F35" w:rsidRDefault="00104181">
      <w:pPr>
        <w:keepLines/>
        <w:widowControl w:val="0"/>
        <w:autoSpaceDE w:val="0"/>
        <w:autoSpaceDN w:val="0"/>
        <w:adjustRightInd w:val="0"/>
        <w:rPr>
          <w:sz w:val="24"/>
          <w:szCs w:val="24"/>
        </w:rPr>
      </w:pPr>
      <w:r w:rsidRPr="00A60F35">
        <w:rPr>
          <w:sz w:val="24"/>
          <w:szCs w:val="24"/>
        </w:rPr>
        <w:t>The Department of State has outlined the following specific objectives for the project:</w:t>
      </w:r>
    </w:p>
    <w:p w14:paraId="2D44EF9E" w14:textId="77777777" w:rsidR="00104181" w:rsidRPr="00A60F35" w:rsidRDefault="00104181">
      <w:pPr>
        <w:keepLines/>
        <w:widowControl w:val="0"/>
        <w:autoSpaceDE w:val="0"/>
        <w:autoSpaceDN w:val="0"/>
        <w:adjustRightInd w:val="0"/>
        <w:jc w:val="both"/>
        <w:rPr>
          <w:sz w:val="24"/>
          <w:szCs w:val="24"/>
        </w:rPr>
      </w:pPr>
    </w:p>
    <w:sdt>
      <w:sdtPr>
        <w:rPr>
          <w:rStyle w:val="ConceptPaperBulletsChar"/>
        </w:rPr>
        <w:id w:val="76025164"/>
        <w:placeholder>
          <w:docPart w:val="14AEDD6E28314731A07B4FB949207144"/>
        </w:placeholder>
      </w:sdtPr>
      <w:sdtEndPr>
        <w:rPr>
          <w:rStyle w:val="DefaultParagraphFont"/>
          <w:rFonts w:eastAsia="Times New Roman" w:cs="Times New Roman"/>
        </w:rPr>
      </w:sdtEndPr>
      <w:sdtContent>
        <w:p w14:paraId="7C5E17AA" w14:textId="77777777" w:rsidR="00CF5AC8" w:rsidRPr="00F36856" w:rsidRDefault="00CF5AC8" w:rsidP="009D0D6D">
          <w:pPr>
            <w:pStyle w:val="ListParagraph"/>
            <w:numPr>
              <w:ilvl w:val="0"/>
              <w:numId w:val="3"/>
            </w:numPr>
            <w:spacing w:after="200"/>
            <w:jc w:val="both"/>
            <w:rPr>
              <w:rFonts w:eastAsia="SimSun"/>
            </w:rPr>
          </w:pPr>
          <w:r w:rsidRPr="00F36856">
            <w:rPr>
              <w:rFonts w:eastAsia="SimSun"/>
            </w:rPr>
            <w:t>Illustrate the essential role of non-governmental and grassroots organizations in supporting</w:t>
          </w:r>
          <w:r>
            <w:rPr>
              <w:rFonts w:eastAsia="SimSun"/>
            </w:rPr>
            <w:t xml:space="preserve"> </w:t>
          </w:r>
          <w:r w:rsidRPr="00F36856">
            <w:rPr>
              <w:rFonts w:eastAsia="SimSun"/>
            </w:rPr>
            <w:t>and empowering the development of women-owned businesses;</w:t>
          </w:r>
        </w:p>
        <w:p w14:paraId="40BEE179" w14:textId="77777777" w:rsidR="00CF5AC8" w:rsidRPr="00F36856" w:rsidRDefault="00CF5AC8" w:rsidP="009D0D6D">
          <w:pPr>
            <w:pStyle w:val="ListParagraph"/>
            <w:numPr>
              <w:ilvl w:val="0"/>
              <w:numId w:val="3"/>
            </w:numPr>
            <w:spacing w:after="200"/>
            <w:jc w:val="both"/>
            <w:rPr>
              <w:rFonts w:eastAsia="SimSun"/>
            </w:rPr>
          </w:pPr>
          <w:r w:rsidRPr="00F36856">
            <w:rPr>
              <w:rFonts w:eastAsia="SimSun"/>
            </w:rPr>
            <w:t>Explore the role of women-owned businesses in driving economic development,</w:t>
          </w:r>
          <w:r>
            <w:rPr>
              <w:rFonts w:eastAsia="SimSun"/>
            </w:rPr>
            <w:t xml:space="preserve"> </w:t>
          </w:r>
          <w:r w:rsidRPr="00F36856">
            <w:rPr>
              <w:rFonts w:eastAsia="SimSun"/>
            </w:rPr>
            <w:t>democratization and stabilization around the world; and</w:t>
          </w:r>
        </w:p>
        <w:p w14:paraId="75DCBD97" w14:textId="77777777" w:rsidR="00CF5AC8" w:rsidRPr="00F36856" w:rsidRDefault="00CF5AC8" w:rsidP="009D0D6D">
          <w:pPr>
            <w:pStyle w:val="ListParagraph"/>
            <w:numPr>
              <w:ilvl w:val="0"/>
              <w:numId w:val="3"/>
            </w:numPr>
            <w:spacing w:after="200"/>
            <w:jc w:val="both"/>
            <w:rPr>
              <w:rFonts w:eastAsia="SimSun"/>
            </w:rPr>
          </w:pPr>
          <w:r w:rsidRPr="00F36856">
            <w:rPr>
              <w:rFonts w:eastAsia="SimSun"/>
            </w:rPr>
            <w:t>Highlight the social, economic and political factors that influence and encourage the</w:t>
          </w:r>
          <w:r>
            <w:rPr>
              <w:rFonts w:eastAsia="SimSun"/>
            </w:rPr>
            <w:t xml:space="preserve"> </w:t>
          </w:r>
          <w:r w:rsidRPr="00F36856">
            <w:rPr>
              <w:rFonts w:eastAsia="SimSun"/>
            </w:rPr>
            <w:t>development of private enterprise in the U.S.</w:t>
          </w:r>
        </w:p>
      </w:sdtContent>
    </w:sdt>
    <w:p w14:paraId="68BB7388" w14:textId="1955DD84" w:rsidR="00104181" w:rsidRPr="00CF5AC8" w:rsidRDefault="00CF5AC8" w:rsidP="00CF5AC8">
      <w:pPr>
        <w:rPr>
          <w:bCs/>
          <w:sz w:val="24"/>
          <w:szCs w:val="24"/>
        </w:rPr>
      </w:pPr>
      <w:r w:rsidRPr="00CF5AC8">
        <w:rPr>
          <w:bCs/>
        </w:rPr>
        <w:br w:type="page"/>
      </w:r>
      <w:r w:rsidR="00104181" w:rsidRPr="00A60F35">
        <w:rPr>
          <w:sz w:val="24"/>
          <w:szCs w:val="24"/>
          <w:u w:val="single"/>
        </w:rPr>
        <w:lastRenderedPageBreak/>
        <w:t>LIST OF PARTICIPANTS</w:t>
      </w:r>
    </w:p>
    <w:p w14:paraId="7A4C10A1" w14:textId="77777777" w:rsidR="00104181" w:rsidRPr="00CF5AC8" w:rsidRDefault="00104181">
      <w:pPr>
        <w:rPr>
          <w:sz w:val="24"/>
          <w:szCs w:val="24"/>
        </w:rPr>
      </w:pPr>
    </w:p>
    <w:p w14:paraId="5326E3BA" w14:textId="77777777" w:rsidR="00104181" w:rsidRPr="00CF5AC8" w:rsidRDefault="00104181">
      <w:pPr>
        <w:pStyle w:val="Enum2"/>
        <w:rPr>
          <w:szCs w:val="24"/>
        </w:rPr>
      </w:pPr>
      <w:r w:rsidRPr="00B53933">
        <w:rPr>
          <w:b/>
          <w:szCs w:val="24"/>
        </w:rPr>
        <w:t>Argentina</w:t>
      </w:r>
      <w:r w:rsidRPr="00CF5AC8">
        <w:rPr>
          <w:b/>
          <w:szCs w:val="24"/>
        </w:rPr>
        <w:tab/>
        <w:t>Ms. Belen ALVAREZ TOLEDO</w:t>
      </w:r>
    </w:p>
    <w:p w14:paraId="15FB3E80" w14:textId="77777777" w:rsidR="00104181" w:rsidRPr="00CF5AC8" w:rsidRDefault="00104181">
      <w:pPr>
        <w:pStyle w:val="Enum2"/>
        <w:rPr>
          <w:szCs w:val="24"/>
        </w:rPr>
      </w:pPr>
      <w:r w:rsidRPr="00CF5AC8">
        <w:rPr>
          <w:szCs w:val="24"/>
        </w:rPr>
        <w:tab/>
        <w:t>Marketing Director, Endeavor Argentina</w:t>
      </w:r>
    </w:p>
    <w:p w14:paraId="62996580" w14:textId="77777777" w:rsidR="002716F2" w:rsidRPr="00CF5AC8" w:rsidRDefault="002716F2">
      <w:pPr>
        <w:rPr>
          <w:sz w:val="24"/>
          <w:szCs w:val="24"/>
        </w:rPr>
      </w:pPr>
    </w:p>
    <w:p w14:paraId="31D7D7C3" w14:textId="77777777" w:rsidR="002716F2" w:rsidRPr="00CF5AC8" w:rsidRDefault="002716F2">
      <w:pPr>
        <w:pStyle w:val="Enum2"/>
        <w:rPr>
          <w:szCs w:val="24"/>
        </w:rPr>
      </w:pPr>
      <w:r w:rsidRPr="00B53933">
        <w:rPr>
          <w:szCs w:val="24"/>
        </w:rPr>
        <w:tab/>
      </w:r>
      <w:r w:rsidRPr="00CF5AC8">
        <w:rPr>
          <w:b/>
          <w:szCs w:val="24"/>
        </w:rPr>
        <w:t>Ms. Romina Laura GLERIA</w:t>
      </w:r>
    </w:p>
    <w:p w14:paraId="407D1BC5" w14:textId="77777777" w:rsidR="002716F2" w:rsidRPr="00CF5AC8" w:rsidRDefault="002716F2">
      <w:pPr>
        <w:pStyle w:val="Enum2"/>
        <w:rPr>
          <w:szCs w:val="24"/>
        </w:rPr>
      </w:pPr>
      <w:r w:rsidRPr="00CF5AC8">
        <w:rPr>
          <w:szCs w:val="24"/>
        </w:rPr>
        <w:tab/>
        <w:t>Secretary, Young Entrepreneurs Commission, CaCec-Foreign Trade Chamber of Cordoba</w:t>
      </w:r>
    </w:p>
    <w:p w14:paraId="1A9F3CCB" w14:textId="77777777" w:rsidR="002716F2" w:rsidRPr="00CF5AC8" w:rsidRDefault="002716F2">
      <w:pPr>
        <w:rPr>
          <w:sz w:val="24"/>
          <w:szCs w:val="24"/>
        </w:rPr>
      </w:pPr>
    </w:p>
    <w:p w14:paraId="69EC049F" w14:textId="77777777" w:rsidR="002716F2" w:rsidRPr="00CF5AC8" w:rsidRDefault="002716F2">
      <w:pPr>
        <w:pStyle w:val="Enum2"/>
        <w:rPr>
          <w:b/>
          <w:szCs w:val="24"/>
        </w:rPr>
      </w:pPr>
      <w:r w:rsidRPr="00B53933">
        <w:rPr>
          <w:b/>
          <w:szCs w:val="24"/>
        </w:rPr>
        <w:t>Bolivia</w:t>
      </w:r>
      <w:r w:rsidRPr="00CF5AC8">
        <w:rPr>
          <w:szCs w:val="24"/>
        </w:rPr>
        <w:tab/>
      </w:r>
      <w:r w:rsidRPr="00CF5AC8">
        <w:rPr>
          <w:b/>
          <w:szCs w:val="24"/>
        </w:rPr>
        <w:t xml:space="preserve">Ms. Shirley Monica CHUQUIMIA RIVEROS </w:t>
      </w:r>
    </w:p>
    <w:p w14:paraId="1E7A2F8A" w14:textId="77777777" w:rsidR="002716F2" w:rsidRPr="00CF5AC8" w:rsidRDefault="002716F2">
      <w:pPr>
        <w:pStyle w:val="Enum2"/>
        <w:rPr>
          <w:szCs w:val="24"/>
        </w:rPr>
      </w:pPr>
      <w:r w:rsidRPr="00CF5AC8">
        <w:rPr>
          <w:szCs w:val="24"/>
        </w:rPr>
        <w:tab/>
        <w:t>Coordinator, Program of Innovation and Competitive Development, Municipality of La Paz</w:t>
      </w:r>
    </w:p>
    <w:p w14:paraId="507E8A90" w14:textId="77777777" w:rsidR="002716F2" w:rsidRPr="00CF5AC8" w:rsidRDefault="002716F2">
      <w:pPr>
        <w:rPr>
          <w:sz w:val="24"/>
          <w:szCs w:val="24"/>
        </w:rPr>
      </w:pPr>
    </w:p>
    <w:p w14:paraId="21969074" w14:textId="77777777" w:rsidR="002716F2" w:rsidRPr="00CF5AC8" w:rsidRDefault="002716F2">
      <w:pPr>
        <w:pStyle w:val="Enum2"/>
        <w:rPr>
          <w:szCs w:val="24"/>
        </w:rPr>
      </w:pPr>
      <w:r w:rsidRPr="00B53933">
        <w:rPr>
          <w:b/>
          <w:szCs w:val="24"/>
        </w:rPr>
        <w:tab/>
      </w:r>
      <w:r w:rsidRPr="00CF5AC8">
        <w:rPr>
          <w:b/>
          <w:szCs w:val="24"/>
        </w:rPr>
        <w:t xml:space="preserve">Ms. Nibeth MENA MAMANI </w:t>
      </w:r>
    </w:p>
    <w:p w14:paraId="28307953" w14:textId="769E71E3" w:rsidR="002716F2" w:rsidRPr="00CF5AC8" w:rsidRDefault="002716F2">
      <w:pPr>
        <w:rPr>
          <w:sz w:val="24"/>
          <w:szCs w:val="24"/>
        </w:rPr>
      </w:pPr>
      <w:r w:rsidRPr="00CF5AC8">
        <w:rPr>
          <w:sz w:val="24"/>
          <w:szCs w:val="24"/>
        </w:rPr>
        <w:tab/>
      </w:r>
      <w:r w:rsidRPr="00CF5AC8">
        <w:rPr>
          <w:sz w:val="24"/>
          <w:szCs w:val="24"/>
        </w:rPr>
        <w:tab/>
      </w:r>
      <w:r w:rsidRPr="00CF5AC8">
        <w:rPr>
          <w:sz w:val="24"/>
          <w:szCs w:val="24"/>
        </w:rPr>
        <w:tab/>
      </w:r>
      <w:r w:rsidRPr="00CF5AC8">
        <w:rPr>
          <w:sz w:val="24"/>
          <w:szCs w:val="24"/>
        </w:rPr>
        <w:tab/>
      </w:r>
      <w:r w:rsidR="009D0D6D">
        <w:rPr>
          <w:sz w:val="24"/>
          <w:szCs w:val="24"/>
        </w:rPr>
        <w:t>Google Developers Group</w:t>
      </w:r>
      <w:r w:rsidRPr="00CF5AC8">
        <w:rPr>
          <w:sz w:val="24"/>
          <w:szCs w:val="24"/>
        </w:rPr>
        <w:t xml:space="preserve"> </w:t>
      </w:r>
    </w:p>
    <w:p w14:paraId="66AB2E0E" w14:textId="77777777" w:rsidR="002716F2" w:rsidRPr="00CF5AC8" w:rsidRDefault="002716F2">
      <w:pPr>
        <w:rPr>
          <w:sz w:val="24"/>
          <w:szCs w:val="24"/>
        </w:rPr>
      </w:pPr>
    </w:p>
    <w:p w14:paraId="5012C52C" w14:textId="5BBC364B" w:rsidR="002716F2" w:rsidRPr="00B53933" w:rsidRDefault="002716F2">
      <w:pPr>
        <w:rPr>
          <w:b/>
          <w:sz w:val="24"/>
          <w:szCs w:val="24"/>
        </w:rPr>
      </w:pPr>
      <w:r w:rsidRPr="00CF5AC8">
        <w:rPr>
          <w:b/>
          <w:sz w:val="24"/>
          <w:szCs w:val="24"/>
        </w:rPr>
        <w:t>Chile</w:t>
      </w:r>
      <w:r w:rsidRPr="00CF5AC8">
        <w:rPr>
          <w:b/>
          <w:sz w:val="24"/>
          <w:szCs w:val="24"/>
        </w:rPr>
        <w:tab/>
      </w:r>
      <w:r w:rsidRPr="00CF5AC8">
        <w:rPr>
          <w:b/>
          <w:sz w:val="24"/>
          <w:szCs w:val="24"/>
        </w:rPr>
        <w:tab/>
      </w:r>
      <w:r w:rsidRPr="00CF5AC8">
        <w:rPr>
          <w:b/>
          <w:sz w:val="24"/>
          <w:szCs w:val="24"/>
        </w:rPr>
        <w:tab/>
      </w:r>
      <w:r w:rsidRPr="00CF5AC8">
        <w:rPr>
          <w:sz w:val="24"/>
          <w:szCs w:val="24"/>
        </w:rPr>
        <w:tab/>
      </w:r>
      <w:r w:rsidRPr="00CF5AC8">
        <w:rPr>
          <w:b/>
          <w:sz w:val="24"/>
          <w:szCs w:val="24"/>
        </w:rPr>
        <w:t>Ms. Maria Luisa IGAIMAN LADINO</w:t>
      </w:r>
    </w:p>
    <w:p w14:paraId="7B230D03" w14:textId="54A359D9" w:rsidR="002716F2" w:rsidRPr="00CF5AC8" w:rsidRDefault="002716F2">
      <w:pPr>
        <w:rPr>
          <w:sz w:val="24"/>
          <w:szCs w:val="24"/>
        </w:rPr>
      </w:pPr>
      <w:r w:rsidRPr="00CF5AC8">
        <w:rPr>
          <w:sz w:val="24"/>
          <w:szCs w:val="24"/>
        </w:rPr>
        <w:tab/>
      </w:r>
      <w:r w:rsidRPr="00CF5AC8">
        <w:rPr>
          <w:sz w:val="24"/>
          <w:szCs w:val="24"/>
        </w:rPr>
        <w:tab/>
      </w:r>
      <w:r w:rsidRPr="00CF5AC8">
        <w:rPr>
          <w:sz w:val="24"/>
          <w:szCs w:val="24"/>
        </w:rPr>
        <w:tab/>
      </w:r>
      <w:r w:rsidRPr="00CF5AC8">
        <w:rPr>
          <w:sz w:val="24"/>
          <w:szCs w:val="24"/>
        </w:rPr>
        <w:tab/>
      </w:r>
      <w:r w:rsidR="009D0D6D">
        <w:rPr>
          <w:sz w:val="24"/>
          <w:szCs w:val="24"/>
        </w:rPr>
        <w:t>Coordinator, Nukeyen Mapuche</w:t>
      </w:r>
    </w:p>
    <w:p w14:paraId="0AB718BD" w14:textId="77777777" w:rsidR="002716F2" w:rsidRPr="00CF5AC8" w:rsidRDefault="002716F2">
      <w:pPr>
        <w:rPr>
          <w:sz w:val="24"/>
          <w:szCs w:val="24"/>
        </w:rPr>
      </w:pPr>
    </w:p>
    <w:p w14:paraId="2D3CCCD3" w14:textId="77777777" w:rsidR="002716F2" w:rsidRPr="00CF5AC8" w:rsidRDefault="002716F2">
      <w:pPr>
        <w:pStyle w:val="Enum2"/>
        <w:rPr>
          <w:szCs w:val="24"/>
        </w:rPr>
      </w:pPr>
      <w:r w:rsidRPr="00B53933">
        <w:rPr>
          <w:b/>
          <w:szCs w:val="24"/>
        </w:rPr>
        <w:t>Costa Rica</w:t>
      </w:r>
      <w:r w:rsidRPr="00CF5AC8">
        <w:rPr>
          <w:szCs w:val="24"/>
        </w:rPr>
        <w:tab/>
      </w:r>
      <w:r w:rsidRPr="00CF5AC8">
        <w:rPr>
          <w:b/>
          <w:szCs w:val="24"/>
        </w:rPr>
        <w:t>Ms. Tracee AKENT MILLAR</w:t>
      </w:r>
    </w:p>
    <w:p w14:paraId="108A7D0B" w14:textId="48D92BC0" w:rsidR="002716F2" w:rsidRDefault="002716F2">
      <w:pPr>
        <w:pStyle w:val="Enum2"/>
        <w:rPr>
          <w:szCs w:val="24"/>
        </w:rPr>
      </w:pPr>
      <w:r w:rsidRPr="00CF5AC8">
        <w:rPr>
          <w:szCs w:val="24"/>
        </w:rPr>
        <w:tab/>
      </w:r>
      <w:r w:rsidR="009D0D6D" w:rsidRPr="00CF5AC8">
        <w:rPr>
          <w:szCs w:val="24"/>
        </w:rPr>
        <w:t>Direc</w:t>
      </w:r>
      <w:r w:rsidR="009D0D6D">
        <w:rPr>
          <w:szCs w:val="24"/>
        </w:rPr>
        <w:t xml:space="preserve">tor of Entrepreneurship, </w:t>
      </w:r>
      <w:r w:rsidR="009D0D6D" w:rsidRPr="00CF5AC8">
        <w:rPr>
          <w:szCs w:val="24"/>
        </w:rPr>
        <w:t>Association of Entrepreneurs and Professionals of African Descent</w:t>
      </w:r>
    </w:p>
    <w:p w14:paraId="5C0266E1" w14:textId="77777777" w:rsidR="00F736E0" w:rsidRDefault="00F736E0">
      <w:pPr>
        <w:pStyle w:val="Enum2"/>
        <w:rPr>
          <w:szCs w:val="24"/>
        </w:rPr>
      </w:pPr>
    </w:p>
    <w:p w14:paraId="6527296B" w14:textId="77777777" w:rsidR="00F736E0" w:rsidRPr="00CF5AC8" w:rsidRDefault="00F736E0" w:rsidP="00F736E0">
      <w:pPr>
        <w:pStyle w:val="Enum2"/>
        <w:rPr>
          <w:szCs w:val="24"/>
        </w:rPr>
      </w:pPr>
      <w:r>
        <w:rPr>
          <w:szCs w:val="24"/>
        </w:rPr>
        <w:tab/>
      </w:r>
      <w:r w:rsidRPr="00CF5AC8">
        <w:rPr>
          <w:b/>
          <w:szCs w:val="24"/>
        </w:rPr>
        <w:t xml:space="preserve">Ms. </w:t>
      </w:r>
      <w:r>
        <w:rPr>
          <w:b/>
          <w:szCs w:val="24"/>
        </w:rPr>
        <w:t>Angie Priscilla HERNANDEZ RAMIREZ</w:t>
      </w:r>
    </w:p>
    <w:p w14:paraId="2D9A92BD" w14:textId="2F7FD3F9" w:rsidR="00F736E0" w:rsidRPr="00CF5AC8" w:rsidRDefault="00F736E0" w:rsidP="00F736E0">
      <w:pPr>
        <w:pStyle w:val="Enum2"/>
        <w:jc w:val="both"/>
        <w:rPr>
          <w:szCs w:val="24"/>
        </w:rPr>
      </w:pPr>
      <w:r w:rsidRPr="00CF5AC8">
        <w:rPr>
          <w:szCs w:val="24"/>
        </w:rPr>
        <w:tab/>
      </w:r>
      <w:r>
        <w:rPr>
          <w:szCs w:val="24"/>
        </w:rPr>
        <w:t>Communal Advisor, Municipality of San Jose</w:t>
      </w:r>
    </w:p>
    <w:p w14:paraId="6331A9C4" w14:textId="034ABC51" w:rsidR="00F736E0" w:rsidRPr="00CF5AC8" w:rsidRDefault="00F736E0">
      <w:pPr>
        <w:pStyle w:val="Enum2"/>
        <w:rPr>
          <w:szCs w:val="24"/>
        </w:rPr>
      </w:pPr>
    </w:p>
    <w:p w14:paraId="38961902" w14:textId="5E7BD3A8" w:rsidR="00AC7A8A" w:rsidRDefault="00AC7A8A" w:rsidP="00AC7A8A">
      <w:pPr>
        <w:keepLines/>
        <w:widowControl w:val="0"/>
        <w:autoSpaceDE w:val="0"/>
        <w:autoSpaceDN w:val="0"/>
        <w:adjustRightInd w:val="0"/>
        <w:ind w:left="2879" w:hanging="2879"/>
        <w:rPr>
          <w:sz w:val="24"/>
          <w:szCs w:val="24"/>
        </w:rPr>
      </w:pPr>
      <w:r>
        <w:rPr>
          <w:b/>
          <w:bCs/>
          <w:sz w:val="24"/>
          <w:szCs w:val="24"/>
        </w:rPr>
        <w:t>Cuba</w:t>
      </w:r>
      <w:r>
        <w:rPr>
          <w:b/>
          <w:bCs/>
          <w:sz w:val="24"/>
          <w:szCs w:val="24"/>
        </w:rPr>
        <w:tab/>
        <w:t>Ms. Elizabeta CASTRO FERRERA</w:t>
      </w:r>
      <w:r>
        <w:rPr>
          <w:b/>
          <w:bCs/>
          <w:sz w:val="24"/>
          <w:szCs w:val="24"/>
        </w:rPr>
        <w:br/>
      </w:r>
      <w:r w:rsidR="009D0D6D">
        <w:rPr>
          <w:sz w:val="24"/>
          <w:szCs w:val="24"/>
        </w:rPr>
        <w:t xml:space="preserve">CEO, ELITEC </w:t>
      </w:r>
      <w:r>
        <w:rPr>
          <w:sz w:val="24"/>
          <w:szCs w:val="24"/>
        </w:rPr>
        <w:t>IT Assistance</w:t>
      </w:r>
    </w:p>
    <w:p w14:paraId="714A3F9C" w14:textId="77777777" w:rsidR="00AC7A8A" w:rsidRDefault="00AC7A8A" w:rsidP="00AC7A8A">
      <w:pPr>
        <w:keepLines/>
        <w:widowControl w:val="0"/>
        <w:autoSpaceDE w:val="0"/>
        <w:autoSpaceDN w:val="0"/>
        <w:adjustRightInd w:val="0"/>
        <w:ind w:left="2879" w:hanging="2879"/>
        <w:rPr>
          <w:sz w:val="24"/>
          <w:szCs w:val="24"/>
        </w:rPr>
      </w:pPr>
    </w:p>
    <w:p w14:paraId="4877345D" w14:textId="4F73A9E6" w:rsidR="00AC7A8A" w:rsidRDefault="00AC7A8A" w:rsidP="00AC7A8A">
      <w:pPr>
        <w:keepLines/>
        <w:widowControl w:val="0"/>
        <w:autoSpaceDE w:val="0"/>
        <w:autoSpaceDN w:val="0"/>
        <w:adjustRightInd w:val="0"/>
        <w:ind w:left="2879" w:hanging="2879"/>
        <w:rPr>
          <w:sz w:val="24"/>
          <w:szCs w:val="24"/>
        </w:rPr>
      </w:pPr>
      <w:r>
        <w:rPr>
          <w:b/>
          <w:bCs/>
          <w:sz w:val="24"/>
          <w:szCs w:val="24"/>
        </w:rPr>
        <w:tab/>
        <w:t>Ms. Gretel DE LA ROSA SUAREZ</w:t>
      </w:r>
      <w:r>
        <w:rPr>
          <w:b/>
          <w:bCs/>
          <w:sz w:val="24"/>
          <w:szCs w:val="24"/>
        </w:rPr>
        <w:br/>
      </w:r>
      <w:r>
        <w:rPr>
          <w:sz w:val="24"/>
          <w:szCs w:val="24"/>
        </w:rPr>
        <w:t>Founder, Tin Marin</w:t>
      </w:r>
    </w:p>
    <w:p w14:paraId="2020B4D2" w14:textId="77777777" w:rsidR="00AC7A8A" w:rsidRDefault="00AC7A8A" w:rsidP="00AC7A8A">
      <w:pPr>
        <w:keepLines/>
        <w:widowControl w:val="0"/>
        <w:autoSpaceDE w:val="0"/>
        <w:autoSpaceDN w:val="0"/>
        <w:adjustRightInd w:val="0"/>
        <w:ind w:left="2879" w:hanging="2879"/>
        <w:rPr>
          <w:sz w:val="24"/>
          <w:szCs w:val="24"/>
        </w:rPr>
      </w:pPr>
    </w:p>
    <w:p w14:paraId="71D79333" w14:textId="432D2D3D" w:rsidR="00AC7A8A" w:rsidRPr="00AC7A8A" w:rsidRDefault="00AC7A8A" w:rsidP="00AC7A8A">
      <w:pPr>
        <w:keepLines/>
        <w:widowControl w:val="0"/>
        <w:autoSpaceDE w:val="0"/>
        <w:autoSpaceDN w:val="0"/>
        <w:adjustRightInd w:val="0"/>
        <w:ind w:left="2879" w:hanging="2879"/>
        <w:rPr>
          <w:sz w:val="24"/>
          <w:szCs w:val="24"/>
        </w:rPr>
      </w:pPr>
      <w:r>
        <w:rPr>
          <w:b/>
          <w:bCs/>
          <w:sz w:val="24"/>
          <w:szCs w:val="24"/>
        </w:rPr>
        <w:tab/>
        <w:t>Ms. Laura GARCIA ERBITI</w:t>
      </w:r>
      <w:r>
        <w:rPr>
          <w:b/>
          <w:bCs/>
          <w:sz w:val="24"/>
          <w:szCs w:val="24"/>
        </w:rPr>
        <w:br/>
      </w:r>
      <w:r w:rsidR="009D0D6D">
        <w:rPr>
          <w:sz w:val="24"/>
          <w:szCs w:val="24"/>
        </w:rPr>
        <w:t xml:space="preserve">Owner, A4 </w:t>
      </w:r>
      <w:r>
        <w:rPr>
          <w:sz w:val="24"/>
          <w:szCs w:val="24"/>
        </w:rPr>
        <w:t>Centro de Impresión</w:t>
      </w:r>
    </w:p>
    <w:p w14:paraId="76370A61" w14:textId="77777777" w:rsidR="00AC7A8A" w:rsidRDefault="00AC7A8A">
      <w:pPr>
        <w:pStyle w:val="Enum2"/>
        <w:rPr>
          <w:b/>
          <w:szCs w:val="24"/>
        </w:rPr>
      </w:pPr>
    </w:p>
    <w:p w14:paraId="0E2EB208" w14:textId="77777777" w:rsidR="002716F2" w:rsidRPr="00CF5AC8" w:rsidRDefault="002716F2">
      <w:pPr>
        <w:pStyle w:val="Enum2"/>
        <w:rPr>
          <w:szCs w:val="24"/>
        </w:rPr>
      </w:pPr>
      <w:r w:rsidRPr="00CF5AC8">
        <w:rPr>
          <w:b/>
          <w:szCs w:val="24"/>
        </w:rPr>
        <w:t>Ecuador</w:t>
      </w:r>
      <w:r w:rsidRPr="00CF5AC8">
        <w:rPr>
          <w:szCs w:val="24"/>
        </w:rPr>
        <w:tab/>
      </w:r>
      <w:r w:rsidRPr="00CF5AC8">
        <w:rPr>
          <w:b/>
          <w:szCs w:val="24"/>
        </w:rPr>
        <w:t>Ms. Mariana Cecilia GALARZA SANTILLAN</w:t>
      </w:r>
    </w:p>
    <w:p w14:paraId="30708299" w14:textId="77777777" w:rsidR="002716F2" w:rsidRDefault="002716F2">
      <w:pPr>
        <w:pStyle w:val="Enum2"/>
        <w:rPr>
          <w:szCs w:val="24"/>
        </w:rPr>
      </w:pPr>
      <w:r w:rsidRPr="00CF5AC8">
        <w:rPr>
          <w:szCs w:val="24"/>
        </w:rPr>
        <w:tab/>
        <w:t>CEO, Mega Aves Megaves Cia. Ltda.</w:t>
      </w:r>
    </w:p>
    <w:p w14:paraId="2BCD0C0E" w14:textId="74544BC6" w:rsidR="007E789C" w:rsidRDefault="007E789C">
      <w:pPr>
        <w:pStyle w:val="Enum2"/>
        <w:rPr>
          <w:szCs w:val="24"/>
        </w:rPr>
      </w:pPr>
      <w:r>
        <w:rPr>
          <w:szCs w:val="24"/>
        </w:rPr>
        <w:tab/>
      </w:r>
    </w:p>
    <w:p w14:paraId="184DC5B7" w14:textId="77777777" w:rsidR="007E789C" w:rsidRPr="00CF5AC8" w:rsidRDefault="007E789C" w:rsidP="007E789C">
      <w:pPr>
        <w:pStyle w:val="Enum2"/>
        <w:rPr>
          <w:szCs w:val="24"/>
        </w:rPr>
      </w:pPr>
      <w:r>
        <w:rPr>
          <w:szCs w:val="24"/>
        </w:rPr>
        <w:tab/>
      </w:r>
      <w:r w:rsidRPr="00CF5AC8">
        <w:rPr>
          <w:b/>
          <w:szCs w:val="24"/>
        </w:rPr>
        <w:t>Ms. Ana Maria TORRES PLATA</w:t>
      </w:r>
    </w:p>
    <w:p w14:paraId="6AAE1858" w14:textId="736E06C8" w:rsidR="007E789C" w:rsidRPr="00CF5AC8" w:rsidRDefault="007E789C" w:rsidP="007E789C">
      <w:pPr>
        <w:pStyle w:val="Enum2"/>
        <w:rPr>
          <w:szCs w:val="24"/>
        </w:rPr>
      </w:pPr>
      <w:r>
        <w:rPr>
          <w:szCs w:val="24"/>
        </w:rPr>
        <w:tab/>
      </w:r>
      <w:r w:rsidRPr="00CF5AC8">
        <w:rPr>
          <w:szCs w:val="24"/>
        </w:rPr>
        <w:t>Owner</w:t>
      </w:r>
      <w:r>
        <w:rPr>
          <w:szCs w:val="24"/>
        </w:rPr>
        <w:t xml:space="preserve"> and CEO</w:t>
      </w:r>
      <w:r w:rsidRPr="00CF5AC8">
        <w:rPr>
          <w:szCs w:val="24"/>
        </w:rPr>
        <w:t>, Anyart Glass</w:t>
      </w:r>
    </w:p>
    <w:p w14:paraId="674EE911" w14:textId="77777777" w:rsidR="002716F2" w:rsidRPr="00CF5AC8" w:rsidRDefault="002716F2" w:rsidP="007E789C">
      <w:pPr>
        <w:pStyle w:val="Enum2"/>
        <w:ind w:left="0" w:firstLine="0"/>
        <w:rPr>
          <w:szCs w:val="24"/>
        </w:rPr>
      </w:pPr>
    </w:p>
    <w:p w14:paraId="595027F0" w14:textId="77777777" w:rsidR="002716F2" w:rsidRPr="00CF5AC8" w:rsidRDefault="002716F2">
      <w:pPr>
        <w:pStyle w:val="Enum2"/>
        <w:rPr>
          <w:szCs w:val="24"/>
        </w:rPr>
      </w:pPr>
      <w:r w:rsidRPr="00CF5AC8">
        <w:rPr>
          <w:b/>
          <w:szCs w:val="24"/>
        </w:rPr>
        <w:t>Guatemala</w:t>
      </w:r>
      <w:r w:rsidRPr="00CF5AC8">
        <w:rPr>
          <w:szCs w:val="24"/>
        </w:rPr>
        <w:tab/>
      </w:r>
      <w:r w:rsidRPr="00CF5AC8">
        <w:rPr>
          <w:b/>
          <w:szCs w:val="24"/>
        </w:rPr>
        <w:t>Ms. Karen GONZALEZ</w:t>
      </w:r>
    </w:p>
    <w:p w14:paraId="7318F834" w14:textId="77777777" w:rsidR="002716F2" w:rsidRPr="00CF5AC8" w:rsidRDefault="002716F2">
      <w:pPr>
        <w:pStyle w:val="Enum2"/>
        <w:rPr>
          <w:szCs w:val="24"/>
        </w:rPr>
      </w:pPr>
      <w:r w:rsidRPr="00CF5AC8">
        <w:rPr>
          <w:szCs w:val="24"/>
        </w:rPr>
        <w:tab/>
        <w:t>Manager of Donor Relations and Communications, Namaste</w:t>
      </w:r>
    </w:p>
    <w:p w14:paraId="1FF6D0D0" w14:textId="77777777" w:rsidR="002716F2" w:rsidRPr="00CF5AC8" w:rsidRDefault="002716F2">
      <w:pPr>
        <w:pStyle w:val="Enum2"/>
        <w:rPr>
          <w:szCs w:val="24"/>
        </w:rPr>
      </w:pPr>
    </w:p>
    <w:p w14:paraId="149E8978" w14:textId="77777777" w:rsidR="00F44DB3" w:rsidRDefault="002716F2">
      <w:pPr>
        <w:pStyle w:val="Enum2"/>
        <w:rPr>
          <w:b/>
          <w:szCs w:val="24"/>
        </w:rPr>
      </w:pPr>
      <w:r w:rsidRPr="00CF5AC8">
        <w:rPr>
          <w:b/>
          <w:szCs w:val="24"/>
        </w:rPr>
        <w:t>Mexico</w:t>
      </w:r>
      <w:r w:rsidRPr="00CF5AC8">
        <w:rPr>
          <w:szCs w:val="24"/>
        </w:rPr>
        <w:tab/>
      </w:r>
      <w:r w:rsidR="00F44DB3" w:rsidRPr="005A1A34">
        <w:rPr>
          <w:b/>
          <w:szCs w:val="24"/>
        </w:rPr>
        <w:t>Ms. Gina CAMPONI SOLORZANO</w:t>
      </w:r>
      <w:r w:rsidR="00F44DB3" w:rsidRPr="000B4256">
        <w:rPr>
          <w:b/>
          <w:szCs w:val="24"/>
        </w:rPr>
        <w:t xml:space="preserve"> </w:t>
      </w:r>
    </w:p>
    <w:p w14:paraId="1BB5BD73" w14:textId="5B88ACEA" w:rsidR="00F44DB3" w:rsidRPr="00F44DB3" w:rsidRDefault="00F44DB3">
      <w:pPr>
        <w:pStyle w:val="Enum2"/>
        <w:rPr>
          <w:szCs w:val="24"/>
        </w:rPr>
      </w:pPr>
      <w:r>
        <w:rPr>
          <w:b/>
          <w:szCs w:val="24"/>
        </w:rPr>
        <w:tab/>
      </w:r>
      <w:r w:rsidR="00B566D8">
        <w:rPr>
          <w:szCs w:val="24"/>
        </w:rPr>
        <w:t>Student</w:t>
      </w:r>
    </w:p>
    <w:p w14:paraId="78518B3D" w14:textId="77777777" w:rsidR="00F44DB3" w:rsidRDefault="00F44DB3">
      <w:pPr>
        <w:pStyle w:val="Enum2"/>
        <w:rPr>
          <w:b/>
          <w:szCs w:val="24"/>
        </w:rPr>
      </w:pPr>
    </w:p>
    <w:p w14:paraId="5AB58105" w14:textId="6B57A083" w:rsidR="002716F2" w:rsidRPr="00CF5AC8" w:rsidRDefault="00F44DB3">
      <w:pPr>
        <w:pStyle w:val="Enum2"/>
        <w:rPr>
          <w:b/>
          <w:szCs w:val="24"/>
        </w:rPr>
      </w:pPr>
      <w:r>
        <w:rPr>
          <w:b/>
          <w:szCs w:val="24"/>
        </w:rPr>
        <w:tab/>
      </w:r>
      <w:r w:rsidR="002716F2" w:rsidRPr="000B4256">
        <w:rPr>
          <w:b/>
          <w:szCs w:val="24"/>
        </w:rPr>
        <w:t>Ms. Fatima Guadalupe ROCHA ARGUELLES</w:t>
      </w:r>
    </w:p>
    <w:p w14:paraId="00238545" w14:textId="680BA5F4" w:rsidR="002716F2" w:rsidRDefault="002716F2">
      <w:pPr>
        <w:pStyle w:val="Enum2"/>
        <w:rPr>
          <w:szCs w:val="24"/>
        </w:rPr>
      </w:pPr>
      <w:r w:rsidRPr="00CF5AC8">
        <w:rPr>
          <w:b/>
          <w:szCs w:val="24"/>
        </w:rPr>
        <w:tab/>
      </w:r>
      <w:r w:rsidR="009D0D6D">
        <w:rPr>
          <w:szCs w:val="24"/>
        </w:rPr>
        <w:t>General Director, Energy Depot</w:t>
      </w:r>
    </w:p>
    <w:p w14:paraId="6DBC637B" w14:textId="77777777" w:rsidR="002716F2" w:rsidRPr="00CF5AC8" w:rsidRDefault="002716F2">
      <w:pPr>
        <w:pStyle w:val="Enum2"/>
        <w:rPr>
          <w:szCs w:val="24"/>
        </w:rPr>
      </w:pPr>
    </w:p>
    <w:p w14:paraId="6F416775" w14:textId="77777777" w:rsidR="002716F2" w:rsidRPr="00CF5AC8" w:rsidRDefault="002716F2">
      <w:pPr>
        <w:pStyle w:val="Enum2"/>
        <w:rPr>
          <w:szCs w:val="24"/>
        </w:rPr>
      </w:pPr>
      <w:r w:rsidRPr="00CF5AC8">
        <w:rPr>
          <w:b/>
          <w:szCs w:val="24"/>
        </w:rPr>
        <w:t>Paraguay</w:t>
      </w:r>
      <w:r w:rsidRPr="00CF5AC8">
        <w:rPr>
          <w:szCs w:val="24"/>
        </w:rPr>
        <w:tab/>
      </w:r>
      <w:r w:rsidRPr="00CF5AC8">
        <w:rPr>
          <w:b/>
          <w:szCs w:val="24"/>
        </w:rPr>
        <w:t>Ms. Rosa Isabel DUARTE FLORENTIN</w:t>
      </w:r>
    </w:p>
    <w:p w14:paraId="3B2AF2CF" w14:textId="77777777" w:rsidR="002716F2" w:rsidRPr="00CF5AC8" w:rsidRDefault="002716F2">
      <w:pPr>
        <w:pStyle w:val="Enum2"/>
        <w:rPr>
          <w:szCs w:val="24"/>
        </w:rPr>
      </w:pPr>
      <w:r w:rsidRPr="00CF5AC8">
        <w:rPr>
          <w:i/>
          <w:szCs w:val="24"/>
        </w:rPr>
        <w:tab/>
      </w:r>
      <w:r w:rsidRPr="00CF5AC8">
        <w:rPr>
          <w:szCs w:val="24"/>
        </w:rPr>
        <w:t>Technical Adviser, SENATUR</w:t>
      </w:r>
    </w:p>
    <w:p w14:paraId="79B1BA0D" w14:textId="77777777" w:rsidR="002716F2" w:rsidRPr="00CF5AC8" w:rsidRDefault="002716F2">
      <w:pPr>
        <w:pStyle w:val="Enum2"/>
        <w:rPr>
          <w:szCs w:val="24"/>
        </w:rPr>
      </w:pPr>
    </w:p>
    <w:p w14:paraId="323B702C" w14:textId="77777777" w:rsidR="002716F2" w:rsidRPr="00CF5AC8" w:rsidRDefault="002716F2">
      <w:pPr>
        <w:pStyle w:val="Enum2"/>
        <w:rPr>
          <w:szCs w:val="24"/>
        </w:rPr>
      </w:pPr>
      <w:r w:rsidRPr="00CF5AC8">
        <w:rPr>
          <w:b/>
          <w:szCs w:val="24"/>
        </w:rPr>
        <w:tab/>
        <w:t>Ms. Celina LEZCANO</w:t>
      </w:r>
    </w:p>
    <w:p w14:paraId="2D4B0DBE" w14:textId="309DC22D" w:rsidR="002716F2" w:rsidRPr="00CF5AC8" w:rsidRDefault="002716F2">
      <w:pPr>
        <w:pStyle w:val="Enum2"/>
        <w:rPr>
          <w:szCs w:val="24"/>
        </w:rPr>
      </w:pPr>
      <w:r w:rsidRPr="00CF5AC8">
        <w:rPr>
          <w:i/>
          <w:szCs w:val="24"/>
        </w:rPr>
        <w:tab/>
      </w:r>
      <w:r w:rsidRPr="00CF5AC8">
        <w:rPr>
          <w:szCs w:val="24"/>
        </w:rPr>
        <w:t>Director, F</w:t>
      </w:r>
      <w:r w:rsidR="00AF1150">
        <w:rPr>
          <w:szCs w:val="24"/>
        </w:rPr>
        <w:t>idesa</w:t>
      </w:r>
    </w:p>
    <w:p w14:paraId="335B0FFC" w14:textId="77777777" w:rsidR="002716F2" w:rsidRPr="00CF5AC8" w:rsidRDefault="002716F2">
      <w:pPr>
        <w:pStyle w:val="Enum2"/>
        <w:rPr>
          <w:szCs w:val="24"/>
        </w:rPr>
      </w:pPr>
    </w:p>
    <w:p w14:paraId="478107D8" w14:textId="38480402" w:rsidR="002716F2" w:rsidRPr="00CF5AC8" w:rsidRDefault="002716F2">
      <w:pPr>
        <w:pStyle w:val="Enum2"/>
        <w:rPr>
          <w:szCs w:val="24"/>
        </w:rPr>
      </w:pPr>
      <w:r w:rsidRPr="00CF5AC8">
        <w:rPr>
          <w:b/>
          <w:szCs w:val="24"/>
        </w:rPr>
        <w:t>Peru</w:t>
      </w:r>
      <w:r w:rsidRPr="00CF5AC8">
        <w:rPr>
          <w:szCs w:val="24"/>
        </w:rPr>
        <w:tab/>
      </w:r>
      <w:r w:rsidR="004059BC" w:rsidRPr="009D5CC3">
        <w:rPr>
          <w:b/>
          <w:szCs w:val="24"/>
        </w:rPr>
        <w:t>Ms.</w:t>
      </w:r>
      <w:r w:rsidR="004059BC">
        <w:rPr>
          <w:szCs w:val="24"/>
        </w:rPr>
        <w:t xml:space="preserve"> </w:t>
      </w:r>
      <w:r w:rsidRPr="00CF5AC8">
        <w:rPr>
          <w:b/>
          <w:szCs w:val="24"/>
        </w:rPr>
        <w:t>Adriana VALCARCEL MANGA</w:t>
      </w:r>
    </w:p>
    <w:p w14:paraId="3C16C661" w14:textId="77777777" w:rsidR="002716F2" w:rsidRPr="00CF5AC8" w:rsidRDefault="002716F2">
      <w:pPr>
        <w:pStyle w:val="Enum2"/>
        <w:rPr>
          <w:szCs w:val="24"/>
        </w:rPr>
      </w:pPr>
      <w:r w:rsidRPr="00CF5AC8">
        <w:rPr>
          <w:szCs w:val="24"/>
        </w:rPr>
        <w:tab/>
        <w:t>CEO, Cusco Mara</w:t>
      </w:r>
    </w:p>
    <w:p w14:paraId="50C55A11" w14:textId="77777777" w:rsidR="002716F2" w:rsidRPr="00CF5AC8" w:rsidRDefault="002716F2">
      <w:pPr>
        <w:pStyle w:val="Enum2"/>
        <w:rPr>
          <w:szCs w:val="24"/>
        </w:rPr>
      </w:pPr>
    </w:p>
    <w:p w14:paraId="3E1D2E6B" w14:textId="77777777" w:rsidR="002716F2" w:rsidRPr="00CF5AC8" w:rsidRDefault="002716F2">
      <w:pPr>
        <w:pStyle w:val="Enum2"/>
        <w:rPr>
          <w:szCs w:val="24"/>
        </w:rPr>
      </w:pPr>
      <w:r w:rsidRPr="00CF5AC8">
        <w:rPr>
          <w:b/>
          <w:szCs w:val="24"/>
        </w:rPr>
        <w:t>Venezuela</w:t>
      </w:r>
      <w:r w:rsidRPr="00CF5AC8">
        <w:rPr>
          <w:szCs w:val="24"/>
        </w:rPr>
        <w:tab/>
      </w:r>
      <w:r w:rsidRPr="00CF5AC8">
        <w:rPr>
          <w:b/>
          <w:szCs w:val="24"/>
        </w:rPr>
        <w:t>Ms. Karla Maryhermeliz HERNANDEZ PERAZA</w:t>
      </w:r>
    </w:p>
    <w:p w14:paraId="008A9C76" w14:textId="392893CF" w:rsidR="002716F2" w:rsidRPr="00CF5AC8" w:rsidRDefault="002716F2">
      <w:pPr>
        <w:pStyle w:val="Enum2"/>
        <w:rPr>
          <w:szCs w:val="24"/>
        </w:rPr>
      </w:pPr>
      <w:r w:rsidRPr="00CF5AC8">
        <w:rPr>
          <w:szCs w:val="24"/>
        </w:rPr>
        <w:tab/>
      </w:r>
      <w:r w:rsidR="009D0D6D">
        <w:rPr>
          <w:szCs w:val="24"/>
        </w:rPr>
        <w:t>Founder and CEO</w:t>
      </w:r>
      <w:r w:rsidRPr="00CF5AC8">
        <w:rPr>
          <w:szCs w:val="24"/>
        </w:rPr>
        <w:t>, Civil Association Espabilate y Emprende</w:t>
      </w:r>
    </w:p>
    <w:p w14:paraId="60A10952" w14:textId="77777777" w:rsidR="00104181" w:rsidRPr="00CF5AC8" w:rsidRDefault="00104181">
      <w:pPr>
        <w:rPr>
          <w:sz w:val="24"/>
          <w:szCs w:val="24"/>
        </w:rPr>
      </w:pPr>
      <w:r w:rsidRPr="00CF5AC8">
        <w:rPr>
          <w:sz w:val="24"/>
          <w:szCs w:val="24"/>
        </w:rPr>
        <w:br w:type="page"/>
      </w:r>
    </w:p>
    <w:p w14:paraId="1CEF804F" w14:textId="77777777" w:rsidR="00003207" w:rsidRPr="00CF5AC8" w:rsidRDefault="00003207">
      <w:pPr>
        <w:rPr>
          <w:sz w:val="24"/>
          <w:szCs w:val="24"/>
        </w:rPr>
      </w:pPr>
      <w:r w:rsidRPr="00CF5AC8">
        <w:rPr>
          <w:sz w:val="24"/>
          <w:szCs w:val="24"/>
        </w:rPr>
        <w:lastRenderedPageBreak/>
        <w:t>BIOGRAPHICAL INFORMATION</w:t>
      </w:r>
    </w:p>
    <w:p w14:paraId="2B1A1CC2" w14:textId="77777777" w:rsidR="00003207" w:rsidRPr="00CF5AC8" w:rsidRDefault="00003207">
      <w:pPr>
        <w:rPr>
          <w:sz w:val="24"/>
          <w:szCs w:val="24"/>
        </w:rPr>
      </w:pPr>
    </w:p>
    <w:p w14:paraId="23CE11F3" w14:textId="77777777" w:rsidR="00003207" w:rsidRPr="00B53933" w:rsidRDefault="00003207">
      <w:pPr>
        <w:pStyle w:val="Enum2"/>
        <w:rPr>
          <w:b/>
          <w:szCs w:val="24"/>
        </w:rPr>
      </w:pPr>
      <w:bookmarkStart w:id="2" w:name="PartAlvarezToledoBelen01"/>
      <w:bookmarkEnd w:id="2"/>
      <w:r w:rsidRPr="00B53933">
        <w:rPr>
          <w:b/>
          <w:szCs w:val="24"/>
        </w:rPr>
        <w:t>Argentina</w:t>
      </w:r>
    </w:p>
    <w:p w14:paraId="33935817" w14:textId="77777777" w:rsidR="00003207" w:rsidRPr="00CF5AC8" w:rsidRDefault="00003207">
      <w:pPr>
        <w:pStyle w:val="Enum2"/>
        <w:rPr>
          <w:szCs w:val="24"/>
        </w:rPr>
      </w:pPr>
    </w:p>
    <w:p w14:paraId="36A748C4"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Belen ALVAREZ TOLEDO</w:t>
      </w:r>
    </w:p>
    <w:p w14:paraId="4A9F5BF2" w14:textId="77777777" w:rsidR="00104181" w:rsidRPr="00CF5AC8" w:rsidRDefault="00104181">
      <w:pPr>
        <w:pStyle w:val="Enum2"/>
        <w:rPr>
          <w:i/>
          <w:szCs w:val="24"/>
        </w:rPr>
      </w:pPr>
      <w:bookmarkStart w:id="3" w:name="PartAlvarezToledoBelen02"/>
      <w:bookmarkEnd w:id="3"/>
    </w:p>
    <w:p w14:paraId="5E973D76" w14:textId="77777777" w:rsidR="00003207" w:rsidRPr="00CF5AC8" w:rsidRDefault="00003207">
      <w:pPr>
        <w:pStyle w:val="Enum2"/>
        <w:rPr>
          <w:szCs w:val="24"/>
        </w:rPr>
      </w:pPr>
      <w:r w:rsidRPr="00CF5AC8">
        <w:rPr>
          <w:i/>
          <w:szCs w:val="24"/>
        </w:rPr>
        <w:t>Present Position:</w:t>
      </w:r>
      <w:r w:rsidRPr="00CF5AC8">
        <w:rPr>
          <w:szCs w:val="24"/>
        </w:rPr>
        <w:tab/>
        <w:t>Marketing Director, Endeavor Argentina</w:t>
      </w:r>
    </w:p>
    <w:p w14:paraId="6B1DBCF1" w14:textId="77777777" w:rsidR="00003207" w:rsidRPr="00CF5AC8" w:rsidRDefault="00003207">
      <w:pPr>
        <w:pStyle w:val="Enum2"/>
        <w:rPr>
          <w:szCs w:val="24"/>
        </w:rPr>
      </w:pPr>
    </w:p>
    <w:p w14:paraId="6EE66B06" w14:textId="77777777" w:rsidR="00003207" w:rsidRPr="00CF5AC8" w:rsidRDefault="00003207">
      <w:pPr>
        <w:pStyle w:val="Enum2"/>
        <w:rPr>
          <w:szCs w:val="24"/>
        </w:rPr>
      </w:pPr>
      <w:bookmarkStart w:id="4" w:name="PartAlvarezToledoBelen04"/>
      <w:bookmarkEnd w:id="4"/>
      <w:r w:rsidRPr="00CF5AC8">
        <w:rPr>
          <w:i/>
          <w:szCs w:val="24"/>
        </w:rPr>
        <w:t>Previous Positions:</w:t>
      </w:r>
      <w:r w:rsidR="00104181" w:rsidRPr="00CF5AC8">
        <w:rPr>
          <w:szCs w:val="24"/>
        </w:rPr>
        <w:tab/>
        <w:t>Manager, UNMA Events, 2008-09</w:t>
      </w:r>
    </w:p>
    <w:p w14:paraId="18A4C097" w14:textId="77777777" w:rsidR="00003207" w:rsidRPr="00CF5AC8" w:rsidRDefault="00003207">
      <w:pPr>
        <w:pStyle w:val="Enum2"/>
        <w:rPr>
          <w:szCs w:val="24"/>
        </w:rPr>
      </w:pPr>
      <w:r w:rsidRPr="00CF5AC8">
        <w:rPr>
          <w:szCs w:val="24"/>
        </w:rPr>
        <w:tab/>
        <w:t xml:space="preserve">Coordinator, DS </w:t>
      </w:r>
      <w:r w:rsidR="00104181" w:rsidRPr="00CF5AC8">
        <w:rPr>
          <w:szCs w:val="24"/>
        </w:rPr>
        <w:t>Sports, 2007-</w:t>
      </w:r>
      <w:r w:rsidRPr="00CF5AC8">
        <w:rPr>
          <w:szCs w:val="24"/>
        </w:rPr>
        <w:t>08</w:t>
      </w:r>
    </w:p>
    <w:p w14:paraId="037D1AA1" w14:textId="77777777" w:rsidR="00003207" w:rsidRPr="00CF5AC8" w:rsidRDefault="00003207">
      <w:pPr>
        <w:pStyle w:val="Enum2"/>
        <w:rPr>
          <w:szCs w:val="24"/>
        </w:rPr>
      </w:pPr>
    </w:p>
    <w:p w14:paraId="717347AF" w14:textId="77777777" w:rsidR="00003207" w:rsidRPr="00CF5AC8" w:rsidRDefault="00003207">
      <w:pPr>
        <w:pStyle w:val="Enum2"/>
        <w:rPr>
          <w:szCs w:val="24"/>
        </w:rPr>
      </w:pPr>
      <w:bookmarkStart w:id="5" w:name="PartAlvarezToledoBelen05"/>
      <w:bookmarkEnd w:id="5"/>
      <w:r w:rsidRPr="00CF5AC8">
        <w:rPr>
          <w:i/>
          <w:szCs w:val="24"/>
        </w:rPr>
        <w:t>Education/Training:</w:t>
      </w:r>
      <w:r w:rsidR="00104181" w:rsidRPr="00CF5AC8">
        <w:rPr>
          <w:szCs w:val="24"/>
        </w:rPr>
        <w:tab/>
        <w:t>Bachelor’s Degree,</w:t>
      </w:r>
      <w:r w:rsidRPr="00CF5AC8">
        <w:rPr>
          <w:szCs w:val="24"/>
        </w:rPr>
        <w:t xml:space="preserve"> Social Communication</w:t>
      </w:r>
      <w:r w:rsidR="00104181" w:rsidRPr="00CF5AC8">
        <w:rPr>
          <w:szCs w:val="24"/>
        </w:rPr>
        <w:t>,</w:t>
      </w:r>
      <w:r w:rsidRPr="00CF5AC8">
        <w:rPr>
          <w:szCs w:val="24"/>
        </w:rPr>
        <w:t xml:space="preserve"> University of the Federation of Saint Thomas Aquinas Groups</w:t>
      </w:r>
      <w:r w:rsidR="00104181" w:rsidRPr="00CF5AC8">
        <w:rPr>
          <w:szCs w:val="24"/>
        </w:rPr>
        <w:t>,</w:t>
      </w:r>
      <w:r w:rsidRPr="00CF5AC8">
        <w:rPr>
          <w:szCs w:val="24"/>
        </w:rPr>
        <w:t xml:space="preserve"> 2004</w:t>
      </w:r>
    </w:p>
    <w:p w14:paraId="6E92036D" w14:textId="77777777" w:rsidR="00003207" w:rsidRPr="00CF5AC8" w:rsidRDefault="00003207">
      <w:pPr>
        <w:pStyle w:val="Enum2"/>
        <w:ind w:left="0" w:firstLine="0"/>
        <w:rPr>
          <w:szCs w:val="24"/>
        </w:rPr>
      </w:pPr>
      <w:bookmarkStart w:id="6" w:name="PartAlvarezToledoBelen06"/>
      <w:bookmarkEnd w:id="6"/>
    </w:p>
    <w:p w14:paraId="729A5A5D" w14:textId="77777777" w:rsidR="00003207" w:rsidRPr="00CF5AC8" w:rsidRDefault="00003207">
      <w:pPr>
        <w:pStyle w:val="Enum2"/>
        <w:rPr>
          <w:szCs w:val="24"/>
        </w:rPr>
      </w:pPr>
      <w:bookmarkStart w:id="7" w:name="PartAlvarezToledoBelen09"/>
      <w:bookmarkEnd w:id="7"/>
      <w:r w:rsidRPr="00CF5AC8">
        <w:rPr>
          <w:i/>
          <w:szCs w:val="24"/>
        </w:rPr>
        <w:t>Address:</w:t>
      </w:r>
      <w:r w:rsidRPr="00CF5AC8">
        <w:rPr>
          <w:szCs w:val="24"/>
        </w:rPr>
        <w:tab/>
        <w:t>Avenida Cordoba 3532, Apt 4</w:t>
      </w:r>
    </w:p>
    <w:p w14:paraId="2689A609" w14:textId="77777777" w:rsidR="00003207" w:rsidRPr="00CF5AC8" w:rsidRDefault="00003207">
      <w:pPr>
        <w:pStyle w:val="Enum2"/>
        <w:rPr>
          <w:szCs w:val="24"/>
        </w:rPr>
      </w:pPr>
      <w:r w:rsidRPr="00CF5AC8">
        <w:rPr>
          <w:szCs w:val="24"/>
        </w:rPr>
        <w:tab/>
        <w:t>C.a.b.a.</w:t>
      </w:r>
    </w:p>
    <w:p w14:paraId="09B371AD" w14:textId="77777777" w:rsidR="00003207" w:rsidRPr="00CF5AC8" w:rsidRDefault="00003207">
      <w:pPr>
        <w:pStyle w:val="Enum2"/>
        <w:ind w:left="0" w:firstLine="0"/>
        <w:rPr>
          <w:szCs w:val="24"/>
        </w:rPr>
      </w:pPr>
      <w:r w:rsidRPr="00CF5AC8">
        <w:rPr>
          <w:szCs w:val="24"/>
        </w:rPr>
        <w:tab/>
        <w:t>Email: belen@endeavor.org.ar</w:t>
      </w:r>
    </w:p>
    <w:p w14:paraId="441CBB7C" w14:textId="77777777" w:rsidR="00003207" w:rsidRPr="00CF5AC8" w:rsidRDefault="00003207">
      <w:pPr>
        <w:pStyle w:val="Enum2"/>
        <w:rPr>
          <w:szCs w:val="24"/>
        </w:rPr>
      </w:pPr>
    </w:p>
    <w:p w14:paraId="1D516262" w14:textId="77777777" w:rsidR="00003207" w:rsidRPr="00CF5AC8" w:rsidRDefault="00003207">
      <w:pPr>
        <w:pStyle w:val="Enum2"/>
        <w:rPr>
          <w:szCs w:val="24"/>
        </w:rPr>
      </w:pPr>
      <w:bookmarkStart w:id="8" w:name="PartAlvarezToledoBelen11"/>
      <w:bookmarkEnd w:id="8"/>
      <w:r w:rsidRPr="00CF5AC8">
        <w:rPr>
          <w:i/>
          <w:szCs w:val="24"/>
        </w:rPr>
        <w:t>Languages:</w:t>
      </w:r>
      <w:r w:rsidR="007157C2" w:rsidRPr="00CF5AC8">
        <w:rPr>
          <w:szCs w:val="24"/>
        </w:rPr>
        <w:tab/>
        <w:t>Spanish (</w:t>
      </w:r>
      <w:r w:rsidR="007157C2" w:rsidRPr="00CF5AC8">
        <w:rPr>
          <w:i/>
          <w:szCs w:val="24"/>
        </w:rPr>
        <w:t>primary</w:t>
      </w:r>
      <w:r w:rsidR="007157C2" w:rsidRPr="00CF5AC8">
        <w:rPr>
          <w:szCs w:val="24"/>
        </w:rPr>
        <w:t>), English</w:t>
      </w:r>
    </w:p>
    <w:p w14:paraId="56381760" w14:textId="77777777" w:rsidR="00003207" w:rsidRPr="00CF5AC8" w:rsidRDefault="00003207">
      <w:pPr>
        <w:pStyle w:val="Enum2"/>
        <w:rPr>
          <w:szCs w:val="24"/>
        </w:rPr>
      </w:pPr>
    </w:p>
    <w:p w14:paraId="40E5AC8B" w14:textId="77777777" w:rsidR="00003207" w:rsidRPr="00CF5AC8" w:rsidRDefault="00003207">
      <w:pPr>
        <w:pStyle w:val="Enum2"/>
        <w:rPr>
          <w:szCs w:val="24"/>
        </w:rPr>
      </w:pPr>
      <w:bookmarkStart w:id="9" w:name="PartAlvarezToledoBelen12"/>
      <w:bookmarkEnd w:id="9"/>
      <w:r w:rsidRPr="00CF5AC8">
        <w:rPr>
          <w:i/>
          <w:szCs w:val="24"/>
        </w:rPr>
        <w:t>U.S. Travel:</w:t>
      </w:r>
      <w:r w:rsidRPr="00CF5AC8">
        <w:rPr>
          <w:szCs w:val="24"/>
        </w:rPr>
        <w:tab/>
      </w:r>
      <w:r w:rsidR="007157C2" w:rsidRPr="00CF5AC8">
        <w:rPr>
          <w:szCs w:val="24"/>
        </w:rPr>
        <w:t>California, New York</w:t>
      </w:r>
    </w:p>
    <w:p w14:paraId="46193533" w14:textId="77777777" w:rsidR="00003207" w:rsidRPr="00CF5AC8" w:rsidRDefault="00003207">
      <w:pPr>
        <w:pStyle w:val="Enum2"/>
        <w:rPr>
          <w:szCs w:val="24"/>
        </w:rPr>
      </w:pPr>
    </w:p>
    <w:p w14:paraId="501AC429" w14:textId="77777777" w:rsidR="00003207" w:rsidRPr="00CF5AC8" w:rsidRDefault="00003207">
      <w:pPr>
        <w:pStyle w:val="Enum2"/>
        <w:rPr>
          <w:szCs w:val="24"/>
        </w:rPr>
      </w:pPr>
      <w:bookmarkStart w:id="10" w:name="PartAlvarezToledoBelen13"/>
      <w:bookmarkEnd w:id="10"/>
      <w:r w:rsidRPr="00CF5AC8">
        <w:rPr>
          <w:i/>
          <w:szCs w:val="24"/>
        </w:rPr>
        <w:t>Other Travel:</w:t>
      </w:r>
      <w:r w:rsidRPr="00CF5AC8">
        <w:rPr>
          <w:szCs w:val="24"/>
        </w:rPr>
        <w:tab/>
        <w:t xml:space="preserve">Brazil, </w:t>
      </w:r>
      <w:r w:rsidRPr="00CF5AC8">
        <w:rPr>
          <w:szCs w:val="24"/>
        </w:rPr>
        <w:tab/>
        <w:t>Italy,</w:t>
      </w:r>
      <w:r w:rsidR="007157C2" w:rsidRPr="00CF5AC8">
        <w:rPr>
          <w:szCs w:val="24"/>
        </w:rPr>
        <w:t xml:space="preserve"> </w:t>
      </w:r>
      <w:r w:rsidRPr="00CF5AC8">
        <w:rPr>
          <w:szCs w:val="24"/>
        </w:rPr>
        <w:t>Spain,</w:t>
      </w:r>
      <w:r w:rsidR="007157C2" w:rsidRPr="00CF5AC8">
        <w:rPr>
          <w:szCs w:val="24"/>
        </w:rPr>
        <w:t xml:space="preserve"> </w:t>
      </w:r>
      <w:r w:rsidRPr="00CF5AC8">
        <w:rPr>
          <w:szCs w:val="24"/>
        </w:rPr>
        <w:t>U</w:t>
      </w:r>
      <w:r w:rsidR="007157C2" w:rsidRPr="00CF5AC8">
        <w:rPr>
          <w:szCs w:val="24"/>
        </w:rPr>
        <w:t xml:space="preserve">nited </w:t>
      </w:r>
      <w:r w:rsidRPr="00CF5AC8">
        <w:rPr>
          <w:szCs w:val="24"/>
        </w:rPr>
        <w:t>K</w:t>
      </w:r>
      <w:r w:rsidR="007157C2" w:rsidRPr="00CF5AC8">
        <w:rPr>
          <w:szCs w:val="24"/>
        </w:rPr>
        <w:t>ingdom</w:t>
      </w:r>
    </w:p>
    <w:p w14:paraId="2DE4428B" w14:textId="77777777" w:rsidR="00003207" w:rsidRPr="00CF5AC8" w:rsidRDefault="00003207">
      <w:pPr>
        <w:pStyle w:val="Enum2"/>
        <w:rPr>
          <w:szCs w:val="24"/>
        </w:rPr>
      </w:pPr>
    </w:p>
    <w:p w14:paraId="07652278" w14:textId="78AAB5CC" w:rsidR="00003207" w:rsidRPr="00B53933" w:rsidRDefault="00003207" w:rsidP="00CF5AC8">
      <w:pPr>
        <w:pStyle w:val="Enum2"/>
        <w:jc w:val="both"/>
        <w:rPr>
          <w:szCs w:val="24"/>
        </w:rPr>
      </w:pPr>
      <w:bookmarkStart w:id="11" w:name="PartAlvarezToledoBelen14"/>
      <w:bookmarkEnd w:id="11"/>
      <w:r w:rsidRPr="00CF5AC8">
        <w:rPr>
          <w:i/>
          <w:szCs w:val="24"/>
        </w:rPr>
        <w:t>Professional Background:</w:t>
      </w:r>
      <w:r w:rsidRPr="00CF5AC8">
        <w:rPr>
          <w:szCs w:val="24"/>
        </w:rPr>
        <w:tab/>
      </w:r>
      <w:bookmarkStart w:id="12" w:name="PartAlvarezToledoBelen19"/>
      <w:bookmarkEnd w:id="12"/>
      <w:r w:rsidR="00E370DD" w:rsidRPr="00CF5AC8">
        <w:rPr>
          <w:szCs w:val="24"/>
        </w:rPr>
        <w:t xml:space="preserve">Ms. </w:t>
      </w:r>
      <w:r w:rsidRPr="00CF5AC8">
        <w:rPr>
          <w:szCs w:val="24"/>
        </w:rPr>
        <w:t>Belen Alvarez is the director of marketing, outreach, and partnerships development for Endeavor Argentina</w:t>
      </w:r>
      <w:r w:rsidR="00431A3A" w:rsidRPr="00B53933">
        <w:rPr>
          <w:szCs w:val="24"/>
        </w:rPr>
        <w:t>, a nonprofit small business accelerator</w:t>
      </w:r>
      <w:r w:rsidRPr="00CF5AC8">
        <w:rPr>
          <w:szCs w:val="24"/>
        </w:rPr>
        <w:t xml:space="preserve">. With Endeavor, </w:t>
      </w:r>
      <w:r w:rsidR="00E370DD" w:rsidRPr="00CF5AC8">
        <w:rPr>
          <w:szCs w:val="24"/>
        </w:rPr>
        <w:t>she fosters</w:t>
      </w:r>
      <w:r w:rsidRPr="00CF5AC8">
        <w:rPr>
          <w:szCs w:val="24"/>
        </w:rPr>
        <w:t xml:space="preserve"> the development of the entrepreneurship ecosystem in Argentina</w:t>
      </w:r>
      <w:r w:rsidR="00E370DD" w:rsidRPr="00CF5AC8">
        <w:rPr>
          <w:szCs w:val="24"/>
        </w:rPr>
        <w:t xml:space="preserve"> by expanding its network of</w:t>
      </w:r>
      <w:r w:rsidRPr="00CF5AC8">
        <w:rPr>
          <w:szCs w:val="24"/>
        </w:rPr>
        <w:t xml:space="preserve"> mentors, peers, and opportunities</w:t>
      </w:r>
      <w:r w:rsidR="00E370DD" w:rsidRPr="00CF5AC8">
        <w:rPr>
          <w:szCs w:val="24"/>
        </w:rPr>
        <w:t xml:space="preserve"> across the country</w:t>
      </w:r>
      <w:r w:rsidRPr="00CF5AC8">
        <w:rPr>
          <w:szCs w:val="24"/>
        </w:rPr>
        <w:t xml:space="preserve">. She </w:t>
      </w:r>
      <w:r w:rsidR="00E370DD" w:rsidRPr="00CF5AC8">
        <w:rPr>
          <w:szCs w:val="24"/>
        </w:rPr>
        <w:t>has also spoken at various conferences</w:t>
      </w:r>
      <w:r w:rsidRPr="00CF5AC8">
        <w:rPr>
          <w:szCs w:val="24"/>
        </w:rPr>
        <w:t xml:space="preserve"> with a special emphasis on opportunity development for women business leaders. </w:t>
      </w:r>
      <w:r w:rsidR="00431A3A" w:rsidRPr="00CF5AC8">
        <w:rPr>
          <w:szCs w:val="24"/>
        </w:rPr>
        <w:t>Ms. Alvarez looks forward to developing linkages with U.S. counterparts and exploring best practices for fostering the advancement of women in business.</w:t>
      </w:r>
      <w:r w:rsidRPr="00CF5AC8">
        <w:rPr>
          <w:szCs w:val="24"/>
        </w:rPr>
        <w:t xml:space="preserve">         </w:t>
      </w:r>
    </w:p>
    <w:p w14:paraId="4DE8162E" w14:textId="77777777" w:rsidR="00003207" w:rsidRPr="00CF5AC8" w:rsidRDefault="00003207">
      <w:pPr>
        <w:pStyle w:val="Enum2"/>
        <w:rPr>
          <w:szCs w:val="24"/>
        </w:rPr>
      </w:pPr>
    </w:p>
    <w:p w14:paraId="5BA7D294" w14:textId="77777777" w:rsidR="00003207" w:rsidRPr="00CF5AC8" w:rsidRDefault="00003207">
      <w:pPr>
        <w:pStyle w:val="Enum2"/>
        <w:rPr>
          <w:szCs w:val="24"/>
        </w:rPr>
      </w:pPr>
    </w:p>
    <w:p w14:paraId="504658DF" w14:textId="77777777" w:rsidR="007157C2" w:rsidRPr="00B53933" w:rsidRDefault="007157C2">
      <w:pPr>
        <w:rPr>
          <w:b/>
          <w:sz w:val="24"/>
          <w:szCs w:val="24"/>
        </w:rPr>
      </w:pPr>
      <w:bookmarkStart w:id="13" w:name="PartGleriaRomina01"/>
      <w:bookmarkEnd w:id="13"/>
      <w:r w:rsidRPr="00CF5AC8">
        <w:rPr>
          <w:b/>
          <w:sz w:val="24"/>
          <w:szCs w:val="24"/>
        </w:rPr>
        <w:br w:type="page"/>
      </w:r>
    </w:p>
    <w:p w14:paraId="35CC4C70" w14:textId="77777777" w:rsidR="00003207" w:rsidRPr="00B53933" w:rsidRDefault="00003207">
      <w:pPr>
        <w:pStyle w:val="Enum2"/>
        <w:rPr>
          <w:b/>
          <w:szCs w:val="24"/>
        </w:rPr>
      </w:pPr>
      <w:r w:rsidRPr="00B53933">
        <w:rPr>
          <w:b/>
          <w:szCs w:val="24"/>
        </w:rPr>
        <w:lastRenderedPageBreak/>
        <w:t>Argentina</w:t>
      </w:r>
    </w:p>
    <w:p w14:paraId="799D2DF7" w14:textId="77777777" w:rsidR="00003207" w:rsidRPr="00CF5AC8" w:rsidRDefault="00003207">
      <w:pPr>
        <w:pStyle w:val="Enum2"/>
        <w:rPr>
          <w:szCs w:val="24"/>
        </w:rPr>
      </w:pPr>
    </w:p>
    <w:p w14:paraId="1DF94F4C"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Romina Laura GLERIA</w:t>
      </w:r>
    </w:p>
    <w:p w14:paraId="0063E61D" w14:textId="77777777" w:rsidR="007157C2" w:rsidRPr="00CF5AC8" w:rsidRDefault="007157C2">
      <w:pPr>
        <w:pStyle w:val="Enum2"/>
        <w:rPr>
          <w:i/>
          <w:szCs w:val="24"/>
        </w:rPr>
      </w:pPr>
      <w:bookmarkStart w:id="14" w:name="PartGleriaRomina02"/>
      <w:bookmarkEnd w:id="14"/>
    </w:p>
    <w:p w14:paraId="137F8F4D" w14:textId="77777777" w:rsidR="00003207" w:rsidRPr="00CF5AC8" w:rsidRDefault="00003207">
      <w:pPr>
        <w:pStyle w:val="Enum2"/>
        <w:rPr>
          <w:szCs w:val="24"/>
        </w:rPr>
      </w:pPr>
      <w:r w:rsidRPr="00CF5AC8">
        <w:rPr>
          <w:i/>
          <w:szCs w:val="24"/>
        </w:rPr>
        <w:t>Present Position:</w:t>
      </w:r>
      <w:r w:rsidR="007157C2" w:rsidRPr="00CF5AC8">
        <w:rPr>
          <w:szCs w:val="24"/>
        </w:rPr>
        <w:tab/>
        <w:t xml:space="preserve">Secretary, </w:t>
      </w:r>
      <w:r w:rsidRPr="00CF5AC8">
        <w:rPr>
          <w:szCs w:val="24"/>
        </w:rPr>
        <w:t>Young Entrepreneurs Commission, CaCec-Foreign Trade Chamber of Cordoba</w:t>
      </w:r>
    </w:p>
    <w:p w14:paraId="1FA92942" w14:textId="77777777" w:rsidR="00003207" w:rsidRPr="00CF5AC8" w:rsidRDefault="00003207">
      <w:pPr>
        <w:pStyle w:val="Enum2"/>
        <w:rPr>
          <w:szCs w:val="24"/>
        </w:rPr>
      </w:pPr>
    </w:p>
    <w:p w14:paraId="37A0983C" w14:textId="06E8E28C" w:rsidR="00003207" w:rsidRPr="00CF5AC8" w:rsidRDefault="00003207">
      <w:pPr>
        <w:pStyle w:val="Enum2"/>
        <w:rPr>
          <w:szCs w:val="24"/>
        </w:rPr>
      </w:pPr>
      <w:bookmarkStart w:id="15" w:name="PartGleriaRomina03"/>
      <w:bookmarkEnd w:id="15"/>
      <w:r w:rsidRPr="00CF5AC8">
        <w:rPr>
          <w:i/>
          <w:szCs w:val="24"/>
        </w:rPr>
        <w:t>Concurrent Position</w:t>
      </w:r>
      <w:r w:rsidR="000B4256">
        <w:rPr>
          <w:i/>
          <w:szCs w:val="24"/>
        </w:rPr>
        <w:t>s</w:t>
      </w:r>
      <w:r w:rsidRPr="00CF5AC8">
        <w:rPr>
          <w:i/>
          <w:szCs w:val="24"/>
        </w:rPr>
        <w:t>:</w:t>
      </w:r>
      <w:r w:rsidRPr="00B53933">
        <w:rPr>
          <w:szCs w:val="24"/>
        </w:rPr>
        <w:tab/>
        <w:t>Founder a</w:t>
      </w:r>
      <w:r w:rsidR="007157C2" w:rsidRPr="00CF5AC8">
        <w:rPr>
          <w:szCs w:val="24"/>
        </w:rPr>
        <w:t>nd CEO, Boutique du Sens</w:t>
      </w:r>
    </w:p>
    <w:p w14:paraId="26FCF7E3" w14:textId="4419A796" w:rsidR="00003207" w:rsidRPr="00CF5AC8" w:rsidRDefault="00003207">
      <w:pPr>
        <w:pStyle w:val="Enum2"/>
        <w:rPr>
          <w:szCs w:val="24"/>
        </w:rPr>
      </w:pPr>
      <w:r w:rsidRPr="00CF5AC8">
        <w:rPr>
          <w:szCs w:val="24"/>
        </w:rPr>
        <w:tab/>
      </w:r>
      <w:r w:rsidR="007157C2" w:rsidRPr="00CF5AC8">
        <w:rPr>
          <w:szCs w:val="24"/>
        </w:rPr>
        <w:t>Communications Coordinator,</w:t>
      </w:r>
      <w:r w:rsidRPr="00CF5AC8">
        <w:rPr>
          <w:szCs w:val="24"/>
        </w:rPr>
        <w:t xml:space="preserve"> Delegation of Cordoba, Vital Voices Ar</w:t>
      </w:r>
      <w:r w:rsidR="007157C2" w:rsidRPr="00CF5AC8">
        <w:rPr>
          <w:szCs w:val="24"/>
        </w:rPr>
        <w:t>gentina</w:t>
      </w:r>
    </w:p>
    <w:p w14:paraId="51BE7AE2" w14:textId="1F4F40AC" w:rsidR="00003207" w:rsidRPr="00CF5AC8" w:rsidRDefault="00003207">
      <w:pPr>
        <w:pStyle w:val="Enum2"/>
        <w:rPr>
          <w:szCs w:val="24"/>
        </w:rPr>
      </w:pPr>
      <w:r w:rsidRPr="00CF5AC8">
        <w:rPr>
          <w:szCs w:val="24"/>
        </w:rPr>
        <w:tab/>
      </w:r>
      <w:r w:rsidR="007157C2" w:rsidRPr="00CF5AC8">
        <w:rPr>
          <w:szCs w:val="24"/>
        </w:rPr>
        <w:t>Mentor,</w:t>
      </w:r>
      <w:r w:rsidRPr="00CF5AC8">
        <w:rPr>
          <w:szCs w:val="24"/>
        </w:rPr>
        <w:t xml:space="preserve"> Business </w:t>
      </w:r>
      <w:r w:rsidR="007157C2" w:rsidRPr="00CF5AC8">
        <w:rPr>
          <w:szCs w:val="24"/>
        </w:rPr>
        <w:t>Program, E+E Foundation</w:t>
      </w:r>
    </w:p>
    <w:p w14:paraId="137D0B84" w14:textId="77777777" w:rsidR="00003207" w:rsidRPr="00D87B0B" w:rsidRDefault="00003207">
      <w:pPr>
        <w:pStyle w:val="Enum2"/>
        <w:rPr>
          <w:szCs w:val="24"/>
        </w:rPr>
      </w:pPr>
    </w:p>
    <w:p w14:paraId="3F2F9182" w14:textId="6F0E6639" w:rsidR="00003207" w:rsidRPr="000B4256" w:rsidRDefault="000B4256">
      <w:pPr>
        <w:pStyle w:val="Enum2"/>
        <w:rPr>
          <w:szCs w:val="24"/>
        </w:rPr>
      </w:pPr>
      <w:bookmarkStart w:id="16" w:name="PartGleriaRomina04"/>
      <w:bookmarkEnd w:id="16"/>
      <w:r>
        <w:rPr>
          <w:i/>
          <w:szCs w:val="24"/>
        </w:rPr>
        <w:t>Previous Position</w:t>
      </w:r>
      <w:r w:rsidR="00003207" w:rsidRPr="000B4256">
        <w:rPr>
          <w:i/>
          <w:szCs w:val="24"/>
        </w:rPr>
        <w:t>:</w:t>
      </w:r>
      <w:r w:rsidR="00003207" w:rsidRPr="000B4256">
        <w:rPr>
          <w:szCs w:val="24"/>
        </w:rPr>
        <w:tab/>
        <w:t>Marketing</w:t>
      </w:r>
      <w:r w:rsidR="007157C2" w:rsidRPr="000B4256">
        <w:rPr>
          <w:szCs w:val="24"/>
        </w:rPr>
        <w:t xml:space="preserve"> Manager, Jose Guma S.A, 2004-13</w:t>
      </w:r>
    </w:p>
    <w:p w14:paraId="1EEDF7CE" w14:textId="77777777" w:rsidR="00003207" w:rsidRPr="000B4256" w:rsidRDefault="00003207">
      <w:pPr>
        <w:pStyle w:val="Enum2"/>
        <w:rPr>
          <w:szCs w:val="24"/>
        </w:rPr>
      </w:pPr>
    </w:p>
    <w:p w14:paraId="2A484991" w14:textId="77777777" w:rsidR="00003207" w:rsidRPr="000B4256" w:rsidRDefault="00003207">
      <w:pPr>
        <w:pStyle w:val="Enum2"/>
        <w:rPr>
          <w:szCs w:val="24"/>
        </w:rPr>
      </w:pPr>
      <w:bookmarkStart w:id="17" w:name="PartGleriaRomina05"/>
      <w:bookmarkEnd w:id="17"/>
      <w:r w:rsidRPr="000B4256">
        <w:rPr>
          <w:i/>
          <w:szCs w:val="24"/>
        </w:rPr>
        <w:t>Education/Training:</w:t>
      </w:r>
      <w:r w:rsidR="007157C2" w:rsidRPr="000B4256">
        <w:rPr>
          <w:szCs w:val="24"/>
        </w:rPr>
        <w:tab/>
        <w:t>Master's Degree,</w:t>
      </w:r>
      <w:r w:rsidRPr="000B4256">
        <w:rPr>
          <w:szCs w:val="24"/>
        </w:rPr>
        <w:t xml:space="preserve"> Business</w:t>
      </w:r>
      <w:r w:rsidR="007157C2" w:rsidRPr="000B4256">
        <w:rPr>
          <w:szCs w:val="24"/>
        </w:rPr>
        <w:t>, Austral University, Rosario,</w:t>
      </w:r>
      <w:r w:rsidRPr="000B4256">
        <w:rPr>
          <w:szCs w:val="24"/>
        </w:rPr>
        <w:t xml:space="preserve"> 2007</w:t>
      </w:r>
      <w:r w:rsidRPr="000B4256">
        <w:rPr>
          <w:szCs w:val="24"/>
        </w:rPr>
        <w:tab/>
      </w:r>
    </w:p>
    <w:p w14:paraId="323B0E34" w14:textId="77777777" w:rsidR="00003207" w:rsidRPr="000B4256" w:rsidRDefault="007157C2">
      <w:pPr>
        <w:pStyle w:val="Enum2"/>
        <w:rPr>
          <w:szCs w:val="24"/>
        </w:rPr>
      </w:pPr>
      <w:r w:rsidRPr="000B4256">
        <w:rPr>
          <w:szCs w:val="24"/>
        </w:rPr>
        <w:tab/>
        <w:t>Bachelor’s Degree,</w:t>
      </w:r>
      <w:r w:rsidR="00003207" w:rsidRPr="000B4256">
        <w:rPr>
          <w:szCs w:val="24"/>
        </w:rPr>
        <w:t xml:space="preserve"> Busines</w:t>
      </w:r>
      <w:r w:rsidRPr="000B4256">
        <w:rPr>
          <w:szCs w:val="24"/>
        </w:rPr>
        <w:t>s Administration,</w:t>
      </w:r>
      <w:r w:rsidR="00003207" w:rsidRPr="000B4256">
        <w:rPr>
          <w:szCs w:val="24"/>
        </w:rPr>
        <w:t xml:space="preserve"> Siglo 21 Business University, Cordoba</w:t>
      </w:r>
      <w:r w:rsidRPr="000B4256">
        <w:rPr>
          <w:szCs w:val="24"/>
        </w:rPr>
        <w:t>, 2004</w:t>
      </w:r>
    </w:p>
    <w:p w14:paraId="1E9CA228" w14:textId="77777777" w:rsidR="00003207" w:rsidRPr="000B4256" w:rsidRDefault="00003207">
      <w:pPr>
        <w:pStyle w:val="Enum2"/>
        <w:ind w:left="0" w:firstLine="0"/>
        <w:rPr>
          <w:szCs w:val="24"/>
        </w:rPr>
      </w:pPr>
      <w:bookmarkStart w:id="18" w:name="PartGleriaRomina06"/>
      <w:bookmarkEnd w:id="18"/>
    </w:p>
    <w:p w14:paraId="7A059405" w14:textId="3E70C0A1" w:rsidR="00003207" w:rsidRPr="00CF5AC8" w:rsidRDefault="00003207">
      <w:pPr>
        <w:pStyle w:val="Enum2"/>
        <w:rPr>
          <w:szCs w:val="24"/>
        </w:rPr>
      </w:pPr>
      <w:bookmarkStart w:id="19" w:name="PartGleriaRomina07"/>
      <w:bookmarkEnd w:id="19"/>
      <w:r w:rsidRPr="000B4256">
        <w:rPr>
          <w:i/>
          <w:szCs w:val="24"/>
        </w:rPr>
        <w:t>Memberships:</w:t>
      </w:r>
      <w:r w:rsidRPr="000B4256">
        <w:rPr>
          <w:szCs w:val="24"/>
        </w:rPr>
        <w:tab/>
        <w:t>Fundación Mediterránea (Me</w:t>
      </w:r>
      <w:r w:rsidR="007157C2" w:rsidRPr="000B4256">
        <w:rPr>
          <w:szCs w:val="24"/>
        </w:rPr>
        <w:t>diterranean Foundation)</w:t>
      </w:r>
    </w:p>
    <w:p w14:paraId="430C8C90" w14:textId="12F2EF74" w:rsidR="00003207" w:rsidRPr="00CF5AC8" w:rsidRDefault="00003207">
      <w:pPr>
        <w:pStyle w:val="Enum2"/>
        <w:rPr>
          <w:szCs w:val="24"/>
        </w:rPr>
      </w:pPr>
      <w:r w:rsidRPr="00CF5AC8">
        <w:rPr>
          <w:szCs w:val="24"/>
        </w:rPr>
        <w:tab/>
      </w:r>
      <w:r w:rsidR="007157C2" w:rsidRPr="00CF5AC8">
        <w:rPr>
          <w:szCs w:val="24"/>
        </w:rPr>
        <w:t>Vital Voices Argentina</w:t>
      </w:r>
    </w:p>
    <w:p w14:paraId="537936D2" w14:textId="77777777" w:rsidR="007157C2" w:rsidRPr="00D87B0B" w:rsidRDefault="007157C2">
      <w:pPr>
        <w:pStyle w:val="Enum2"/>
        <w:rPr>
          <w:i/>
          <w:szCs w:val="24"/>
        </w:rPr>
      </w:pPr>
      <w:bookmarkStart w:id="20" w:name="PartGleriaRomina09"/>
      <w:bookmarkEnd w:id="20"/>
    </w:p>
    <w:p w14:paraId="6C38ED34" w14:textId="77777777" w:rsidR="00003207" w:rsidRPr="000B4256" w:rsidRDefault="00003207">
      <w:pPr>
        <w:pStyle w:val="Enum2"/>
        <w:rPr>
          <w:szCs w:val="24"/>
        </w:rPr>
      </w:pPr>
      <w:r w:rsidRPr="000B4256">
        <w:rPr>
          <w:i/>
          <w:szCs w:val="24"/>
        </w:rPr>
        <w:t>Address:</w:t>
      </w:r>
      <w:r w:rsidRPr="000B4256">
        <w:rPr>
          <w:szCs w:val="24"/>
        </w:rPr>
        <w:tab/>
        <w:t>Balcarce 989</w:t>
      </w:r>
    </w:p>
    <w:p w14:paraId="5EF0D8B4" w14:textId="77777777" w:rsidR="00003207" w:rsidRPr="000B4256" w:rsidRDefault="00003207">
      <w:pPr>
        <w:pStyle w:val="Enum2"/>
        <w:rPr>
          <w:szCs w:val="24"/>
        </w:rPr>
      </w:pPr>
      <w:r w:rsidRPr="000B4256">
        <w:rPr>
          <w:szCs w:val="24"/>
        </w:rPr>
        <w:tab/>
        <w:t>Jesus Maria, Cordoba 5220</w:t>
      </w:r>
    </w:p>
    <w:p w14:paraId="58B6521F" w14:textId="77777777" w:rsidR="00003207" w:rsidRPr="000B4256" w:rsidRDefault="00003207">
      <w:pPr>
        <w:pStyle w:val="Enum2"/>
        <w:rPr>
          <w:szCs w:val="24"/>
        </w:rPr>
      </w:pPr>
      <w:r w:rsidRPr="000B4256">
        <w:rPr>
          <w:szCs w:val="24"/>
        </w:rPr>
        <w:tab/>
        <w:t>Email: romina.gleria@gmail.com</w:t>
      </w:r>
    </w:p>
    <w:p w14:paraId="65795C35" w14:textId="77777777" w:rsidR="00003207" w:rsidRPr="000B4256" w:rsidRDefault="00003207">
      <w:pPr>
        <w:pStyle w:val="Enum2"/>
        <w:rPr>
          <w:szCs w:val="24"/>
        </w:rPr>
      </w:pPr>
    </w:p>
    <w:p w14:paraId="7BD33B23" w14:textId="77777777" w:rsidR="00003207" w:rsidRPr="000B4256" w:rsidRDefault="00003207">
      <w:pPr>
        <w:pStyle w:val="Enum2"/>
        <w:rPr>
          <w:szCs w:val="24"/>
        </w:rPr>
      </w:pPr>
      <w:bookmarkStart w:id="21" w:name="PartGleriaRomina10"/>
      <w:bookmarkStart w:id="22" w:name="PartGleriaRomina11"/>
      <w:bookmarkEnd w:id="21"/>
      <w:bookmarkEnd w:id="22"/>
      <w:r w:rsidRPr="000B4256">
        <w:rPr>
          <w:i/>
          <w:szCs w:val="24"/>
        </w:rPr>
        <w:t>Languages:</w:t>
      </w:r>
      <w:r w:rsidRPr="000B4256">
        <w:rPr>
          <w:szCs w:val="24"/>
        </w:rPr>
        <w:tab/>
        <w:t>Spanish (</w:t>
      </w:r>
      <w:r w:rsidR="007157C2" w:rsidRPr="000B4256">
        <w:rPr>
          <w:i/>
          <w:szCs w:val="24"/>
        </w:rPr>
        <w:t>primary</w:t>
      </w:r>
      <w:r w:rsidR="007157C2" w:rsidRPr="000B4256">
        <w:rPr>
          <w:szCs w:val="24"/>
        </w:rPr>
        <w:t>), English</w:t>
      </w:r>
    </w:p>
    <w:p w14:paraId="71909E67" w14:textId="77777777" w:rsidR="00003207" w:rsidRPr="000B4256" w:rsidRDefault="00003207">
      <w:pPr>
        <w:pStyle w:val="Enum2"/>
        <w:rPr>
          <w:szCs w:val="24"/>
        </w:rPr>
      </w:pPr>
    </w:p>
    <w:p w14:paraId="5419DCD0" w14:textId="77777777" w:rsidR="00003207" w:rsidRPr="000B4256" w:rsidRDefault="00003207">
      <w:pPr>
        <w:pStyle w:val="Enum2"/>
        <w:rPr>
          <w:szCs w:val="24"/>
        </w:rPr>
      </w:pPr>
      <w:bookmarkStart w:id="23" w:name="PartGleriaRomina12"/>
      <w:bookmarkEnd w:id="23"/>
      <w:r w:rsidRPr="000B4256">
        <w:rPr>
          <w:i/>
          <w:szCs w:val="24"/>
        </w:rPr>
        <w:t>U.S. Travel:</w:t>
      </w:r>
      <w:r w:rsidRPr="000B4256">
        <w:rPr>
          <w:szCs w:val="24"/>
        </w:rPr>
        <w:tab/>
      </w:r>
      <w:r w:rsidR="007157C2" w:rsidRPr="000B4256">
        <w:rPr>
          <w:szCs w:val="24"/>
        </w:rPr>
        <w:t>Florida</w:t>
      </w:r>
    </w:p>
    <w:p w14:paraId="7F38FA17" w14:textId="77777777" w:rsidR="00003207" w:rsidRPr="000B4256" w:rsidRDefault="00003207">
      <w:pPr>
        <w:pStyle w:val="Enum2"/>
        <w:rPr>
          <w:szCs w:val="24"/>
        </w:rPr>
      </w:pPr>
    </w:p>
    <w:p w14:paraId="47DF3F16" w14:textId="77777777" w:rsidR="00003207" w:rsidRPr="000B4256" w:rsidRDefault="00003207">
      <w:pPr>
        <w:pStyle w:val="Enum2"/>
        <w:rPr>
          <w:szCs w:val="24"/>
        </w:rPr>
      </w:pPr>
      <w:bookmarkStart w:id="24" w:name="PartGleriaRomina13"/>
      <w:bookmarkEnd w:id="24"/>
      <w:r w:rsidRPr="000B4256">
        <w:rPr>
          <w:i/>
          <w:szCs w:val="24"/>
        </w:rPr>
        <w:t>Other Travel:</w:t>
      </w:r>
      <w:r w:rsidR="007157C2" w:rsidRPr="000B4256">
        <w:rPr>
          <w:szCs w:val="24"/>
        </w:rPr>
        <w:tab/>
        <w:t>Dominican Republic, Italy</w:t>
      </w:r>
    </w:p>
    <w:p w14:paraId="5A841D36" w14:textId="77777777" w:rsidR="00003207" w:rsidRPr="000B4256" w:rsidRDefault="00003207">
      <w:pPr>
        <w:pStyle w:val="Enum2"/>
        <w:rPr>
          <w:szCs w:val="24"/>
        </w:rPr>
      </w:pPr>
    </w:p>
    <w:p w14:paraId="064C06EB" w14:textId="4C213433" w:rsidR="007157C2" w:rsidRPr="00CF5AC8" w:rsidRDefault="00003207" w:rsidP="00CF5AC8">
      <w:pPr>
        <w:pStyle w:val="Enum2"/>
        <w:jc w:val="both"/>
        <w:rPr>
          <w:szCs w:val="24"/>
        </w:rPr>
      </w:pPr>
      <w:bookmarkStart w:id="25" w:name="PartGleriaRomina14"/>
      <w:bookmarkEnd w:id="25"/>
      <w:r w:rsidRPr="00CF5AC8">
        <w:rPr>
          <w:i/>
          <w:szCs w:val="24"/>
        </w:rPr>
        <w:t>Professional Background:</w:t>
      </w:r>
      <w:r w:rsidRPr="00CF5AC8">
        <w:rPr>
          <w:szCs w:val="24"/>
        </w:rPr>
        <w:tab/>
      </w:r>
      <w:bookmarkStart w:id="26" w:name="PartGleriaRomina15"/>
      <w:bookmarkEnd w:id="26"/>
      <w:r w:rsidR="007157C2" w:rsidRPr="00CF5AC8">
        <w:rPr>
          <w:szCs w:val="24"/>
        </w:rPr>
        <w:t xml:space="preserve">Ms. </w:t>
      </w:r>
      <w:r w:rsidR="00E370DD" w:rsidRPr="00D87B0B">
        <w:rPr>
          <w:szCs w:val="24"/>
        </w:rPr>
        <w:t xml:space="preserve">Romina </w:t>
      </w:r>
      <w:r w:rsidR="007157C2" w:rsidRPr="00D87B0B">
        <w:rPr>
          <w:szCs w:val="24"/>
        </w:rPr>
        <w:t>Gleria oversees all aspects of Boutique du Sens</w:t>
      </w:r>
      <w:r w:rsidR="007157C2" w:rsidRPr="00B53933">
        <w:rPr>
          <w:szCs w:val="24"/>
        </w:rPr>
        <w:t>,</w:t>
      </w:r>
      <w:r w:rsidR="00431A3A" w:rsidRPr="00CF5AC8">
        <w:rPr>
          <w:szCs w:val="24"/>
        </w:rPr>
        <w:t xml:space="preserve"> a direct-sales company she founded in 2012.</w:t>
      </w:r>
      <w:r w:rsidR="007157C2" w:rsidRPr="00CF5AC8">
        <w:rPr>
          <w:szCs w:val="24"/>
        </w:rPr>
        <w:t xml:space="preserve"> </w:t>
      </w:r>
      <w:r w:rsidR="00431A3A" w:rsidRPr="00CF5AC8">
        <w:rPr>
          <w:szCs w:val="24"/>
        </w:rPr>
        <w:t xml:space="preserve">As CEO, </w:t>
      </w:r>
      <w:r w:rsidR="000B4256">
        <w:rPr>
          <w:szCs w:val="24"/>
        </w:rPr>
        <w:t xml:space="preserve">her </w:t>
      </w:r>
      <w:r w:rsidR="00431A3A" w:rsidRPr="00CF5AC8">
        <w:rPr>
          <w:szCs w:val="24"/>
        </w:rPr>
        <w:t xml:space="preserve">responsibilities </w:t>
      </w:r>
      <w:r w:rsidR="007157C2" w:rsidRPr="00CF5AC8">
        <w:rPr>
          <w:szCs w:val="24"/>
        </w:rPr>
        <w:t>includ</w:t>
      </w:r>
      <w:r w:rsidR="00431A3A" w:rsidRPr="00CF5AC8">
        <w:rPr>
          <w:szCs w:val="24"/>
        </w:rPr>
        <w:t>e</w:t>
      </w:r>
      <w:r w:rsidR="007157C2" w:rsidRPr="00CF5AC8">
        <w:rPr>
          <w:szCs w:val="24"/>
        </w:rPr>
        <w:t xml:space="preserve"> general management, finance</w:t>
      </w:r>
      <w:r w:rsidR="000B4256">
        <w:rPr>
          <w:szCs w:val="24"/>
        </w:rPr>
        <w:t>s</w:t>
      </w:r>
      <w:r w:rsidR="007157C2" w:rsidRPr="00CF5AC8">
        <w:rPr>
          <w:szCs w:val="24"/>
        </w:rPr>
        <w:t>, product development, marketing</w:t>
      </w:r>
      <w:r w:rsidR="000B4256">
        <w:rPr>
          <w:szCs w:val="24"/>
        </w:rPr>
        <w:t>,</w:t>
      </w:r>
      <w:r w:rsidR="007157C2" w:rsidRPr="00CF5AC8">
        <w:rPr>
          <w:szCs w:val="24"/>
        </w:rPr>
        <w:t xml:space="preserve"> and human resources.</w:t>
      </w:r>
      <w:r w:rsidR="00D735DA" w:rsidRPr="00CF5AC8">
        <w:rPr>
          <w:szCs w:val="24"/>
        </w:rPr>
        <w:t xml:space="preserve"> </w:t>
      </w:r>
      <w:r w:rsidR="008D2322" w:rsidRPr="00CF5AC8">
        <w:rPr>
          <w:szCs w:val="24"/>
        </w:rPr>
        <w:t>Boutique du Sens currently has over 1</w:t>
      </w:r>
      <w:r w:rsidR="00D735DA" w:rsidRPr="00CF5AC8">
        <w:rPr>
          <w:szCs w:val="24"/>
        </w:rPr>
        <w:t xml:space="preserve">,000 </w:t>
      </w:r>
      <w:r w:rsidR="008D2322" w:rsidRPr="00CF5AC8">
        <w:rPr>
          <w:szCs w:val="24"/>
        </w:rPr>
        <w:t xml:space="preserve">saleswomen and 70 distributor teams across </w:t>
      </w:r>
      <w:r w:rsidR="000B4256">
        <w:rPr>
          <w:szCs w:val="24"/>
        </w:rPr>
        <w:t xml:space="preserve">Argentina that </w:t>
      </w:r>
      <w:r w:rsidR="008D2322" w:rsidRPr="00D87B0B">
        <w:rPr>
          <w:szCs w:val="24"/>
        </w:rPr>
        <w:t xml:space="preserve">Ms. Gleria meets with and supports through annual meetings and online communities. </w:t>
      </w:r>
      <w:r w:rsidR="007157C2" w:rsidRPr="00D87B0B">
        <w:rPr>
          <w:szCs w:val="24"/>
        </w:rPr>
        <w:t xml:space="preserve">She also helps to develop future young business leaders in her community, encouraging young people to </w:t>
      </w:r>
      <w:r w:rsidR="00431A3A" w:rsidRPr="00D87B0B">
        <w:rPr>
          <w:szCs w:val="24"/>
        </w:rPr>
        <w:t>pursue</w:t>
      </w:r>
      <w:r w:rsidR="007157C2" w:rsidRPr="00CF5AC8">
        <w:rPr>
          <w:szCs w:val="24"/>
        </w:rPr>
        <w:t xml:space="preserve"> entrepreneurship activities. </w:t>
      </w:r>
      <w:r w:rsidR="00AF1150">
        <w:rPr>
          <w:szCs w:val="24"/>
        </w:rPr>
        <w:t>She is eager to explore</w:t>
      </w:r>
      <w:r w:rsidR="00431A3A" w:rsidRPr="00CF5AC8">
        <w:rPr>
          <w:szCs w:val="24"/>
        </w:rPr>
        <w:t xml:space="preserve"> best practices in leadership and how U.S. companies incorporate social components in their work </w:t>
      </w:r>
      <w:r w:rsidR="000B4256">
        <w:rPr>
          <w:szCs w:val="24"/>
        </w:rPr>
        <w:t>to</w:t>
      </w:r>
      <w:r w:rsidR="00431A3A" w:rsidRPr="00CF5AC8">
        <w:rPr>
          <w:szCs w:val="24"/>
        </w:rPr>
        <w:t xml:space="preserve"> give back to their communities.</w:t>
      </w:r>
    </w:p>
    <w:p w14:paraId="68AEC92A" w14:textId="798452E6" w:rsidR="00003207" w:rsidRPr="00CF5AC8" w:rsidRDefault="00003207">
      <w:pPr>
        <w:pStyle w:val="Enum2"/>
        <w:rPr>
          <w:szCs w:val="24"/>
        </w:rPr>
      </w:pPr>
      <w:bookmarkStart w:id="27" w:name="PartGleriaRomina19"/>
      <w:bookmarkEnd w:id="27"/>
    </w:p>
    <w:p w14:paraId="14684214" w14:textId="77777777" w:rsidR="00003207" w:rsidRPr="00CF5AC8" w:rsidRDefault="00003207">
      <w:pPr>
        <w:pStyle w:val="Enum2"/>
        <w:rPr>
          <w:szCs w:val="24"/>
        </w:rPr>
      </w:pPr>
    </w:p>
    <w:p w14:paraId="7EBBA95E" w14:textId="77777777" w:rsidR="00003207" w:rsidRPr="00CF5AC8" w:rsidRDefault="00003207">
      <w:pPr>
        <w:pStyle w:val="Enum2"/>
        <w:rPr>
          <w:szCs w:val="24"/>
        </w:rPr>
      </w:pPr>
    </w:p>
    <w:p w14:paraId="005D6C85" w14:textId="77777777" w:rsidR="007157C2" w:rsidRPr="00B53933" w:rsidRDefault="007157C2">
      <w:pPr>
        <w:rPr>
          <w:b/>
          <w:sz w:val="24"/>
          <w:szCs w:val="24"/>
        </w:rPr>
      </w:pPr>
      <w:bookmarkStart w:id="28" w:name="PartChuquimiaRiverosShirleyMonica01"/>
      <w:bookmarkEnd w:id="28"/>
      <w:r w:rsidRPr="00D87B0B">
        <w:rPr>
          <w:b/>
          <w:sz w:val="24"/>
          <w:szCs w:val="24"/>
        </w:rPr>
        <w:lastRenderedPageBreak/>
        <w:br w:type="page"/>
      </w:r>
    </w:p>
    <w:p w14:paraId="1B18D70D" w14:textId="77777777" w:rsidR="00003207" w:rsidRPr="00B53933" w:rsidRDefault="00003207">
      <w:pPr>
        <w:pStyle w:val="Enum2"/>
        <w:rPr>
          <w:b/>
          <w:szCs w:val="24"/>
        </w:rPr>
      </w:pPr>
      <w:r w:rsidRPr="00B53933">
        <w:rPr>
          <w:b/>
          <w:szCs w:val="24"/>
        </w:rPr>
        <w:lastRenderedPageBreak/>
        <w:t>Bolivia</w:t>
      </w:r>
    </w:p>
    <w:p w14:paraId="22FED210" w14:textId="77777777" w:rsidR="00003207" w:rsidRPr="00CF5AC8" w:rsidRDefault="00003207">
      <w:pPr>
        <w:pStyle w:val="Enum2"/>
        <w:rPr>
          <w:szCs w:val="24"/>
        </w:rPr>
      </w:pPr>
    </w:p>
    <w:p w14:paraId="24CD647D"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 xml:space="preserve">Ms. Shirley Monica CHUQUIMIA RIVEROS </w:t>
      </w:r>
    </w:p>
    <w:p w14:paraId="7694DD7C" w14:textId="77777777" w:rsidR="007157C2" w:rsidRPr="00CF5AC8" w:rsidRDefault="007157C2">
      <w:pPr>
        <w:pStyle w:val="Enum2"/>
        <w:rPr>
          <w:i/>
          <w:szCs w:val="24"/>
        </w:rPr>
      </w:pPr>
      <w:bookmarkStart w:id="29" w:name="PartChuquimiaRiverosShirleyMonica02"/>
      <w:bookmarkEnd w:id="29"/>
    </w:p>
    <w:p w14:paraId="4801C23A" w14:textId="77777777" w:rsidR="00003207" w:rsidRPr="00CF5AC8" w:rsidRDefault="00003207">
      <w:pPr>
        <w:pStyle w:val="Enum2"/>
        <w:rPr>
          <w:szCs w:val="24"/>
        </w:rPr>
      </w:pPr>
      <w:r w:rsidRPr="00CF5AC8">
        <w:rPr>
          <w:i/>
          <w:szCs w:val="24"/>
        </w:rPr>
        <w:t>Present Position:</w:t>
      </w:r>
      <w:r w:rsidRPr="00CF5AC8">
        <w:rPr>
          <w:szCs w:val="24"/>
        </w:rPr>
        <w:tab/>
        <w:t>Coordina</w:t>
      </w:r>
      <w:r w:rsidR="007157C2" w:rsidRPr="00CF5AC8">
        <w:rPr>
          <w:szCs w:val="24"/>
        </w:rPr>
        <w:t>tor, Program of Innovation and C</w:t>
      </w:r>
      <w:r w:rsidRPr="00CF5AC8">
        <w:rPr>
          <w:szCs w:val="24"/>
        </w:rPr>
        <w:t xml:space="preserve">ompetitive </w:t>
      </w:r>
      <w:r w:rsidR="007157C2" w:rsidRPr="00CF5AC8">
        <w:rPr>
          <w:szCs w:val="24"/>
        </w:rPr>
        <w:t>Development, Municipality of La Paz</w:t>
      </w:r>
    </w:p>
    <w:p w14:paraId="0684FF5E" w14:textId="77777777" w:rsidR="00003207" w:rsidRPr="00D87B0B" w:rsidRDefault="00003207">
      <w:pPr>
        <w:pStyle w:val="Enum2"/>
        <w:rPr>
          <w:szCs w:val="24"/>
        </w:rPr>
      </w:pPr>
    </w:p>
    <w:p w14:paraId="374579E3" w14:textId="78683E34" w:rsidR="00003207" w:rsidRPr="00B53933" w:rsidRDefault="000B4256">
      <w:pPr>
        <w:pStyle w:val="Enum2"/>
        <w:rPr>
          <w:szCs w:val="24"/>
        </w:rPr>
      </w:pPr>
      <w:bookmarkStart w:id="30" w:name="PartChuquimiaRiverosShirleyMonica04"/>
      <w:bookmarkEnd w:id="30"/>
      <w:r>
        <w:rPr>
          <w:i/>
          <w:szCs w:val="24"/>
        </w:rPr>
        <w:t>Previous Position</w:t>
      </w:r>
      <w:r w:rsidR="00003207" w:rsidRPr="00D87B0B">
        <w:rPr>
          <w:i/>
          <w:szCs w:val="24"/>
        </w:rPr>
        <w:t>:</w:t>
      </w:r>
      <w:r w:rsidR="007157C2" w:rsidRPr="00D87B0B">
        <w:rPr>
          <w:szCs w:val="24"/>
        </w:rPr>
        <w:tab/>
        <w:t>Co-founder,</w:t>
      </w:r>
      <w:r>
        <w:rPr>
          <w:szCs w:val="24"/>
        </w:rPr>
        <w:t xml:space="preserve"> Leannova</w:t>
      </w:r>
      <w:r w:rsidR="00003207" w:rsidRPr="00D87B0B">
        <w:rPr>
          <w:szCs w:val="24"/>
        </w:rPr>
        <w:t xml:space="preserve"> Business Accelerator</w:t>
      </w:r>
    </w:p>
    <w:p w14:paraId="7F61D0E7" w14:textId="77777777" w:rsidR="00003207" w:rsidRPr="00CF5AC8" w:rsidRDefault="00003207">
      <w:pPr>
        <w:pStyle w:val="Enum2"/>
        <w:rPr>
          <w:szCs w:val="24"/>
        </w:rPr>
      </w:pPr>
    </w:p>
    <w:p w14:paraId="66982D25" w14:textId="77777777" w:rsidR="00003207" w:rsidRPr="00B53933" w:rsidRDefault="00003207">
      <w:pPr>
        <w:pStyle w:val="Enum2"/>
        <w:rPr>
          <w:szCs w:val="24"/>
        </w:rPr>
      </w:pPr>
      <w:bookmarkStart w:id="31" w:name="PartChuquimiaRiverosShirleyMonica05"/>
      <w:bookmarkEnd w:id="31"/>
      <w:r w:rsidRPr="00CF5AC8">
        <w:rPr>
          <w:i/>
          <w:szCs w:val="24"/>
        </w:rPr>
        <w:t>Education/Training:</w:t>
      </w:r>
      <w:r w:rsidRPr="00CF5AC8">
        <w:rPr>
          <w:szCs w:val="24"/>
        </w:rPr>
        <w:tab/>
        <w:t>Commercial Engineering</w:t>
      </w:r>
      <w:r w:rsidRPr="00B53933">
        <w:rPr>
          <w:szCs w:val="24"/>
        </w:rPr>
        <w:t xml:space="preserve">, Universidad San Francisco de Asis La Paz, 2006 </w:t>
      </w:r>
    </w:p>
    <w:p w14:paraId="7708CEC3" w14:textId="77777777" w:rsidR="00003207" w:rsidRPr="00CF5AC8" w:rsidRDefault="00003207">
      <w:pPr>
        <w:pStyle w:val="Enum2"/>
        <w:rPr>
          <w:szCs w:val="24"/>
        </w:rPr>
      </w:pPr>
    </w:p>
    <w:p w14:paraId="27F10561" w14:textId="77777777" w:rsidR="00003207" w:rsidRPr="00CF5AC8" w:rsidRDefault="00003207">
      <w:pPr>
        <w:pStyle w:val="Enum2"/>
        <w:rPr>
          <w:szCs w:val="24"/>
        </w:rPr>
      </w:pPr>
      <w:bookmarkStart w:id="32" w:name="PartChuquimiaRiverosShirleyMonica06"/>
      <w:bookmarkStart w:id="33" w:name="PartChuquimiaRiverosShirleyMonica07"/>
      <w:bookmarkEnd w:id="32"/>
      <w:bookmarkEnd w:id="33"/>
      <w:r w:rsidRPr="00CF5AC8">
        <w:rPr>
          <w:i/>
          <w:szCs w:val="24"/>
        </w:rPr>
        <w:t>Memberships:</w:t>
      </w:r>
      <w:r w:rsidRPr="00CF5AC8">
        <w:rPr>
          <w:szCs w:val="24"/>
        </w:rPr>
        <w:tab/>
        <w:t>Red Bolivia Emprendedora</w:t>
      </w:r>
    </w:p>
    <w:p w14:paraId="64681B80" w14:textId="77777777" w:rsidR="00003207" w:rsidRPr="00CF5AC8" w:rsidRDefault="00003207">
      <w:pPr>
        <w:pStyle w:val="Enum2"/>
        <w:rPr>
          <w:szCs w:val="24"/>
        </w:rPr>
      </w:pPr>
      <w:r w:rsidRPr="00CF5AC8">
        <w:rPr>
          <w:szCs w:val="24"/>
        </w:rPr>
        <w:tab/>
        <w:t>Mujeres Empersarias de Bolivia</w:t>
      </w:r>
    </w:p>
    <w:p w14:paraId="08F3DF5C" w14:textId="77777777" w:rsidR="00003207" w:rsidRPr="00CF5AC8" w:rsidRDefault="00646494">
      <w:pPr>
        <w:pStyle w:val="Enum2"/>
        <w:rPr>
          <w:szCs w:val="24"/>
        </w:rPr>
      </w:pPr>
      <w:r w:rsidRPr="00CF5AC8">
        <w:rPr>
          <w:szCs w:val="24"/>
        </w:rPr>
        <w:tab/>
      </w:r>
    </w:p>
    <w:p w14:paraId="0ECC8871" w14:textId="77777777" w:rsidR="00003207" w:rsidRPr="00B53933" w:rsidRDefault="00003207">
      <w:pPr>
        <w:pStyle w:val="Enum2"/>
        <w:rPr>
          <w:szCs w:val="24"/>
        </w:rPr>
      </w:pPr>
      <w:bookmarkStart w:id="34" w:name="PartChuquimiaRiverosShirleyMonica08"/>
      <w:bookmarkEnd w:id="34"/>
      <w:r w:rsidRPr="00CF5AC8">
        <w:rPr>
          <w:i/>
          <w:szCs w:val="24"/>
        </w:rPr>
        <w:t>Publications:</w:t>
      </w:r>
      <w:r w:rsidRPr="00CF5AC8">
        <w:rPr>
          <w:szCs w:val="24"/>
        </w:rPr>
        <w:tab/>
        <w:t xml:space="preserve">Innovacion para Micro y Pequenas Empresas en La Paz, 2014 </w:t>
      </w:r>
    </w:p>
    <w:p w14:paraId="579B1D7B" w14:textId="77777777" w:rsidR="00003207" w:rsidRPr="00CF5AC8" w:rsidRDefault="00003207">
      <w:pPr>
        <w:pStyle w:val="Enum2"/>
        <w:rPr>
          <w:szCs w:val="24"/>
        </w:rPr>
      </w:pPr>
    </w:p>
    <w:p w14:paraId="74C6EDFE" w14:textId="77777777" w:rsidR="00003207" w:rsidRPr="00CF5AC8" w:rsidRDefault="00003207">
      <w:pPr>
        <w:pStyle w:val="Enum2"/>
        <w:rPr>
          <w:szCs w:val="24"/>
        </w:rPr>
      </w:pPr>
      <w:bookmarkStart w:id="35" w:name="PartChuquimiaRiverosShirleyMonica09"/>
      <w:bookmarkEnd w:id="35"/>
      <w:r w:rsidRPr="00CF5AC8">
        <w:rPr>
          <w:i/>
          <w:szCs w:val="24"/>
        </w:rPr>
        <w:t>Address:</w:t>
      </w:r>
      <w:r w:rsidR="00FE33D6" w:rsidRPr="00CF5AC8">
        <w:rPr>
          <w:szCs w:val="24"/>
        </w:rPr>
        <w:tab/>
        <w:t>Potosi Street</w:t>
      </w:r>
      <w:r w:rsidRPr="00CF5AC8">
        <w:rPr>
          <w:szCs w:val="24"/>
        </w:rPr>
        <w:t xml:space="preserve"> </w:t>
      </w:r>
    </w:p>
    <w:p w14:paraId="0EA52236" w14:textId="77777777" w:rsidR="00003207" w:rsidRPr="00CF5AC8" w:rsidRDefault="00003207">
      <w:pPr>
        <w:pStyle w:val="Enum2"/>
        <w:rPr>
          <w:szCs w:val="24"/>
        </w:rPr>
      </w:pPr>
      <w:r w:rsidRPr="00CF5AC8">
        <w:rPr>
          <w:szCs w:val="24"/>
        </w:rPr>
        <w:tab/>
        <w:t>Edificio Tobias Piso 4 Oficina 1</w:t>
      </w:r>
    </w:p>
    <w:p w14:paraId="701E2BAF" w14:textId="77777777" w:rsidR="00003207" w:rsidRPr="00CF5AC8" w:rsidRDefault="00003207">
      <w:pPr>
        <w:pStyle w:val="Enum2"/>
        <w:rPr>
          <w:szCs w:val="24"/>
        </w:rPr>
      </w:pPr>
      <w:r w:rsidRPr="00CF5AC8">
        <w:rPr>
          <w:szCs w:val="24"/>
        </w:rPr>
        <w:tab/>
        <w:t>La Paz</w:t>
      </w:r>
    </w:p>
    <w:p w14:paraId="507ED002" w14:textId="77777777" w:rsidR="00003207" w:rsidRPr="00CF5AC8" w:rsidRDefault="00003207">
      <w:pPr>
        <w:pStyle w:val="Enum2"/>
        <w:rPr>
          <w:szCs w:val="24"/>
        </w:rPr>
      </w:pPr>
      <w:r w:rsidRPr="00CF5AC8">
        <w:rPr>
          <w:szCs w:val="24"/>
        </w:rPr>
        <w:tab/>
        <w:t>Email: monica.chuquimia@gmail.com</w:t>
      </w:r>
    </w:p>
    <w:p w14:paraId="5CB41B8B" w14:textId="77777777" w:rsidR="00003207" w:rsidRPr="00D87B0B" w:rsidRDefault="00003207" w:rsidP="00D87B0B">
      <w:pPr>
        <w:pStyle w:val="Enum2"/>
        <w:ind w:left="0" w:firstLine="0"/>
        <w:rPr>
          <w:szCs w:val="24"/>
        </w:rPr>
      </w:pPr>
      <w:bookmarkStart w:id="36" w:name="PartChuquimiaRiverosShirleyMonica10"/>
      <w:bookmarkEnd w:id="36"/>
    </w:p>
    <w:p w14:paraId="04918C66" w14:textId="4A280E6A" w:rsidR="00003207" w:rsidRPr="00D87B0B" w:rsidRDefault="000B4256">
      <w:pPr>
        <w:pStyle w:val="Enum2"/>
        <w:rPr>
          <w:szCs w:val="24"/>
        </w:rPr>
      </w:pPr>
      <w:bookmarkStart w:id="37" w:name="PartChuquimiaRiverosShirleyMonica11"/>
      <w:bookmarkEnd w:id="37"/>
      <w:r>
        <w:rPr>
          <w:i/>
          <w:szCs w:val="24"/>
        </w:rPr>
        <w:t>Language</w:t>
      </w:r>
      <w:r w:rsidR="00003207" w:rsidRPr="00D87B0B">
        <w:rPr>
          <w:i/>
          <w:szCs w:val="24"/>
        </w:rPr>
        <w:t>:</w:t>
      </w:r>
      <w:r w:rsidR="00646494" w:rsidRPr="00D87B0B">
        <w:rPr>
          <w:szCs w:val="24"/>
        </w:rPr>
        <w:tab/>
        <w:t>Spanish</w:t>
      </w:r>
    </w:p>
    <w:p w14:paraId="5EC3E3EB" w14:textId="77777777" w:rsidR="00003207" w:rsidRPr="00D87B0B" w:rsidRDefault="00003207">
      <w:pPr>
        <w:pStyle w:val="Enum2"/>
        <w:rPr>
          <w:szCs w:val="24"/>
        </w:rPr>
      </w:pPr>
    </w:p>
    <w:p w14:paraId="1C0B976C" w14:textId="29024239" w:rsidR="00003207" w:rsidRPr="00D87B0B" w:rsidRDefault="00003207">
      <w:pPr>
        <w:pStyle w:val="Enum2"/>
        <w:rPr>
          <w:szCs w:val="24"/>
        </w:rPr>
      </w:pPr>
      <w:bookmarkStart w:id="38" w:name="PartChuquimiaRiverosShirleyMonica12"/>
      <w:bookmarkEnd w:id="38"/>
      <w:r w:rsidRPr="00D87B0B">
        <w:rPr>
          <w:i/>
          <w:szCs w:val="24"/>
        </w:rPr>
        <w:t>U.S. Travel:</w:t>
      </w:r>
      <w:r w:rsidR="00646494" w:rsidRPr="00D87B0B">
        <w:rPr>
          <w:szCs w:val="24"/>
        </w:rPr>
        <w:tab/>
        <w:t>Washington</w:t>
      </w:r>
      <w:r w:rsidR="00A71F04" w:rsidRPr="00D87B0B">
        <w:rPr>
          <w:szCs w:val="24"/>
        </w:rPr>
        <w:t>,</w:t>
      </w:r>
      <w:r w:rsidR="00646494" w:rsidRPr="00D87B0B">
        <w:rPr>
          <w:szCs w:val="24"/>
        </w:rPr>
        <w:t xml:space="preserve"> DC</w:t>
      </w:r>
    </w:p>
    <w:p w14:paraId="03BCD70A" w14:textId="77777777" w:rsidR="00003207" w:rsidRPr="00036F01" w:rsidRDefault="00003207">
      <w:pPr>
        <w:pStyle w:val="Enum2"/>
        <w:rPr>
          <w:szCs w:val="24"/>
        </w:rPr>
      </w:pPr>
    </w:p>
    <w:p w14:paraId="7E925513" w14:textId="77777777" w:rsidR="00003207" w:rsidRPr="000B4256" w:rsidRDefault="00003207">
      <w:pPr>
        <w:pStyle w:val="Enum2"/>
        <w:rPr>
          <w:szCs w:val="24"/>
        </w:rPr>
      </w:pPr>
      <w:bookmarkStart w:id="39" w:name="PartChuquimiaRiverosShirleyMonica13"/>
      <w:bookmarkEnd w:id="39"/>
      <w:r w:rsidRPr="009A4F59">
        <w:rPr>
          <w:i/>
          <w:szCs w:val="24"/>
        </w:rPr>
        <w:t>Other Travel:</w:t>
      </w:r>
      <w:r w:rsidRPr="009A4F59">
        <w:rPr>
          <w:szCs w:val="24"/>
        </w:rPr>
        <w:tab/>
        <w:t>Colombia</w:t>
      </w:r>
    </w:p>
    <w:p w14:paraId="7FA57380" w14:textId="77777777" w:rsidR="00003207" w:rsidRPr="00D87B0B" w:rsidRDefault="00003207">
      <w:pPr>
        <w:pStyle w:val="Enum2"/>
        <w:ind w:left="0" w:firstLine="0"/>
        <w:rPr>
          <w:szCs w:val="24"/>
        </w:rPr>
      </w:pPr>
      <w:bookmarkStart w:id="40" w:name="PartChuquimiaRiverosShirleyMonica14"/>
      <w:bookmarkStart w:id="41" w:name="PartChuquimiaRiverosShirleyMonica15"/>
      <w:bookmarkEnd w:id="40"/>
      <w:bookmarkEnd w:id="41"/>
    </w:p>
    <w:p w14:paraId="6769B859" w14:textId="3CCD6433" w:rsidR="00003207" w:rsidRPr="00CF5AC8" w:rsidRDefault="00D87B0B" w:rsidP="00D87B0B">
      <w:pPr>
        <w:pStyle w:val="Enum2"/>
        <w:jc w:val="both"/>
        <w:rPr>
          <w:szCs w:val="24"/>
        </w:rPr>
      </w:pPr>
      <w:bookmarkStart w:id="42" w:name="PartChuquimiaRiverosShirleyMonica19"/>
      <w:bookmarkEnd w:id="42"/>
      <w:r>
        <w:rPr>
          <w:i/>
          <w:szCs w:val="24"/>
        </w:rPr>
        <w:t>Professional Background:</w:t>
      </w:r>
      <w:r w:rsidR="00003207" w:rsidRPr="00D87B0B">
        <w:rPr>
          <w:szCs w:val="24"/>
        </w:rPr>
        <w:tab/>
      </w:r>
      <w:r w:rsidR="008D2322" w:rsidRPr="00D87B0B">
        <w:rPr>
          <w:szCs w:val="24"/>
        </w:rPr>
        <w:t xml:space="preserve">Ms. </w:t>
      </w:r>
      <w:r w:rsidR="00003207" w:rsidRPr="00D87B0B">
        <w:rPr>
          <w:szCs w:val="24"/>
        </w:rPr>
        <w:t xml:space="preserve">Monica Chuquimia has been working for 10 years </w:t>
      </w:r>
      <w:r w:rsidR="00A71F04" w:rsidRPr="00D87B0B">
        <w:rPr>
          <w:szCs w:val="24"/>
        </w:rPr>
        <w:t xml:space="preserve">to encourage </w:t>
      </w:r>
      <w:r w:rsidR="00003207" w:rsidRPr="00D87B0B">
        <w:rPr>
          <w:szCs w:val="24"/>
        </w:rPr>
        <w:t xml:space="preserve">innovation through the development and growth of small and medium enterprises. She </w:t>
      </w:r>
      <w:r w:rsidR="00E858FA" w:rsidRPr="00B53933">
        <w:rPr>
          <w:szCs w:val="24"/>
        </w:rPr>
        <w:t xml:space="preserve">previously </w:t>
      </w:r>
      <w:r w:rsidR="00003207" w:rsidRPr="00CF5AC8">
        <w:rPr>
          <w:szCs w:val="24"/>
        </w:rPr>
        <w:t>co-founded an incubator for local companies</w:t>
      </w:r>
      <w:r w:rsidR="00E858FA" w:rsidRPr="00CF5AC8">
        <w:rPr>
          <w:szCs w:val="24"/>
        </w:rPr>
        <w:t xml:space="preserve"> and her current role focuses on</w:t>
      </w:r>
      <w:r w:rsidR="00003207" w:rsidRPr="00CF5AC8">
        <w:rPr>
          <w:szCs w:val="24"/>
        </w:rPr>
        <w:t xml:space="preserve"> innovation and economic development. She </w:t>
      </w:r>
      <w:r w:rsidR="000B4256">
        <w:rPr>
          <w:szCs w:val="24"/>
        </w:rPr>
        <w:t>manages</w:t>
      </w:r>
      <w:r w:rsidR="00003207" w:rsidRPr="00CF5AC8">
        <w:rPr>
          <w:szCs w:val="24"/>
        </w:rPr>
        <w:t xml:space="preserve"> a large budget for promoting entrepreneurship </w:t>
      </w:r>
      <w:r w:rsidR="000B4256">
        <w:rPr>
          <w:szCs w:val="24"/>
        </w:rPr>
        <w:t>in La Paz</w:t>
      </w:r>
      <w:r w:rsidR="00003207" w:rsidRPr="00CF5AC8">
        <w:rPr>
          <w:szCs w:val="24"/>
        </w:rPr>
        <w:t xml:space="preserve">.  She has been a key member of </w:t>
      </w:r>
      <w:r w:rsidR="000B4256">
        <w:rPr>
          <w:szCs w:val="24"/>
        </w:rPr>
        <w:t>business groups</w:t>
      </w:r>
      <w:r w:rsidR="00003207" w:rsidRPr="00CF5AC8">
        <w:rPr>
          <w:szCs w:val="24"/>
        </w:rPr>
        <w:t xml:space="preserve"> and </w:t>
      </w:r>
      <w:r w:rsidR="00003207" w:rsidRPr="00D87B0B">
        <w:rPr>
          <w:szCs w:val="24"/>
        </w:rPr>
        <w:t>has organized multiple events and seminar</w:t>
      </w:r>
      <w:r w:rsidR="00E858FA" w:rsidRPr="00D87B0B">
        <w:rPr>
          <w:szCs w:val="24"/>
        </w:rPr>
        <w:t xml:space="preserve">s focused on entrepreneurism. While in the United States, she hopes to explore best practices for </w:t>
      </w:r>
      <w:r w:rsidR="000B4256">
        <w:rPr>
          <w:szCs w:val="24"/>
        </w:rPr>
        <w:t xml:space="preserve">designing and implementing </w:t>
      </w:r>
      <w:r w:rsidR="00E858FA" w:rsidRPr="00D87B0B">
        <w:rPr>
          <w:szCs w:val="24"/>
        </w:rPr>
        <w:t>tech-focused events</w:t>
      </w:r>
      <w:r w:rsidR="00E858FA" w:rsidRPr="00B53933">
        <w:rPr>
          <w:szCs w:val="24"/>
        </w:rPr>
        <w:t>.</w:t>
      </w:r>
    </w:p>
    <w:p w14:paraId="5DD20F96" w14:textId="77777777" w:rsidR="00003207" w:rsidRPr="00D87B0B" w:rsidRDefault="00003207">
      <w:pPr>
        <w:pStyle w:val="Enum2"/>
        <w:rPr>
          <w:szCs w:val="24"/>
        </w:rPr>
      </w:pPr>
    </w:p>
    <w:p w14:paraId="5EACE4DA" w14:textId="77777777" w:rsidR="00FE33D6" w:rsidRPr="00B53933" w:rsidRDefault="00FE33D6">
      <w:pPr>
        <w:rPr>
          <w:sz w:val="24"/>
          <w:szCs w:val="24"/>
        </w:rPr>
      </w:pPr>
      <w:bookmarkStart w:id="43" w:name="PartMenaMamaniNibeth01"/>
      <w:bookmarkEnd w:id="43"/>
      <w:r w:rsidRPr="00D87B0B">
        <w:rPr>
          <w:sz w:val="24"/>
          <w:szCs w:val="24"/>
        </w:rPr>
        <w:br w:type="page"/>
      </w:r>
    </w:p>
    <w:p w14:paraId="29D46699" w14:textId="77777777" w:rsidR="00003207" w:rsidRPr="00B53933" w:rsidRDefault="00003207">
      <w:pPr>
        <w:pStyle w:val="Enum2"/>
        <w:rPr>
          <w:b/>
          <w:szCs w:val="24"/>
        </w:rPr>
      </w:pPr>
      <w:r w:rsidRPr="00B53933">
        <w:rPr>
          <w:b/>
          <w:szCs w:val="24"/>
        </w:rPr>
        <w:lastRenderedPageBreak/>
        <w:t>Bolivia</w:t>
      </w:r>
    </w:p>
    <w:p w14:paraId="5470C888" w14:textId="77777777" w:rsidR="00003207" w:rsidRPr="00CF5AC8" w:rsidRDefault="00003207">
      <w:pPr>
        <w:pStyle w:val="Enum2"/>
        <w:rPr>
          <w:szCs w:val="24"/>
        </w:rPr>
      </w:pPr>
    </w:p>
    <w:p w14:paraId="05C9F827"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 xml:space="preserve">Ms. Nibeth MENA MAMANI </w:t>
      </w:r>
    </w:p>
    <w:p w14:paraId="3041B57A" w14:textId="77777777" w:rsidR="00FE33D6" w:rsidRPr="00CF5AC8" w:rsidRDefault="00FE33D6">
      <w:pPr>
        <w:pStyle w:val="Enum2"/>
        <w:rPr>
          <w:i/>
          <w:szCs w:val="24"/>
        </w:rPr>
      </w:pPr>
      <w:bookmarkStart w:id="44" w:name="PartMenaMamaniNibeth02"/>
      <w:bookmarkEnd w:id="44"/>
    </w:p>
    <w:p w14:paraId="63DBE3D5" w14:textId="1B9153BE" w:rsidR="00003207" w:rsidRPr="00CF5AC8" w:rsidRDefault="00003207">
      <w:pPr>
        <w:pStyle w:val="Enum2"/>
        <w:rPr>
          <w:szCs w:val="24"/>
        </w:rPr>
      </w:pPr>
      <w:r w:rsidRPr="00CF5AC8">
        <w:rPr>
          <w:i/>
          <w:szCs w:val="24"/>
        </w:rPr>
        <w:t>Present Position:</w:t>
      </w:r>
      <w:r w:rsidRPr="00CF5AC8">
        <w:rPr>
          <w:szCs w:val="24"/>
        </w:rPr>
        <w:tab/>
      </w:r>
      <w:r w:rsidR="009D0D6D">
        <w:rPr>
          <w:szCs w:val="24"/>
        </w:rPr>
        <w:t>Google Developers Group</w:t>
      </w:r>
      <w:r w:rsidRPr="00CF5AC8">
        <w:rPr>
          <w:szCs w:val="24"/>
        </w:rPr>
        <w:t xml:space="preserve"> </w:t>
      </w:r>
    </w:p>
    <w:p w14:paraId="05C04C68" w14:textId="77777777" w:rsidR="00003207" w:rsidRPr="00CF5AC8" w:rsidRDefault="00003207">
      <w:pPr>
        <w:pStyle w:val="Enum2"/>
        <w:ind w:left="0" w:firstLine="0"/>
        <w:rPr>
          <w:szCs w:val="24"/>
        </w:rPr>
      </w:pPr>
      <w:bookmarkStart w:id="45" w:name="PartMenaMamaniNibeth03"/>
      <w:bookmarkEnd w:id="45"/>
    </w:p>
    <w:p w14:paraId="3D3FE615" w14:textId="437867D8" w:rsidR="00003207" w:rsidRPr="00D87B0B" w:rsidRDefault="000B4256">
      <w:pPr>
        <w:pStyle w:val="Enum2"/>
        <w:rPr>
          <w:szCs w:val="24"/>
        </w:rPr>
      </w:pPr>
      <w:bookmarkStart w:id="46" w:name="PartMenaMamaniNibeth04"/>
      <w:bookmarkEnd w:id="46"/>
      <w:r>
        <w:rPr>
          <w:i/>
          <w:szCs w:val="24"/>
        </w:rPr>
        <w:t>Previous Position</w:t>
      </w:r>
      <w:r w:rsidR="00003207" w:rsidRPr="00CF5AC8">
        <w:rPr>
          <w:i/>
          <w:szCs w:val="24"/>
        </w:rPr>
        <w:t>:</w:t>
      </w:r>
      <w:r w:rsidR="00003207" w:rsidRPr="00CF5AC8">
        <w:rPr>
          <w:szCs w:val="24"/>
        </w:rPr>
        <w:tab/>
        <w:t>N</w:t>
      </w:r>
      <w:r w:rsidR="00074B41" w:rsidRPr="00D87B0B">
        <w:rPr>
          <w:szCs w:val="24"/>
        </w:rPr>
        <w:t>etwork</w:t>
      </w:r>
      <w:r w:rsidR="00003207" w:rsidRPr="00D87B0B">
        <w:rPr>
          <w:szCs w:val="24"/>
        </w:rPr>
        <w:t xml:space="preserve"> C</w:t>
      </w:r>
      <w:r w:rsidR="00074B41" w:rsidRPr="00D87B0B">
        <w:rPr>
          <w:szCs w:val="24"/>
        </w:rPr>
        <w:t>onfiguration</w:t>
      </w:r>
      <w:r w:rsidR="00003207" w:rsidRPr="00D87B0B">
        <w:rPr>
          <w:szCs w:val="24"/>
        </w:rPr>
        <w:t xml:space="preserve"> M</w:t>
      </w:r>
      <w:r w:rsidR="00074B41" w:rsidRPr="00D87B0B">
        <w:rPr>
          <w:szCs w:val="24"/>
        </w:rPr>
        <w:t>ikrotik</w:t>
      </w:r>
      <w:r w:rsidR="00003207" w:rsidRPr="00D87B0B">
        <w:rPr>
          <w:szCs w:val="24"/>
        </w:rPr>
        <w:t xml:space="preserve"> - C</w:t>
      </w:r>
      <w:r w:rsidR="00074B41" w:rsidRPr="00D87B0B">
        <w:rPr>
          <w:szCs w:val="24"/>
        </w:rPr>
        <w:t>amaras</w:t>
      </w:r>
      <w:r w:rsidR="00003207" w:rsidRPr="00D87B0B">
        <w:rPr>
          <w:szCs w:val="24"/>
        </w:rPr>
        <w:t xml:space="preserve"> D</w:t>
      </w:r>
      <w:r w:rsidR="00074B41" w:rsidRPr="00D87B0B">
        <w:rPr>
          <w:szCs w:val="24"/>
        </w:rPr>
        <w:t>e</w:t>
      </w:r>
      <w:r w:rsidR="00003207" w:rsidRPr="00D87B0B">
        <w:rPr>
          <w:szCs w:val="24"/>
        </w:rPr>
        <w:t xml:space="preserve"> SIPE</w:t>
      </w:r>
      <w:r w:rsidR="00074B41" w:rsidRPr="00D87B0B">
        <w:rPr>
          <w:szCs w:val="24"/>
        </w:rPr>
        <w:t>,</w:t>
      </w:r>
      <w:r w:rsidR="00003207" w:rsidRPr="00D87B0B">
        <w:rPr>
          <w:szCs w:val="24"/>
        </w:rPr>
        <w:t xml:space="preserve"> SIPE-C</w:t>
      </w:r>
      <w:r w:rsidR="00074B41" w:rsidRPr="00D87B0B">
        <w:rPr>
          <w:szCs w:val="24"/>
        </w:rPr>
        <w:t>ochbamba</w:t>
      </w:r>
    </w:p>
    <w:p w14:paraId="576A853A" w14:textId="77777777" w:rsidR="00003207" w:rsidRPr="00D87B0B" w:rsidRDefault="00003207">
      <w:pPr>
        <w:pStyle w:val="Enum2"/>
        <w:rPr>
          <w:szCs w:val="24"/>
        </w:rPr>
      </w:pPr>
    </w:p>
    <w:p w14:paraId="2C85D47E" w14:textId="77777777" w:rsidR="00003207" w:rsidRPr="00B53933" w:rsidRDefault="00003207">
      <w:pPr>
        <w:pStyle w:val="Enum2"/>
        <w:rPr>
          <w:szCs w:val="24"/>
        </w:rPr>
      </w:pPr>
      <w:bookmarkStart w:id="47" w:name="PartMenaMamaniNibeth05"/>
      <w:bookmarkEnd w:id="47"/>
      <w:r w:rsidRPr="00D87B0B">
        <w:rPr>
          <w:i/>
          <w:szCs w:val="24"/>
        </w:rPr>
        <w:t>Education/Training:</w:t>
      </w:r>
      <w:r w:rsidR="00BD1F63" w:rsidRPr="00D87B0B">
        <w:rPr>
          <w:szCs w:val="24"/>
        </w:rPr>
        <w:tab/>
        <w:t>Systems E</w:t>
      </w:r>
      <w:r w:rsidRPr="00D87B0B">
        <w:rPr>
          <w:szCs w:val="24"/>
        </w:rPr>
        <w:t xml:space="preserve">ngineer, San Simón Public University of Cochabamba, 2012 </w:t>
      </w:r>
    </w:p>
    <w:p w14:paraId="2535B81F" w14:textId="77777777" w:rsidR="00003207" w:rsidRPr="00CF5AC8" w:rsidRDefault="00BD1F63">
      <w:pPr>
        <w:pStyle w:val="Enum2"/>
        <w:rPr>
          <w:szCs w:val="24"/>
        </w:rPr>
      </w:pPr>
      <w:r w:rsidRPr="00CF5AC8">
        <w:rPr>
          <w:szCs w:val="24"/>
        </w:rPr>
        <w:tab/>
      </w:r>
    </w:p>
    <w:p w14:paraId="18E548A4" w14:textId="4F0976EE" w:rsidR="00003207" w:rsidRPr="00CF5AC8" w:rsidRDefault="00003207">
      <w:pPr>
        <w:pStyle w:val="Enum2"/>
        <w:rPr>
          <w:szCs w:val="24"/>
        </w:rPr>
      </w:pPr>
      <w:bookmarkStart w:id="48" w:name="PartMenaMamaniNibeth06"/>
      <w:bookmarkStart w:id="49" w:name="PartMenaMamaniNibeth07"/>
      <w:bookmarkEnd w:id="48"/>
      <w:bookmarkEnd w:id="49"/>
      <w:r w:rsidRPr="00CF5AC8">
        <w:rPr>
          <w:i/>
          <w:szCs w:val="24"/>
        </w:rPr>
        <w:t>Memberships:</w:t>
      </w:r>
      <w:r w:rsidR="00074B41" w:rsidRPr="00CF5AC8">
        <w:rPr>
          <w:szCs w:val="24"/>
        </w:rPr>
        <w:tab/>
        <w:t>Women in Drupal</w:t>
      </w:r>
    </w:p>
    <w:p w14:paraId="2F208B14" w14:textId="17E3AA78" w:rsidR="00003207" w:rsidRPr="00CF5AC8" w:rsidRDefault="00074B41">
      <w:pPr>
        <w:pStyle w:val="Enum2"/>
        <w:rPr>
          <w:szCs w:val="24"/>
        </w:rPr>
      </w:pPr>
      <w:r w:rsidRPr="00CF5AC8">
        <w:rPr>
          <w:szCs w:val="24"/>
        </w:rPr>
        <w:tab/>
        <w:t>GDG Women Cochabamba</w:t>
      </w:r>
    </w:p>
    <w:p w14:paraId="0E844D65" w14:textId="77777777" w:rsidR="00003207" w:rsidRPr="00CF5AC8" w:rsidRDefault="00003207">
      <w:pPr>
        <w:pStyle w:val="Enum2"/>
        <w:rPr>
          <w:szCs w:val="24"/>
        </w:rPr>
      </w:pPr>
    </w:p>
    <w:p w14:paraId="0499C7FA" w14:textId="77777777" w:rsidR="00003207" w:rsidRPr="00CF5AC8" w:rsidRDefault="00003207">
      <w:pPr>
        <w:pStyle w:val="Enum2"/>
        <w:rPr>
          <w:szCs w:val="24"/>
        </w:rPr>
      </w:pPr>
      <w:bookmarkStart w:id="50" w:name="PartMenaMamaniNibeth09"/>
      <w:bookmarkEnd w:id="50"/>
      <w:r w:rsidRPr="00CF5AC8">
        <w:rPr>
          <w:i/>
          <w:szCs w:val="24"/>
        </w:rPr>
        <w:t>Address:</w:t>
      </w:r>
      <w:r w:rsidRPr="00CF5AC8">
        <w:rPr>
          <w:szCs w:val="24"/>
        </w:rPr>
        <w:tab/>
        <w:t xml:space="preserve">Av. Antezana 312 </w:t>
      </w:r>
    </w:p>
    <w:p w14:paraId="1A9982B6" w14:textId="77777777" w:rsidR="00003207" w:rsidRPr="00CF5AC8" w:rsidRDefault="00003207">
      <w:pPr>
        <w:pStyle w:val="Enum2"/>
        <w:rPr>
          <w:szCs w:val="24"/>
        </w:rPr>
      </w:pPr>
      <w:r w:rsidRPr="00CF5AC8">
        <w:rPr>
          <w:szCs w:val="24"/>
        </w:rPr>
        <w:tab/>
        <w:t>Esq. Ecuador</w:t>
      </w:r>
    </w:p>
    <w:p w14:paraId="0E383F23" w14:textId="77777777" w:rsidR="00003207" w:rsidRPr="00D87B0B" w:rsidRDefault="00003207">
      <w:pPr>
        <w:pStyle w:val="Enum2"/>
        <w:rPr>
          <w:szCs w:val="24"/>
        </w:rPr>
      </w:pPr>
      <w:r w:rsidRPr="00D87B0B">
        <w:rPr>
          <w:szCs w:val="24"/>
        </w:rPr>
        <w:tab/>
        <w:t>Cochabamba</w:t>
      </w:r>
    </w:p>
    <w:p w14:paraId="1EDACBFA" w14:textId="77777777" w:rsidR="00003207" w:rsidRPr="00D87B0B" w:rsidRDefault="00003207">
      <w:pPr>
        <w:pStyle w:val="Enum2"/>
        <w:ind w:left="0" w:firstLine="0"/>
        <w:rPr>
          <w:szCs w:val="24"/>
        </w:rPr>
      </w:pPr>
      <w:r w:rsidRPr="00D87B0B">
        <w:rPr>
          <w:szCs w:val="24"/>
        </w:rPr>
        <w:tab/>
        <w:t xml:space="preserve">Email: nibeth.mena@gmail.com </w:t>
      </w:r>
    </w:p>
    <w:p w14:paraId="4ACFFA61" w14:textId="77777777" w:rsidR="00003207" w:rsidRPr="00D87B0B" w:rsidRDefault="00003207">
      <w:pPr>
        <w:pStyle w:val="Enum2"/>
        <w:rPr>
          <w:szCs w:val="24"/>
        </w:rPr>
      </w:pPr>
    </w:p>
    <w:p w14:paraId="27C53CCC" w14:textId="42BA1B00" w:rsidR="00003207" w:rsidRPr="00D87B0B" w:rsidRDefault="000B4256">
      <w:pPr>
        <w:pStyle w:val="Enum2"/>
        <w:rPr>
          <w:szCs w:val="24"/>
        </w:rPr>
      </w:pPr>
      <w:bookmarkStart w:id="51" w:name="PartMenaMamaniNibeth11"/>
      <w:bookmarkEnd w:id="51"/>
      <w:r>
        <w:rPr>
          <w:i/>
          <w:szCs w:val="24"/>
        </w:rPr>
        <w:t>Language</w:t>
      </w:r>
      <w:r w:rsidR="00003207" w:rsidRPr="00D87B0B">
        <w:rPr>
          <w:i/>
          <w:szCs w:val="24"/>
        </w:rPr>
        <w:t>:</w:t>
      </w:r>
      <w:r>
        <w:rPr>
          <w:szCs w:val="24"/>
        </w:rPr>
        <w:tab/>
        <w:t xml:space="preserve">Spanish </w:t>
      </w:r>
    </w:p>
    <w:p w14:paraId="54BA249E" w14:textId="77777777" w:rsidR="00003207" w:rsidRPr="00D87B0B" w:rsidRDefault="00003207">
      <w:pPr>
        <w:pStyle w:val="Enum2"/>
        <w:rPr>
          <w:szCs w:val="24"/>
        </w:rPr>
      </w:pPr>
    </w:p>
    <w:p w14:paraId="041B9852" w14:textId="77777777" w:rsidR="00003207" w:rsidRPr="00D87B0B" w:rsidRDefault="00003207">
      <w:pPr>
        <w:pStyle w:val="Enum2"/>
        <w:rPr>
          <w:szCs w:val="24"/>
        </w:rPr>
      </w:pPr>
      <w:bookmarkStart w:id="52" w:name="PartMenaMamaniNibeth12"/>
      <w:bookmarkEnd w:id="52"/>
      <w:r w:rsidRPr="00D87B0B">
        <w:rPr>
          <w:i/>
          <w:szCs w:val="24"/>
        </w:rPr>
        <w:t>U.S. Travel:</w:t>
      </w:r>
      <w:r w:rsidRPr="00D87B0B">
        <w:rPr>
          <w:szCs w:val="24"/>
        </w:rPr>
        <w:tab/>
      </w:r>
      <w:r w:rsidR="00BD1F63" w:rsidRPr="00D87B0B">
        <w:rPr>
          <w:szCs w:val="24"/>
        </w:rPr>
        <w:t xml:space="preserve">No previous U.S. travel </w:t>
      </w:r>
    </w:p>
    <w:p w14:paraId="31AF29E0" w14:textId="77777777" w:rsidR="00003207" w:rsidRPr="00036F01" w:rsidRDefault="00003207">
      <w:pPr>
        <w:pStyle w:val="Enum2"/>
        <w:rPr>
          <w:szCs w:val="24"/>
        </w:rPr>
      </w:pPr>
    </w:p>
    <w:p w14:paraId="27E65709" w14:textId="77777777" w:rsidR="00003207" w:rsidRPr="0079055B" w:rsidRDefault="00003207">
      <w:pPr>
        <w:pStyle w:val="Enum2"/>
        <w:rPr>
          <w:szCs w:val="24"/>
        </w:rPr>
      </w:pPr>
      <w:bookmarkStart w:id="53" w:name="PartMenaMamaniNibeth13"/>
      <w:bookmarkEnd w:id="53"/>
      <w:r w:rsidRPr="009A4F59">
        <w:rPr>
          <w:i/>
          <w:szCs w:val="24"/>
        </w:rPr>
        <w:t>Other Travel:</w:t>
      </w:r>
      <w:r w:rsidRPr="009A4F59">
        <w:rPr>
          <w:szCs w:val="24"/>
        </w:rPr>
        <w:tab/>
      </w:r>
      <w:r w:rsidR="00BD1F63" w:rsidRPr="0079055B">
        <w:rPr>
          <w:szCs w:val="24"/>
        </w:rPr>
        <w:t>Peru</w:t>
      </w:r>
      <w:r w:rsidRPr="0079055B">
        <w:rPr>
          <w:szCs w:val="24"/>
        </w:rPr>
        <w:tab/>
      </w:r>
    </w:p>
    <w:p w14:paraId="4AA5B3E2" w14:textId="77777777" w:rsidR="00003207" w:rsidRPr="009D5CC3" w:rsidRDefault="00003207">
      <w:pPr>
        <w:pStyle w:val="Enum2"/>
        <w:rPr>
          <w:szCs w:val="24"/>
        </w:rPr>
      </w:pPr>
    </w:p>
    <w:p w14:paraId="7370DBAC" w14:textId="60498B68" w:rsidR="00003207" w:rsidRPr="00D87B0B" w:rsidRDefault="00003207" w:rsidP="00D87B0B">
      <w:pPr>
        <w:pStyle w:val="Enum2"/>
        <w:jc w:val="both"/>
        <w:rPr>
          <w:szCs w:val="24"/>
        </w:rPr>
      </w:pPr>
      <w:bookmarkStart w:id="54" w:name="PartMenaMamaniNibeth14"/>
      <w:bookmarkEnd w:id="54"/>
      <w:r w:rsidRPr="00D87B0B">
        <w:rPr>
          <w:i/>
          <w:szCs w:val="24"/>
        </w:rPr>
        <w:t>Professional Background:</w:t>
      </w:r>
      <w:r w:rsidRPr="00D87B0B">
        <w:rPr>
          <w:szCs w:val="24"/>
        </w:rPr>
        <w:tab/>
      </w:r>
      <w:bookmarkStart w:id="55" w:name="PartMenaMamaniNibeth15"/>
      <w:bookmarkStart w:id="56" w:name="PartMenaMamaniNibeth19"/>
      <w:bookmarkEnd w:id="55"/>
      <w:bookmarkEnd w:id="56"/>
      <w:r w:rsidR="00E33B04" w:rsidRPr="00D87B0B">
        <w:rPr>
          <w:szCs w:val="24"/>
        </w:rPr>
        <w:t xml:space="preserve">Ms. </w:t>
      </w:r>
      <w:r w:rsidRPr="00D87B0B">
        <w:rPr>
          <w:szCs w:val="24"/>
        </w:rPr>
        <w:t>Nibeth</w:t>
      </w:r>
      <w:r w:rsidR="00E33B04" w:rsidRPr="00D87B0B">
        <w:rPr>
          <w:szCs w:val="24"/>
        </w:rPr>
        <w:t xml:space="preserve"> Mena</w:t>
      </w:r>
      <w:r w:rsidRPr="00D87B0B">
        <w:rPr>
          <w:szCs w:val="24"/>
        </w:rPr>
        <w:t xml:space="preserve"> is a leader of </w:t>
      </w:r>
      <w:r w:rsidR="00E33B04" w:rsidRPr="00D87B0B">
        <w:rPr>
          <w:szCs w:val="24"/>
        </w:rPr>
        <w:t xml:space="preserve">the </w:t>
      </w:r>
      <w:r w:rsidRPr="00D87B0B">
        <w:rPr>
          <w:szCs w:val="24"/>
        </w:rPr>
        <w:t>Google Developers Group in Cochabamba.</w:t>
      </w:r>
      <w:r w:rsidR="00E33B04" w:rsidRPr="00D87B0B">
        <w:rPr>
          <w:szCs w:val="24"/>
        </w:rPr>
        <w:t xml:space="preserve"> She provides</w:t>
      </w:r>
      <w:r w:rsidR="00D3070B" w:rsidRPr="00D87B0B">
        <w:rPr>
          <w:szCs w:val="24"/>
        </w:rPr>
        <w:t xml:space="preserve"> an array of</w:t>
      </w:r>
      <w:r w:rsidR="00E33B04" w:rsidRPr="00D87B0B">
        <w:rPr>
          <w:szCs w:val="24"/>
        </w:rPr>
        <w:t xml:space="preserve"> </w:t>
      </w:r>
      <w:r w:rsidR="00D3070B" w:rsidRPr="00D87B0B">
        <w:rPr>
          <w:szCs w:val="24"/>
        </w:rPr>
        <w:t xml:space="preserve">technical support </w:t>
      </w:r>
      <w:r w:rsidR="00B9054E" w:rsidRPr="00D87B0B">
        <w:rPr>
          <w:szCs w:val="24"/>
        </w:rPr>
        <w:t xml:space="preserve">in </w:t>
      </w:r>
      <w:r w:rsidR="00D3070B" w:rsidRPr="00D87B0B">
        <w:rPr>
          <w:szCs w:val="24"/>
        </w:rPr>
        <w:t>systems development,</w:t>
      </w:r>
      <w:r w:rsidR="000B4256">
        <w:rPr>
          <w:szCs w:val="24"/>
        </w:rPr>
        <w:t xml:space="preserve"> </w:t>
      </w:r>
      <w:r w:rsidR="00D3070B" w:rsidRPr="000B4256">
        <w:rPr>
          <w:szCs w:val="24"/>
        </w:rPr>
        <w:t>network</w:t>
      </w:r>
      <w:r w:rsidR="000B4256">
        <w:rPr>
          <w:szCs w:val="24"/>
        </w:rPr>
        <w:t xml:space="preserve"> and telecommunications</w:t>
      </w:r>
      <w:r w:rsidR="00D3070B" w:rsidRPr="000B4256">
        <w:rPr>
          <w:szCs w:val="24"/>
        </w:rPr>
        <w:t xml:space="preserve"> equipment</w:t>
      </w:r>
      <w:r w:rsidR="000B4256">
        <w:rPr>
          <w:szCs w:val="24"/>
        </w:rPr>
        <w:t xml:space="preserve"> service, and</w:t>
      </w:r>
      <w:r w:rsidR="00B9054E" w:rsidRPr="000B4256">
        <w:rPr>
          <w:szCs w:val="24"/>
        </w:rPr>
        <w:t xml:space="preserve"> server administration.</w:t>
      </w:r>
      <w:r w:rsidRPr="000B4256">
        <w:rPr>
          <w:szCs w:val="24"/>
        </w:rPr>
        <w:t xml:space="preserve"> </w:t>
      </w:r>
      <w:r w:rsidR="00E33B04" w:rsidRPr="000B4256">
        <w:rPr>
          <w:szCs w:val="24"/>
        </w:rPr>
        <w:t>In</w:t>
      </w:r>
      <w:r w:rsidR="00E33B04" w:rsidRPr="00D87B0B">
        <w:rPr>
          <w:szCs w:val="24"/>
        </w:rPr>
        <w:t xml:space="preserve"> the future, Ms. Mena hopes to</w:t>
      </w:r>
      <w:r w:rsidRPr="00D87B0B">
        <w:rPr>
          <w:szCs w:val="24"/>
        </w:rPr>
        <w:t xml:space="preserve"> open an incubator and accelerator for women entrepreneurs in her community. </w:t>
      </w:r>
    </w:p>
    <w:p w14:paraId="4BA849EC" w14:textId="77777777" w:rsidR="00003207" w:rsidRPr="00B53933" w:rsidRDefault="00BD1F63">
      <w:pPr>
        <w:rPr>
          <w:b/>
          <w:sz w:val="24"/>
          <w:szCs w:val="24"/>
        </w:rPr>
      </w:pPr>
      <w:bookmarkStart w:id="57" w:name="PartIgaimanLadinoMaria01"/>
      <w:bookmarkEnd w:id="57"/>
      <w:r w:rsidRPr="00D87B0B">
        <w:rPr>
          <w:b/>
          <w:sz w:val="24"/>
          <w:szCs w:val="24"/>
        </w:rPr>
        <w:br w:type="page"/>
      </w:r>
      <w:r w:rsidR="00003207" w:rsidRPr="00D87B0B">
        <w:rPr>
          <w:b/>
          <w:sz w:val="24"/>
          <w:szCs w:val="24"/>
        </w:rPr>
        <w:lastRenderedPageBreak/>
        <w:t>Chile</w:t>
      </w:r>
    </w:p>
    <w:p w14:paraId="1228C711" w14:textId="77777777" w:rsidR="00003207" w:rsidRPr="00CF5AC8" w:rsidRDefault="00003207">
      <w:pPr>
        <w:pStyle w:val="Enum2"/>
        <w:rPr>
          <w:szCs w:val="24"/>
        </w:rPr>
      </w:pPr>
    </w:p>
    <w:p w14:paraId="416992F8" w14:textId="2E89D66A" w:rsidR="00003207" w:rsidRPr="00CF5AC8" w:rsidRDefault="00003207">
      <w:pPr>
        <w:pStyle w:val="Enum2"/>
        <w:rPr>
          <w:b/>
          <w:szCs w:val="24"/>
        </w:rPr>
      </w:pPr>
      <w:r w:rsidRPr="00CF5AC8">
        <w:rPr>
          <w:i/>
          <w:szCs w:val="24"/>
        </w:rPr>
        <w:t>Name:</w:t>
      </w:r>
      <w:r w:rsidRPr="00CF5AC8">
        <w:rPr>
          <w:szCs w:val="24"/>
        </w:rPr>
        <w:tab/>
      </w:r>
      <w:r w:rsidRPr="00CF5AC8">
        <w:rPr>
          <w:b/>
          <w:szCs w:val="24"/>
        </w:rPr>
        <w:t>Ms. Maria Luisa IGAIMAN LADINO</w:t>
      </w:r>
    </w:p>
    <w:p w14:paraId="0A380BFD" w14:textId="77777777" w:rsidR="00BD1F63" w:rsidRPr="00CF5AC8" w:rsidRDefault="00BD1F63">
      <w:pPr>
        <w:pStyle w:val="Enum2"/>
        <w:rPr>
          <w:szCs w:val="24"/>
        </w:rPr>
      </w:pPr>
    </w:p>
    <w:p w14:paraId="23309EDC" w14:textId="0EC2E75D" w:rsidR="00003207" w:rsidRPr="00CF5AC8" w:rsidRDefault="00003207">
      <w:pPr>
        <w:pStyle w:val="Enum2"/>
        <w:rPr>
          <w:szCs w:val="24"/>
        </w:rPr>
      </w:pPr>
      <w:bookmarkStart w:id="58" w:name="PartIgaimanLadinoMaria02"/>
      <w:bookmarkEnd w:id="58"/>
      <w:r w:rsidRPr="00CF5AC8">
        <w:rPr>
          <w:i/>
          <w:szCs w:val="24"/>
        </w:rPr>
        <w:t>Present Position:</w:t>
      </w:r>
      <w:r w:rsidR="00BD1F63" w:rsidRPr="00CF5AC8">
        <w:rPr>
          <w:szCs w:val="24"/>
        </w:rPr>
        <w:tab/>
        <w:t>Coordinator,</w:t>
      </w:r>
      <w:r w:rsidR="000B4256">
        <w:rPr>
          <w:szCs w:val="24"/>
        </w:rPr>
        <w:t xml:space="preserve"> Nukeyen Mapuche</w:t>
      </w:r>
    </w:p>
    <w:p w14:paraId="1B4B2F5F" w14:textId="77777777" w:rsidR="00003207" w:rsidRPr="00CF5AC8" w:rsidRDefault="00003207">
      <w:pPr>
        <w:pStyle w:val="Enum2"/>
        <w:rPr>
          <w:szCs w:val="24"/>
        </w:rPr>
      </w:pPr>
    </w:p>
    <w:p w14:paraId="2E6513FF" w14:textId="3B54DFDA" w:rsidR="00003207" w:rsidRPr="00D87B0B" w:rsidRDefault="00003207">
      <w:pPr>
        <w:pStyle w:val="Enum2"/>
        <w:rPr>
          <w:szCs w:val="24"/>
        </w:rPr>
      </w:pPr>
      <w:bookmarkStart w:id="59" w:name="PartIgaimanLadinoMaria03"/>
      <w:bookmarkEnd w:id="59"/>
      <w:r w:rsidRPr="00CF5AC8">
        <w:rPr>
          <w:i/>
          <w:szCs w:val="24"/>
        </w:rPr>
        <w:t>Concurrent Position:</w:t>
      </w:r>
      <w:r w:rsidRPr="00D87B0B">
        <w:rPr>
          <w:szCs w:val="24"/>
        </w:rPr>
        <w:tab/>
      </w:r>
      <w:r w:rsidR="00BD1F63" w:rsidRPr="00D87B0B">
        <w:rPr>
          <w:szCs w:val="24"/>
        </w:rPr>
        <w:t>Staff,</w:t>
      </w:r>
      <w:r w:rsidRPr="00D87B0B">
        <w:rPr>
          <w:szCs w:val="24"/>
        </w:rPr>
        <w:t xml:space="preserve"> </w:t>
      </w:r>
      <w:r w:rsidR="000B4256" w:rsidRPr="00D87B0B">
        <w:rPr>
          <w:szCs w:val="24"/>
        </w:rPr>
        <w:t>Indigenous</w:t>
      </w:r>
      <w:r w:rsidRPr="00D87B0B">
        <w:rPr>
          <w:szCs w:val="24"/>
        </w:rPr>
        <w:t xml:space="preserve"> Territ</w:t>
      </w:r>
      <w:r w:rsidR="00BD1F63" w:rsidRPr="00D87B0B">
        <w:rPr>
          <w:szCs w:val="24"/>
        </w:rPr>
        <w:t>ories Development Project,</w:t>
      </w:r>
      <w:r w:rsidRPr="00D87B0B">
        <w:rPr>
          <w:szCs w:val="24"/>
        </w:rPr>
        <w:t xml:space="preserve"> Institute for A</w:t>
      </w:r>
      <w:r w:rsidR="00BD1F63" w:rsidRPr="00D87B0B">
        <w:rPr>
          <w:szCs w:val="24"/>
        </w:rPr>
        <w:t>g</w:t>
      </w:r>
      <w:r w:rsidR="00D87B0B">
        <w:rPr>
          <w:szCs w:val="24"/>
        </w:rPr>
        <w:t>ricultural Development (INDAP)</w:t>
      </w:r>
    </w:p>
    <w:p w14:paraId="76BCF839" w14:textId="77777777" w:rsidR="00003207" w:rsidRPr="00D87B0B" w:rsidRDefault="00003207">
      <w:pPr>
        <w:pStyle w:val="Enum2"/>
        <w:rPr>
          <w:szCs w:val="24"/>
        </w:rPr>
      </w:pPr>
    </w:p>
    <w:p w14:paraId="4A8B93B3" w14:textId="2403FD63" w:rsidR="00003207" w:rsidRPr="000B4256" w:rsidRDefault="000B4256">
      <w:pPr>
        <w:pStyle w:val="Enum2"/>
        <w:rPr>
          <w:szCs w:val="24"/>
        </w:rPr>
      </w:pPr>
      <w:bookmarkStart w:id="60" w:name="PartIgaimanLadinoMaria04"/>
      <w:bookmarkEnd w:id="60"/>
      <w:r>
        <w:rPr>
          <w:i/>
          <w:szCs w:val="24"/>
        </w:rPr>
        <w:t>Previous Position</w:t>
      </w:r>
      <w:r w:rsidR="00003207" w:rsidRPr="00D87B0B">
        <w:rPr>
          <w:i/>
          <w:szCs w:val="24"/>
        </w:rPr>
        <w:t>:</w:t>
      </w:r>
      <w:r w:rsidR="00003207" w:rsidRPr="00D87B0B">
        <w:rPr>
          <w:szCs w:val="24"/>
        </w:rPr>
        <w:tab/>
      </w:r>
      <w:r w:rsidR="00BD1F63" w:rsidRPr="00D87B0B">
        <w:rPr>
          <w:szCs w:val="24"/>
        </w:rPr>
        <w:t>Supervisor,</w:t>
      </w:r>
      <w:r>
        <w:rPr>
          <w:szCs w:val="24"/>
        </w:rPr>
        <w:t xml:space="preserve"> Yo Emprendo Semilla </w:t>
      </w:r>
      <w:r w:rsidR="00BD1F63" w:rsidRPr="00D87B0B">
        <w:rPr>
          <w:szCs w:val="24"/>
        </w:rPr>
        <w:t>Project,</w:t>
      </w:r>
      <w:r w:rsidR="00003207" w:rsidRPr="00D87B0B">
        <w:rPr>
          <w:szCs w:val="24"/>
        </w:rPr>
        <w:t xml:space="preserve"> Solidarity and Social Investment Fund (</w:t>
      </w:r>
      <w:r w:rsidR="00BD1F63" w:rsidRPr="000B4256">
        <w:rPr>
          <w:szCs w:val="24"/>
        </w:rPr>
        <w:t>FOSIS), 2014</w:t>
      </w:r>
      <w:r w:rsidR="00003207" w:rsidRPr="000B4256">
        <w:rPr>
          <w:szCs w:val="24"/>
        </w:rPr>
        <w:t xml:space="preserve">   </w:t>
      </w:r>
    </w:p>
    <w:p w14:paraId="29A79800" w14:textId="481C93A2" w:rsidR="00003207" w:rsidRPr="000B4256" w:rsidRDefault="00003207" w:rsidP="000B4256">
      <w:pPr>
        <w:pStyle w:val="Enum2"/>
        <w:rPr>
          <w:szCs w:val="24"/>
        </w:rPr>
      </w:pPr>
      <w:r w:rsidRPr="000B4256">
        <w:rPr>
          <w:szCs w:val="24"/>
        </w:rPr>
        <w:tab/>
        <w:t xml:space="preserve"> </w:t>
      </w:r>
    </w:p>
    <w:p w14:paraId="1D7F13F0" w14:textId="6B4B3423" w:rsidR="00003207" w:rsidRPr="00036F01" w:rsidRDefault="00003207">
      <w:pPr>
        <w:pStyle w:val="Enum2"/>
        <w:rPr>
          <w:szCs w:val="24"/>
        </w:rPr>
      </w:pPr>
      <w:bookmarkStart w:id="61" w:name="PartIgaimanLadinoMaria05"/>
      <w:bookmarkEnd w:id="61"/>
      <w:r w:rsidRPr="000B4256">
        <w:rPr>
          <w:i/>
          <w:szCs w:val="24"/>
        </w:rPr>
        <w:t>Education/Training:</w:t>
      </w:r>
      <w:r w:rsidR="00BD1F63" w:rsidRPr="000B4256">
        <w:rPr>
          <w:szCs w:val="24"/>
        </w:rPr>
        <w:tab/>
      </w:r>
      <w:r w:rsidR="000B4256">
        <w:rPr>
          <w:szCs w:val="24"/>
        </w:rPr>
        <w:t xml:space="preserve">Degree, </w:t>
      </w:r>
      <w:r w:rsidRPr="000B4256">
        <w:rPr>
          <w:szCs w:val="24"/>
        </w:rPr>
        <w:t>Agricultural Engineer</w:t>
      </w:r>
      <w:r w:rsidR="00BD1F63" w:rsidRPr="000B4256">
        <w:rPr>
          <w:szCs w:val="24"/>
        </w:rPr>
        <w:t>ing,</w:t>
      </w:r>
      <w:r w:rsidRPr="000B4256">
        <w:rPr>
          <w:szCs w:val="24"/>
        </w:rPr>
        <w:t xml:space="preserve"> Universidad</w:t>
      </w:r>
      <w:r w:rsidR="00BD1F63" w:rsidRPr="000B4256">
        <w:rPr>
          <w:szCs w:val="24"/>
        </w:rPr>
        <w:t xml:space="preserve"> De La Frontera, Temuco, Chile, 2012</w:t>
      </w:r>
    </w:p>
    <w:p w14:paraId="2F2CB328" w14:textId="77777777" w:rsidR="00003207" w:rsidRPr="009A4F59" w:rsidRDefault="00003207">
      <w:pPr>
        <w:pStyle w:val="Enum2"/>
        <w:ind w:left="0" w:firstLine="0"/>
        <w:rPr>
          <w:szCs w:val="24"/>
        </w:rPr>
      </w:pPr>
      <w:bookmarkStart w:id="62" w:name="PartIgaimanLadinoMaria06"/>
      <w:bookmarkEnd w:id="62"/>
    </w:p>
    <w:p w14:paraId="60E1DE9F" w14:textId="77777777" w:rsidR="00003207" w:rsidRPr="009D5CC3" w:rsidRDefault="00003207">
      <w:pPr>
        <w:pStyle w:val="Enum2"/>
        <w:rPr>
          <w:szCs w:val="24"/>
        </w:rPr>
      </w:pPr>
      <w:bookmarkStart w:id="63" w:name="PartIgaimanLadinoMaria07"/>
      <w:bookmarkEnd w:id="63"/>
      <w:r w:rsidRPr="009D5CC3">
        <w:rPr>
          <w:i/>
          <w:szCs w:val="24"/>
        </w:rPr>
        <w:t>Memberships:</w:t>
      </w:r>
      <w:r w:rsidRPr="009D5CC3">
        <w:rPr>
          <w:szCs w:val="24"/>
        </w:rPr>
        <w:tab/>
        <w:t xml:space="preserve">Tromelafquen Mapuche </w:t>
      </w:r>
      <w:r w:rsidR="00BD1F63" w:rsidRPr="009D5CC3">
        <w:rPr>
          <w:szCs w:val="24"/>
        </w:rPr>
        <w:t>Community</w:t>
      </w:r>
    </w:p>
    <w:p w14:paraId="5426527A" w14:textId="77777777" w:rsidR="00003207" w:rsidRPr="009D5CC3" w:rsidRDefault="00BD1F63">
      <w:pPr>
        <w:pStyle w:val="Enum2"/>
        <w:rPr>
          <w:szCs w:val="24"/>
        </w:rPr>
      </w:pPr>
      <w:r w:rsidRPr="009D5CC3">
        <w:rPr>
          <w:szCs w:val="24"/>
        </w:rPr>
        <w:tab/>
        <w:t>Nen Mapu Association</w:t>
      </w:r>
    </w:p>
    <w:p w14:paraId="5D36EE8E" w14:textId="32F8289B" w:rsidR="00003207" w:rsidRPr="009D5CC3" w:rsidRDefault="00003207">
      <w:pPr>
        <w:pStyle w:val="Enum2"/>
        <w:rPr>
          <w:szCs w:val="24"/>
        </w:rPr>
      </w:pPr>
      <w:r w:rsidRPr="009D5CC3">
        <w:rPr>
          <w:szCs w:val="24"/>
        </w:rPr>
        <w:tab/>
        <w:t>Pewenche Center for the Study</w:t>
      </w:r>
      <w:r w:rsidR="00074B41" w:rsidRPr="009D5CC3">
        <w:rPr>
          <w:szCs w:val="24"/>
        </w:rPr>
        <w:t xml:space="preserve"> of Mapuche History and Culture</w:t>
      </w:r>
    </w:p>
    <w:p w14:paraId="1F6AAE6E" w14:textId="77777777" w:rsidR="00003207" w:rsidRPr="009D5CC3" w:rsidRDefault="00003207">
      <w:pPr>
        <w:pStyle w:val="Enum2"/>
        <w:rPr>
          <w:szCs w:val="24"/>
        </w:rPr>
      </w:pPr>
    </w:p>
    <w:p w14:paraId="5AB27A91" w14:textId="77777777" w:rsidR="00003207" w:rsidRPr="009D5CC3" w:rsidRDefault="00003207">
      <w:pPr>
        <w:pStyle w:val="Enum2"/>
        <w:rPr>
          <w:szCs w:val="24"/>
        </w:rPr>
      </w:pPr>
      <w:bookmarkStart w:id="64" w:name="PartIgaimanLadinoMaria09"/>
      <w:bookmarkEnd w:id="64"/>
      <w:r w:rsidRPr="009D5CC3">
        <w:rPr>
          <w:i/>
          <w:szCs w:val="24"/>
        </w:rPr>
        <w:t>Address:</w:t>
      </w:r>
      <w:r w:rsidRPr="009D5CC3">
        <w:rPr>
          <w:szCs w:val="24"/>
        </w:rPr>
        <w:tab/>
        <w:t>Comunidad Mapuche Tromelafquen</w:t>
      </w:r>
    </w:p>
    <w:p w14:paraId="0C14E6E5" w14:textId="77777777" w:rsidR="00003207" w:rsidRPr="009D5CC3" w:rsidRDefault="00003207">
      <w:pPr>
        <w:pStyle w:val="Enum2"/>
        <w:rPr>
          <w:szCs w:val="24"/>
        </w:rPr>
      </w:pPr>
      <w:r w:rsidRPr="009D5CC3">
        <w:rPr>
          <w:szCs w:val="24"/>
        </w:rPr>
        <w:tab/>
        <w:t>Kilometro 10, Camino a Melipeuco</w:t>
      </w:r>
    </w:p>
    <w:p w14:paraId="18EA86FB" w14:textId="77777777" w:rsidR="00003207" w:rsidRPr="009D5CC3" w:rsidRDefault="00003207">
      <w:pPr>
        <w:pStyle w:val="Enum2"/>
        <w:rPr>
          <w:szCs w:val="24"/>
        </w:rPr>
      </w:pPr>
      <w:r w:rsidRPr="009D5CC3">
        <w:rPr>
          <w:szCs w:val="24"/>
        </w:rPr>
        <w:tab/>
        <w:t>Temuco, Araucania</w:t>
      </w:r>
    </w:p>
    <w:p w14:paraId="78490FF7" w14:textId="77777777" w:rsidR="00003207" w:rsidRPr="009D5CC3" w:rsidRDefault="00003207">
      <w:pPr>
        <w:pStyle w:val="Enum2"/>
        <w:rPr>
          <w:szCs w:val="24"/>
        </w:rPr>
      </w:pPr>
      <w:r w:rsidRPr="009D5CC3">
        <w:rPr>
          <w:szCs w:val="24"/>
        </w:rPr>
        <w:tab/>
        <w:t>Email: kintuyman@gmail.com</w:t>
      </w:r>
    </w:p>
    <w:p w14:paraId="25F66D32" w14:textId="77777777" w:rsidR="00003207" w:rsidRPr="009D5CC3" w:rsidRDefault="00003207">
      <w:pPr>
        <w:pStyle w:val="Enum2"/>
        <w:rPr>
          <w:szCs w:val="24"/>
        </w:rPr>
      </w:pPr>
    </w:p>
    <w:p w14:paraId="79C7D161" w14:textId="77777777" w:rsidR="00003207" w:rsidRPr="009D5CC3" w:rsidRDefault="00003207">
      <w:pPr>
        <w:pStyle w:val="Enum2"/>
        <w:rPr>
          <w:szCs w:val="24"/>
        </w:rPr>
      </w:pPr>
      <w:bookmarkStart w:id="65" w:name="PartIgaimanLadinoMaria11"/>
      <w:bookmarkEnd w:id="65"/>
      <w:r w:rsidRPr="009D5CC3">
        <w:rPr>
          <w:i/>
          <w:szCs w:val="24"/>
        </w:rPr>
        <w:t>Language</w:t>
      </w:r>
      <w:r w:rsidR="00BD1F63" w:rsidRPr="009D5CC3">
        <w:rPr>
          <w:i/>
          <w:szCs w:val="24"/>
        </w:rPr>
        <w:t>s:</w:t>
      </w:r>
      <w:r w:rsidR="00BD1F63" w:rsidRPr="009D5CC3">
        <w:rPr>
          <w:szCs w:val="24"/>
        </w:rPr>
        <w:tab/>
        <w:t>Spanish (</w:t>
      </w:r>
      <w:r w:rsidR="00BD1F63" w:rsidRPr="009D5CC3">
        <w:rPr>
          <w:i/>
          <w:szCs w:val="24"/>
        </w:rPr>
        <w:t>primary</w:t>
      </w:r>
      <w:r w:rsidR="00BD1F63" w:rsidRPr="009D5CC3">
        <w:rPr>
          <w:szCs w:val="24"/>
        </w:rPr>
        <w:t>), Mapudungun</w:t>
      </w:r>
    </w:p>
    <w:p w14:paraId="01B87B9D" w14:textId="77777777" w:rsidR="00003207" w:rsidRPr="009D5CC3" w:rsidRDefault="00003207">
      <w:pPr>
        <w:pStyle w:val="Enum2"/>
        <w:rPr>
          <w:szCs w:val="24"/>
        </w:rPr>
      </w:pPr>
    </w:p>
    <w:p w14:paraId="1D6AF5CD" w14:textId="77777777" w:rsidR="00003207" w:rsidRPr="009D5CC3" w:rsidRDefault="00003207">
      <w:pPr>
        <w:pStyle w:val="Enum2"/>
        <w:rPr>
          <w:szCs w:val="24"/>
        </w:rPr>
      </w:pPr>
      <w:bookmarkStart w:id="66" w:name="PartIgaimanLadinoMaria12"/>
      <w:bookmarkEnd w:id="66"/>
      <w:r w:rsidRPr="009D5CC3">
        <w:rPr>
          <w:i/>
          <w:szCs w:val="24"/>
        </w:rPr>
        <w:t>U.S. Travel:</w:t>
      </w:r>
      <w:r w:rsidR="00BD1F63" w:rsidRPr="009D5CC3">
        <w:rPr>
          <w:szCs w:val="24"/>
        </w:rPr>
        <w:tab/>
        <w:t>N</w:t>
      </w:r>
      <w:r w:rsidRPr="009D5CC3">
        <w:rPr>
          <w:szCs w:val="24"/>
        </w:rPr>
        <w:t>o</w:t>
      </w:r>
      <w:r w:rsidR="00BD1F63" w:rsidRPr="009D5CC3">
        <w:rPr>
          <w:szCs w:val="24"/>
        </w:rPr>
        <w:t xml:space="preserve"> previous U.S. travel</w:t>
      </w:r>
    </w:p>
    <w:p w14:paraId="2B64830E" w14:textId="77777777" w:rsidR="00003207" w:rsidRPr="009D5CC3" w:rsidRDefault="00003207">
      <w:pPr>
        <w:pStyle w:val="Enum2"/>
        <w:rPr>
          <w:szCs w:val="24"/>
        </w:rPr>
      </w:pPr>
    </w:p>
    <w:p w14:paraId="4A0488CD" w14:textId="77777777" w:rsidR="00003207" w:rsidRPr="009D5CC3" w:rsidRDefault="00003207">
      <w:pPr>
        <w:pStyle w:val="Enum2"/>
        <w:rPr>
          <w:szCs w:val="24"/>
        </w:rPr>
      </w:pPr>
      <w:bookmarkStart w:id="67" w:name="PartIgaimanLadinoMaria13"/>
      <w:bookmarkEnd w:id="67"/>
      <w:r w:rsidRPr="009D5CC3">
        <w:rPr>
          <w:i/>
          <w:szCs w:val="24"/>
        </w:rPr>
        <w:t>Other Travel:</w:t>
      </w:r>
      <w:r w:rsidRPr="009D5CC3">
        <w:rPr>
          <w:szCs w:val="24"/>
        </w:rPr>
        <w:tab/>
        <w:t>Argentina</w:t>
      </w:r>
    </w:p>
    <w:p w14:paraId="2B00FCB6" w14:textId="77777777" w:rsidR="00003207" w:rsidRPr="009D5CC3" w:rsidRDefault="00BD1F63">
      <w:pPr>
        <w:pStyle w:val="Enum2"/>
        <w:rPr>
          <w:szCs w:val="24"/>
        </w:rPr>
      </w:pPr>
      <w:r w:rsidRPr="009D5CC3">
        <w:rPr>
          <w:szCs w:val="24"/>
        </w:rPr>
        <w:tab/>
      </w:r>
    </w:p>
    <w:p w14:paraId="1E7F0AA4" w14:textId="7A20895D" w:rsidR="002751EF" w:rsidRPr="00D87B0B" w:rsidRDefault="00003207" w:rsidP="00D87B0B">
      <w:pPr>
        <w:pStyle w:val="Enum2"/>
        <w:jc w:val="both"/>
        <w:rPr>
          <w:szCs w:val="24"/>
        </w:rPr>
      </w:pPr>
      <w:bookmarkStart w:id="68" w:name="PartIgaimanLadinoMaria14"/>
      <w:bookmarkEnd w:id="68"/>
      <w:r w:rsidRPr="00D87B0B">
        <w:rPr>
          <w:i/>
          <w:szCs w:val="24"/>
        </w:rPr>
        <w:t>Professional Background:</w:t>
      </w:r>
      <w:r w:rsidRPr="00D87B0B">
        <w:rPr>
          <w:szCs w:val="24"/>
        </w:rPr>
        <w:tab/>
      </w:r>
      <w:bookmarkStart w:id="69" w:name="PartIgaimanLadinoMaria15"/>
      <w:bookmarkStart w:id="70" w:name="PartIgaimanLadinoMaria16"/>
      <w:bookmarkStart w:id="71" w:name="PartIgaimanLadinoMaria19"/>
      <w:bookmarkEnd w:id="69"/>
      <w:bookmarkEnd w:id="70"/>
      <w:bookmarkEnd w:id="71"/>
      <w:r w:rsidR="007E3A5D" w:rsidRPr="00D87B0B">
        <w:rPr>
          <w:szCs w:val="24"/>
        </w:rPr>
        <w:t xml:space="preserve">Ms. </w:t>
      </w:r>
      <w:r w:rsidRPr="00D87B0B">
        <w:rPr>
          <w:szCs w:val="24"/>
        </w:rPr>
        <w:t>Maria Luisa Igaiman is an agricultural e</w:t>
      </w:r>
      <w:r w:rsidR="000B4256">
        <w:rPr>
          <w:szCs w:val="24"/>
        </w:rPr>
        <w:t>ngineer and the coordinator of Ñuqueyen Mapuche,</w:t>
      </w:r>
      <w:r w:rsidRPr="00D87B0B">
        <w:rPr>
          <w:szCs w:val="24"/>
        </w:rPr>
        <w:t xml:space="preserve"> a growing network of more than 60 indigenous women entrepreneurs who produce organic food products</w:t>
      </w:r>
      <w:r w:rsidR="000B4256">
        <w:rPr>
          <w:szCs w:val="24"/>
        </w:rPr>
        <w:t>, wish a focus</w:t>
      </w:r>
      <w:r w:rsidRPr="00D87B0B">
        <w:rPr>
          <w:szCs w:val="24"/>
        </w:rPr>
        <w:t xml:space="preserve"> on farming, business training</w:t>
      </w:r>
      <w:r w:rsidR="000B4256">
        <w:rPr>
          <w:szCs w:val="24"/>
        </w:rPr>
        <w:t>,</w:t>
      </w:r>
      <w:r w:rsidRPr="00D87B0B">
        <w:rPr>
          <w:szCs w:val="24"/>
        </w:rPr>
        <w:t xml:space="preserve"> gender empowerment activities</w:t>
      </w:r>
      <w:r w:rsidR="000B4256">
        <w:rPr>
          <w:szCs w:val="24"/>
        </w:rPr>
        <w:t>,</w:t>
      </w:r>
      <w:r w:rsidRPr="00D87B0B">
        <w:rPr>
          <w:szCs w:val="24"/>
        </w:rPr>
        <w:t xml:space="preserve"> </w:t>
      </w:r>
      <w:r w:rsidR="000B4256">
        <w:rPr>
          <w:szCs w:val="24"/>
        </w:rPr>
        <w:t>and the</w:t>
      </w:r>
      <w:r w:rsidRPr="00D87B0B">
        <w:rPr>
          <w:szCs w:val="24"/>
        </w:rPr>
        <w:t xml:space="preserve"> sustainable harvesting </w:t>
      </w:r>
      <w:r w:rsidR="000B4256">
        <w:rPr>
          <w:szCs w:val="24"/>
        </w:rPr>
        <w:t xml:space="preserve">of non-timber forest products. Ms. Igaiman oversees </w:t>
      </w:r>
      <w:r w:rsidRPr="00CF5AC8">
        <w:rPr>
          <w:szCs w:val="24"/>
        </w:rPr>
        <w:t xml:space="preserve">strict protocols for food safety, fair trade, quality, and economic and environmental sustainability. </w:t>
      </w:r>
      <w:r w:rsidR="002751EF" w:rsidRPr="00CF5AC8">
        <w:rPr>
          <w:szCs w:val="24"/>
        </w:rPr>
        <w:t>In addition, s</w:t>
      </w:r>
      <w:r w:rsidRPr="00CF5AC8">
        <w:rPr>
          <w:szCs w:val="24"/>
        </w:rPr>
        <w:t>he is in charge of fundraising and marketing visibility for the initiative</w:t>
      </w:r>
      <w:r w:rsidR="000B4256">
        <w:rPr>
          <w:szCs w:val="24"/>
        </w:rPr>
        <w:t xml:space="preserve">, </w:t>
      </w:r>
      <w:r w:rsidRPr="00CF5AC8">
        <w:rPr>
          <w:szCs w:val="24"/>
        </w:rPr>
        <w:t>conducts training</w:t>
      </w:r>
      <w:r w:rsidR="000E02A3">
        <w:rPr>
          <w:szCs w:val="24"/>
        </w:rPr>
        <w:t>s</w:t>
      </w:r>
      <w:r w:rsidR="002751EF" w:rsidRPr="00CF5AC8">
        <w:rPr>
          <w:szCs w:val="24"/>
        </w:rPr>
        <w:t xml:space="preserve">, and is building a strategy to </w:t>
      </w:r>
      <w:r w:rsidR="000E02A3">
        <w:rPr>
          <w:szCs w:val="24"/>
        </w:rPr>
        <w:t>promote</w:t>
      </w:r>
      <w:r w:rsidR="002751EF" w:rsidRPr="00CF5AC8">
        <w:rPr>
          <w:szCs w:val="24"/>
        </w:rPr>
        <w:t xml:space="preserve"> sustainable tourism</w:t>
      </w:r>
      <w:r w:rsidR="002751EF" w:rsidRPr="00D87B0B">
        <w:rPr>
          <w:szCs w:val="24"/>
        </w:rPr>
        <w:t xml:space="preserve"> of the region and Mapuche culture</w:t>
      </w:r>
      <w:r w:rsidRPr="00D87B0B">
        <w:rPr>
          <w:szCs w:val="24"/>
        </w:rPr>
        <w:t xml:space="preserve">. </w:t>
      </w:r>
      <w:r w:rsidR="000E02A3">
        <w:rPr>
          <w:szCs w:val="24"/>
        </w:rPr>
        <w:t xml:space="preserve">Ms. Igaiman looks forward to examining </w:t>
      </w:r>
      <w:r w:rsidR="002751EF" w:rsidRPr="00D87B0B">
        <w:rPr>
          <w:szCs w:val="24"/>
        </w:rPr>
        <w:t>how government, p</w:t>
      </w:r>
      <w:r w:rsidR="000E02A3">
        <w:rPr>
          <w:szCs w:val="24"/>
        </w:rPr>
        <w:t>rivate sector, academia, and non</w:t>
      </w:r>
      <w:r w:rsidR="002751EF" w:rsidRPr="00D87B0B">
        <w:rPr>
          <w:szCs w:val="24"/>
        </w:rPr>
        <w:t xml:space="preserve">profit organizations foster the advancement of women in business and </w:t>
      </w:r>
      <w:r w:rsidR="000E02A3">
        <w:rPr>
          <w:szCs w:val="24"/>
        </w:rPr>
        <w:t xml:space="preserve">promote </w:t>
      </w:r>
      <w:r w:rsidR="002751EF" w:rsidRPr="00D87B0B">
        <w:rPr>
          <w:szCs w:val="24"/>
        </w:rPr>
        <w:t xml:space="preserve">access to capital, training, </w:t>
      </w:r>
      <w:r w:rsidR="000E02A3">
        <w:rPr>
          <w:szCs w:val="24"/>
        </w:rPr>
        <w:t xml:space="preserve">and </w:t>
      </w:r>
      <w:r w:rsidR="002751EF" w:rsidRPr="00D87B0B">
        <w:rPr>
          <w:szCs w:val="24"/>
        </w:rPr>
        <w:t>business networks</w:t>
      </w:r>
      <w:r w:rsidR="000E02A3">
        <w:rPr>
          <w:szCs w:val="24"/>
        </w:rPr>
        <w:t>.</w:t>
      </w:r>
      <w:r w:rsidR="002751EF" w:rsidRPr="00D87B0B">
        <w:rPr>
          <w:szCs w:val="24"/>
        </w:rPr>
        <w:t xml:space="preserve"> </w:t>
      </w:r>
    </w:p>
    <w:p w14:paraId="40BC36FD" w14:textId="3E27444E" w:rsidR="00003207" w:rsidRPr="00D87B0B" w:rsidRDefault="00003207">
      <w:pPr>
        <w:pStyle w:val="Enum2"/>
        <w:rPr>
          <w:szCs w:val="24"/>
        </w:rPr>
      </w:pPr>
    </w:p>
    <w:p w14:paraId="1747D364" w14:textId="0632ED56" w:rsidR="00003207" w:rsidRPr="00D87B0B" w:rsidRDefault="00003207">
      <w:pPr>
        <w:pStyle w:val="Enum2"/>
        <w:rPr>
          <w:szCs w:val="24"/>
        </w:rPr>
      </w:pPr>
      <w:r w:rsidRPr="00D87B0B">
        <w:rPr>
          <w:szCs w:val="24"/>
        </w:rPr>
        <w:tab/>
      </w:r>
    </w:p>
    <w:p w14:paraId="01EDD98B" w14:textId="48EE14D8" w:rsidR="00003207" w:rsidRPr="000E02A3" w:rsidRDefault="00003207" w:rsidP="000E02A3">
      <w:pPr>
        <w:pStyle w:val="Enum2"/>
        <w:rPr>
          <w:szCs w:val="24"/>
        </w:rPr>
      </w:pPr>
      <w:bookmarkStart w:id="72" w:name="PartAkentMillarTracee01"/>
      <w:bookmarkEnd w:id="72"/>
      <w:r w:rsidRPr="00B53933">
        <w:rPr>
          <w:b/>
          <w:szCs w:val="24"/>
        </w:rPr>
        <w:lastRenderedPageBreak/>
        <w:t>Costa Rica</w:t>
      </w:r>
    </w:p>
    <w:p w14:paraId="1CBF6C90" w14:textId="77777777" w:rsidR="00003207" w:rsidRPr="00CF5AC8" w:rsidRDefault="00003207">
      <w:pPr>
        <w:pStyle w:val="Enum2"/>
        <w:rPr>
          <w:szCs w:val="24"/>
        </w:rPr>
      </w:pPr>
    </w:p>
    <w:p w14:paraId="76B48A39"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Tracee AKENT MILLAR</w:t>
      </w:r>
    </w:p>
    <w:p w14:paraId="0727B4EE" w14:textId="77777777" w:rsidR="00BD1F63" w:rsidRPr="00CF5AC8" w:rsidRDefault="00BD1F63">
      <w:pPr>
        <w:pStyle w:val="Enum2"/>
        <w:rPr>
          <w:i/>
          <w:szCs w:val="24"/>
        </w:rPr>
      </w:pPr>
      <w:bookmarkStart w:id="73" w:name="PartAkentMillarTracee02"/>
      <w:bookmarkEnd w:id="73"/>
    </w:p>
    <w:p w14:paraId="1954CAA2" w14:textId="49581BF2" w:rsidR="00003207" w:rsidRPr="00CF5AC8" w:rsidRDefault="00003207">
      <w:pPr>
        <w:pStyle w:val="Enum2"/>
        <w:rPr>
          <w:szCs w:val="24"/>
        </w:rPr>
      </w:pPr>
      <w:r w:rsidRPr="00CF5AC8">
        <w:rPr>
          <w:i/>
          <w:szCs w:val="24"/>
        </w:rPr>
        <w:t>Present Position:</w:t>
      </w:r>
      <w:r w:rsidRPr="00CF5AC8">
        <w:rPr>
          <w:szCs w:val="24"/>
        </w:rPr>
        <w:tab/>
      </w:r>
      <w:r w:rsidR="00D25B32" w:rsidRPr="00CF5AC8">
        <w:rPr>
          <w:szCs w:val="24"/>
        </w:rPr>
        <w:t>Direc</w:t>
      </w:r>
      <w:r w:rsidR="00D25B32">
        <w:rPr>
          <w:szCs w:val="24"/>
        </w:rPr>
        <w:t xml:space="preserve">tor of Entrepreneurship, </w:t>
      </w:r>
      <w:r w:rsidR="00D25B32" w:rsidRPr="00CF5AC8">
        <w:rPr>
          <w:szCs w:val="24"/>
        </w:rPr>
        <w:t>Association of Entrepreneurs and Professionals of African Descent</w:t>
      </w:r>
    </w:p>
    <w:p w14:paraId="64EE56DB" w14:textId="77777777" w:rsidR="00003207" w:rsidRPr="00CF5AC8" w:rsidRDefault="00003207">
      <w:pPr>
        <w:pStyle w:val="Enum2"/>
        <w:rPr>
          <w:szCs w:val="24"/>
        </w:rPr>
      </w:pPr>
    </w:p>
    <w:p w14:paraId="2686FDA1" w14:textId="77777777" w:rsidR="00003207" w:rsidRPr="00D87B0B" w:rsidRDefault="00003207">
      <w:pPr>
        <w:pStyle w:val="Enum2"/>
        <w:rPr>
          <w:szCs w:val="24"/>
        </w:rPr>
      </w:pPr>
      <w:bookmarkStart w:id="74" w:name="PartAkentMillarTracee04"/>
      <w:bookmarkEnd w:id="74"/>
      <w:r w:rsidRPr="00CF5AC8">
        <w:rPr>
          <w:i/>
          <w:szCs w:val="24"/>
        </w:rPr>
        <w:t>Previous Positions:</w:t>
      </w:r>
      <w:r w:rsidRPr="00CF5AC8">
        <w:rPr>
          <w:szCs w:val="24"/>
        </w:rPr>
        <w:tab/>
        <w:t>Process Analyst, Planning General Manager, Housing Mortgage Bank</w:t>
      </w:r>
      <w:r w:rsidR="00062503" w:rsidRPr="00D87B0B">
        <w:rPr>
          <w:szCs w:val="24"/>
        </w:rPr>
        <w:t>,</w:t>
      </w:r>
      <w:r w:rsidRPr="00D87B0B">
        <w:rPr>
          <w:szCs w:val="24"/>
        </w:rPr>
        <w:t xml:space="preserve"> 2011-13</w:t>
      </w:r>
    </w:p>
    <w:p w14:paraId="1F6FCA71" w14:textId="562B32B2" w:rsidR="00003207" w:rsidRPr="00B53933" w:rsidRDefault="00003207" w:rsidP="00D25B32">
      <w:pPr>
        <w:pStyle w:val="Enum2"/>
        <w:rPr>
          <w:szCs w:val="24"/>
        </w:rPr>
      </w:pPr>
      <w:r w:rsidRPr="00D87B0B">
        <w:rPr>
          <w:szCs w:val="24"/>
        </w:rPr>
        <w:tab/>
        <w:t>Process Analyst, Planning Center, Natio</w:t>
      </w:r>
      <w:r w:rsidR="00D25B32">
        <w:rPr>
          <w:szCs w:val="24"/>
        </w:rPr>
        <w:t xml:space="preserve">nal Distance University, </w:t>
      </w:r>
      <w:r w:rsidR="00062503" w:rsidRPr="00D87B0B">
        <w:rPr>
          <w:szCs w:val="24"/>
        </w:rPr>
        <w:t>2009-</w:t>
      </w:r>
      <w:r w:rsidR="00D25B32">
        <w:rPr>
          <w:szCs w:val="24"/>
        </w:rPr>
        <w:t>11</w:t>
      </w:r>
    </w:p>
    <w:p w14:paraId="1EB61157" w14:textId="77777777" w:rsidR="00003207" w:rsidRPr="00CF5AC8" w:rsidRDefault="00003207">
      <w:pPr>
        <w:pStyle w:val="Enum2"/>
        <w:rPr>
          <w:szCs w:val="24"/>
        </w:rPr>
      </w:pPr>
    </w:p>
    <w:p w14:paraId="00D7812D" w14:textId="040C1CE0" w:rsidR="00003207" w:rsidRDefault="00003207" w:rsidP="00D25B32">
      <w:pPr>
        <w:pStyle w:val="Enum2"/>
        <w:rPr>
          <w:szCs w:val="24"/>
        </w:rPr>
      </w:pPr>
      <w:bookmarkStart w:id="75" w:name="PartAkentMillarTracee05"/>
      <w:bookmarkEnd w:id="75"/>
      <w:r w:rsidRPr="00CF5AC8">
        <w:rPr>
          <w:i/>
          <w:szCs w:val="24"/>
        </w:rPr>
        <w:t>Education/Training:</w:t>
      </w:r>
      <w:r w:rsidRPr="00CF5AC8">
        <w:rPr>
          <w:szCs w:val="24"/>
        </w:rPr>
        <w:tab/>
      </w:r>
      <w:r w:rsidR="00062503" w:rsidRPr="00CF5AC8">
        <w:rPr>
          <w:szCs w:val="24"/>
        </w:rPr>
        <w:t xml:space="preserve">Bachelor's Degree, </w:t>
      </w:r>
      <w:r w:rsidRPr="00CF5AC8">
        <w:rPr>
          <w:szCs w:val="24"/>
        </w:rPr>
        <w:t>Industrial Production Engineering, Cost</w:t>
      </w:r>
      <w:r w:rsidR="00062503" w:rsidRPr="00CF5AC8">
        <w:rPr>
          <w:szCs w:val="24"/>
        </w:rPr>
        <w:t>a Rican Institute of Technology,</w:t>
      </w:r>
      <w:r w:rsidRPr="00D87B0B">
        <w:rPr>
          <w:szCs w:val="24"/>
        </w:rPr>
        <w:t xml:space="preserve"> 2004</w:t>
      </w:r>
    </w:p>
    <w:p w14:paraId="5FBC80E2" w14:textId="439C9EA4" w:rsidR="00D25B32" w:rsidRPr="00D87B0B" w:rsidRDefault="00D25B32" w:rsidP="00D25B32">
      <w:pPr>
        <w:pStyle w:val="Enum2"/>
        <w:rPr>
          <w:szCs w:val="24"/>
        </w:rPr>
      </w:pPr>
      <w:r>
        <w:rPr>
          <w:szCs w:val="24"/>
        </w:rPr>
        <w:tab/>
      </w:r>
      <w:r w:rsidRPr="00CF5AC8">
        <w:rPr>
          <w:szCs w:val="24"/>
        </w:rPr>
        <w:t>L</w:t>
      </w:r>
      <w:r>
        <w:rPr>
          <w:szCs w:val="24"/>
        </w:rPr>
        <w:t>icense</w:t>
      </w:r>
      <w:r w:rsidRPr="00CF5AC8">
        <w:rPr>
          <w:szCs w:val="24"/>
        </w:rPr>
        <w:t>, Industrial Production Engineering, Costa Rican Institute of Technology, 2008</w:t>
      </w:r>
    </w:p>
    <w:p w14:paraId="66835CE8" w14:textId="77777777" w:rsidR="00003207" w:rsidRPr="00D87B0B" w:rsidRDefault="00003207">
      <w:pPr>
        <w:pStyle w:val="Enum2"/>
        <w:rPr>
          <w:szCs w:val="24"/>
        </w:rPr>
      </w:pPr>
    </w:p>
    <w:p w14:paraId="2E420674" w14:textId="755874CD" w:rsidR="00003207" w:rsidRPr="00CF5AC8" w:rsidRDefault="00003207" w:rsidP="00D25B32">
      <w:pPr>
        <w:pStyle w:val="Enum2"/>
        <w:rPr>
          <w:szCs w:val="24"/>
        </w:rPr>
      </w:pPr>
      <w:bookmarkStart w:id="76" w:name="PartAkentMillarTracee06"/>
      <w:bookmarkStart w:id="77" w:name="PartAkentMillarTracee09"/>
      <w:bookmarkEnd w:id="76"/>
      <w:bookmarkEnd w:id="77"/>
      <w:r w:rsidRPr="00D87B0B">
        <w:rPr>
          <w:i/>
          <w:szCs w:val="24"/>
        </w:rPr>
        <w:t>Address:</w:t>
      </w:r>
      <w:r w:rsidRPr="00D87B0B">
        <w:rPr>
          <w:szCs w:val="24"/>
        </w:rPr>
        <w:tab/>
      </w:r>
      <w:r w:rsidRPr="00CF5AC8">
        <w:rPr>
          <w:szCs w:val="24"/>
        </w:rPr>
        <w:t>Email: takentm@gmail.com</w:t>
      </w:r>
    </w:p>
    <w:p w14:paraId="35FE500E" w14:textId="77777777" w:rsidR="00003207" w:rsidRPr="00CF5AC8" w:rsidRDefault="00003207">
      <w:pPr>
        <w:pStyle w:val="Enum2"/>
        <w:rPr>
          <w:szCs w:val="24"/>
        </w:rPr>
      </w:pPr>
    </w:p>
    <w:p w14:paraId="78520099" w14:textId="77777777" w:rsidR="00003207" w:rsidRPr="00CF5AC8" w:rsidRDefault="00003207">
      <w:pPr>
        <w:pStyle w:val="Enum2"/>
        <w:rPr>
          <w:szCs w:val="24"/>
        </w:rPr>
      </w:pPr>
      <w:bookmarkStart w:id="78" w:name="PartAkentMillarTracee11"/>
      <w:bookmarkEnd w:id="78"/>
      <w:r w:rsidRPr="00CF5AC8">
        <w:rPr>
          <w:i/>
          <w:szCs w:val="24"/>
        </w:rPr>
        <w:t>Languages:</w:t>
      </w:r>
      <w:r w:rsidRPr="00CF5AC8">
        <w:rPr>
          <w:szCs w:val="24"/>
        </w:rPr>
        <w:tab/>
        <w:t>Spanish (</w:t>
      </w:r>
      <w:r w:rsidR="00062503" w:rsidRPr="00CF5AC8">
        <w:rPr>
          <w:i/>
          <w:szCs w:val="24"/>
        </w:rPr>
        <w:t>primary</w:t>
      </w:r>
      <w:r w:rsidR="00062503" w:rsidRPr="00CF5AC8">
        <w:rPr>
          <w:szCs w:val="24"/>
        </w:rPr>
        <w:t>), English</w:t>
      </w:r>
    </w:p>
    <w:p w14:paraId="7CEDF3C6" w14:textId="77777777" w:rsidR="00003207" w:rsidRPr="00CF5AC8" w:rsidRDefault="00003207">
      <w:pPr>
        <w:pStyle w:val="Enum2"/>
        <w:rPr>
          <w:szCs w:val="24"/>
        </w:rPr>
      </w:pPr>
    </w:p>
    <w:p w14:paraId="612C9BE3" w14:textId="715342E8" w:rsidR="00003207" w:rsidRPr="00B53933" w:rsidRDefault="00003207" w:rsidP="00D25B32">
      <w:pPr>
        <w:pStyle w:val="Enum2"/>
        <w:rPr>
          <w:szCs w:val="24"/>
        </w:rPr>
      </w:pPr>
      <w:bookmarkStart w:id="79" w:name="PartAkentMillarTracee12"/>
      <w:bookmarkEnd w:id="79"/>
      <w:r w:rsidRPr="00CF5AC8">
        <w:rPr>
          <w:i/>
          <w:szCs w:val="24"/>
        </w:rPr>
        <w:t>U.S. Travel:</w:t>
      </w:r>
      <w:r w:rsidRPr="00CF5AC8">
        <w:rPr>
          <w:szCs w:val="24"/>
        </w:rPr>
        <w:tab/>
      </w:r>
      <w:r w:rsidR="00D25B32">
        <w:rPr>
          <w:szCs w:val="24"/>
        </w:rPr>
        <w:t>Tourism and work</w:t>
      </w:r>
    </w:p>
    <w:p w14:paraId="07654283" w14:textId="77777777" w:rsidR="00003207" w:rsidRPr="00CF5AC8" w:rsidRDefault="00003207">
      <w:pPr>
        <w:pStyle w:val="Enum2"/>
        <w:rPr>
          <w:szCs w:val="24"/>
        </w:rPr>
      </w:pPr>
    </w:p>
    <w:p w14:paraId="2B32B782" w14:textId="0CA2EE13" w:rsidR="00003207" w:rsidRPr="00D87B0B" w:rsidRDefault="00003207">
      <w:pPr>
        <w:pStyle w:val="Enum2"/>
        <w:jc w:val="both"/>
        <w:rPr>
          <w:szCs w:val="24"/>
        </w:rPr>
      </w:pPr>
      <w:bookmarkStart w:id="80" w:name="PartAkentMillarTracee13"/>
      <w:bookmarkStart w:id="81" w:name="PartAkentMillarTracee14"/>
      <w:bookmarkEnd w:id="80"/>
      <w:bookmarkEnd w:id="81"/>
      <w:r w:rsidRPr="00CF5AC8">
        <w:rPr>
          <w:i/>
          <w:szCs w:val="24"/>
        </w:rPr>
        <w:t>Professional Background:</w:t>
      </w:r>
      <w:r w:rsidRPr="00CF5AC8">
        <w:rPr>
          <w:szCs w:val="24"/>
        </w:rPr>
        <w:tab/>
      </w:r>
      <w:r w:rsidR="00074B41" w:rsidRPr="00CF5AC8">
        <w:rPr>
          <w:szCs w:val="24"/>
        </w:rPr>
        <w:t xml:space="preserve">Ms. </w:t>
      </w:r>
      <w:r w:rsidRPr="00CF5AC8">
        <w:rPr>
          <w:szCs w:val="24"/>
        </w:rPr>
        <w:t xml:space="preserve">Tracee Akent is the Director of Entrepreneurship for the Association of Entrepreneurs and Professionals of African Descent. She works closely with entrepreneurs in the </w:t>
      </w:r>
      <w:r w:rsidR="003A7919" w:rsidRPr="00CF5AC8">
        <w:rPr>
          <w:szCs w:val="24"/>
        </w:rPr>
        <w:t xml:space="preserve">Limon </w:t>
      </w:r>
      <w:r w:rsidRPr="00CF5AC8">
        <w:rPr>
          <w:szCs w:val="24"/>
        </w:rPr>
        <w:t xml:space="preserve">region </w:t>
      </w:r>
      <w:r w:rsidR="003A7919" w:rsidRPr="00CF5AC8">
        <w:rPr>
          <w:szCs w:val="24"/>
        </w:rPr>
        <w:t>and the g</w:t>
      </w:r>
      <w:r w:rsidRPr="00CF5AC8">
        <w:rPr>
          <w:szCs w:val="24"/>
        </w:rPr>
        <w:t>reat</w:t>
      </w:r>
      <w:r w:rsidR="003A7919" w:rsidRPr="00CF5AC8">
        <w:rPr>
          <w:szCs w:val="24"/>
        </w:rPr>
        <w:t>er metropolitan area to promote entrepreneurial achievement</w:t>
      </w:r>
      <w:r w:rsidRPr="00CF5AC8">
        <w:rPr>
          <w:szCs w:val="24"/>
        </w:rPr>
        <w:t xml:space="preserve"> and political participation among </w:t>
      </w:r>
      <w:r w:rsidR="00D25B32">
        <w:rPr>
          <w:szCs w:val="24"/>
        </w:rPr>
        <w:t>A</w:t>
      </w:r>
      <w:r w:rsidR="003A7919" w:rsidRPr="00CF5AC8">
        <w:rPr>
          <w:szCs w:val="24"/>
        </w:rPr>
        <w:t>fro-descended Costa Ricans.</w:t>
      </w:r>
      <w:r w:rsidRPr="00D87B0B">
        <w:rPr>
          <w:szCs w:val="24"/>
        </w:rPr>
        <w:t xml:space="preserve"> Ms. Akent </w:t>
      </w:r>
      <w:r w:rsidR="003A7919" w:rsidRPr="00D87B0B">
        <w:rPr>
          <w:szCs w:val="24"/>
        </w:rPr>
        <w:t xml:space="preserve">looks forward </w:t>
      </w:r>
      <w:r w:rsidR="008E35AD">
        <w:rPr>
          <w:szCs w:val="24"/>
        </w:rPr>
        <w:t xml:space="preserve">exchanging best practices and ideas with her colleagues to further her goal </w:t>
      </w:r>
      <w:r w:rsidR="00AF1150">
        <w:rPr>
          <w:szCs w:val="24"/>
        </w:rPr>
        <w:t xml:space="preserve">of </w:t>
      </w:r>
      <w:r w:rsidR="00AF1150" w:rsidRPr="00D87B0B">
        <w:rPr>
          <w:szCs w:val="24"/>
        </w:rPr>
        <w:t>developing</w:t>
      </w:r>
      <w:r w:rsidRPr="00D87B0B">
        <w:rPr>
          <w:szCs w:val="24"/>
        </w:rPr>
        <w:t xml:space="preserve"> the potential of women entrepreneurs</w:t>
      </w:r>
      <w:r w:rsidR="003A7919" w:rsidRPr="00D87B0B">
        <w:rPr>
          <w:szCs w:val="24"/>
        </w:rPr>
        <w:t xml:space="preserve"> </w:t>
      </w:r>
      <w:r w:rsidR="008E35AD">
        <w:rPr>
          <w:szCs w:val="24"/>
        </w:rPr>
        <w:t>in Costa Rica.</w:t>
      </w:r>
    </w:p>
    <w:p w14:paraId="53B6C2CD" w14:textId="77777777" w:rsidR="00003207" w:rsidRPr="00D87B0B" w:rsidRDefault="00003207">
      <w:pPr>
        <w:pStyle w:val="Enum2"/>
        <w:rPr>
          <w:szCs w:val="24"/>
        </w:rPr>
      </w:pPr>
    </w:p>
    <w:p w14:paraId="255C24BE" w14:textId="21340ED3" w:rsidR="001867E2" w:rsidRDefault="001867E2">
      <w:pPr>
        <w:rPr>
          <w:sz w:val="24"/>
          <w:szCs w:val="24"/>
        </w:rPr>
      </w:pPr>
      <w:r>
        <w:rPr>
          <w:szCs w:val="24"/>
        </w:rPr>
        <w:br w:type="page"/>
      </w:r>
    </w:p>
    <w:p w14:paraId="65298918" w14:textId="057D52C3" w:rsidR="00003207" w:rsidRDefault="001867E2">
      <w:pPr>
        <w:pStyle w:val="Enum2"/>
        <w:rPr>
          <w:szCs w:val="24"/>
        </w:rPr>
      </w:pPr>
      <w:r>
        <w:rPr>
          <w:b/>
          <w:szCs w:val="24"/>
        </w:rPr>
        <w:lastRenderedPageBreak/>
        <w:t>Costa Rica</w:t>
      </w:r>
    </w:p>
    <w:p w14:paraId="33DCABAD" w14:textId="77777777" w:rsidR="001867E2" w:rsidRDefault="001867E2">
      <w:pPr>
        <w:pStyle w:val="Enum2"/>
        <w:rPr>
          <w:szCs w:val="24"/>
        </w:rPr>
      </w:pPr>
    </w:p>
    <w:p w14:paraId="5F09F992" w14:textId="6175763B" w:rsidR="006E169F" w:rsidRPr="00CF5AC8" w:rsidRDefault="006E169F" w:rsidP="006E169F">
      <w:pPr>
        <w:pStyle w:val="Enum2"/>
        <w:rPr>
          <w:szCs w:val="24"/>
        </w:rPr>
      </w:pPr>
      <w:r w:rsidRPr="00CF5AC8">
        <w:rPr>
          <w:i/>
          <w:szCs w:val="24"/>
        </w:rPr>
        <w:t>Name:</w:t>
      </w:r>
      <w:r w:rsidRPr="00CF5AC8">
        <w:rPr>
          <w:szCs w:val="24"/>
        </w:rPr>
        <w:tab/>
      </w:r>
      <w:r w:rsidRPr="00CF5AC8">
        <w:rPr>
          <w:b/>
          <w:szCs w:val="24"/>
        </w:rPr>
        <w:t xml:space="preserve">Ms. </w:t>
      </w:r>
      <w:r>
        <w:rPr>
          <w:b/>
          <w:szCs w:val="24"/>
        </w:rPr>
        <w:t>Angie Priscilla HERNANDEZ RAMIREZ</w:t>
      </w:r>
    </w:p>
    <w:p w14:paraId="1CB838DF" w14:textId="77777777" w:rsidR="006E169F" w:rsidRPr="00CF5AC8" w:rsidRDefault="006E169F" w:rsidP="006E169F">
      <w:pPr>
        <w:pStyle w:val="Enum2"/>
        <w:rPr>
          <w:i/>
          <w:szCs w:val="24"/>
        </w:rPr>
      </w:pPr>
    </w:p>
    <w:p w14:paraId="626A8CE4" w14:textId="6CE29FD9" w:rsidR="006E169F" w:rsidRPr="00CF5AC8" w:rsidRDefault="006E169F" w:rsidP="00F736E0">
      <w:pPr>
        <w:pStyle w:val="Enum2"/>
        <w:jc w:val="both"/>
        <w:rPr>
          <w:szCs w:val="24"/>
        </w:rPr>
      </w:pPr>
      <w:r w:rsidRPr="00CF5AC8">
        <w:rPr>
          <w:i/>
          <w:szCs w:val="24"/>
        </w:rPr>
        <w:t>Present Position:</w:t>
      </w:r>
      <w:r w:rsidRPr="00CF5AC8">
        <w:rPr>
          <w:szCs w:val="24"/>
        </w:rPr>
        <w:tab/>
      </w:r>
      <w:r>
        <w:rPr>
          <w:szCs w:val="24"/>
        </w:rPr>
        <w:t>Communal Advisor, Municipality of San Jose</w:t>
      </w:r>
    </w:p>
    <w:p w14:paraId="2CABE46A" w14:textId="77777777" w:rsidR="006E169F" w:rsidRPr="00CF5AC8" w:rsidRDefault="006E169F" w:rsidP="00F736E0">
      <w:pPr>
        <w:pStyle w:val="Enum2"/>
        <w:jc w:val="both"/>
        <w:rPr>
          <w:szCs w:val="24"/>
        </w:rPr>
      </w:pPr>
    </w:p>
    <w:p w14:paraId="4DFBE0AB" w14:textId="1618F99B" w:rsidR="006E169F" w:rsidRDefault="006E169F" w:rsidP="00F736E0">
      <w:pPr>
        <w:pStyle w:val="Enum2"/>
        <w:jc w:val="both"/>
        <w:rPr>
          <w:szCs w:val="24"/>
        </w:rPr>
      </w:pPr>
      <w:r w:rsidRPr="00CF5AC8">
        <w:rPr>
          <w:i/>
          <w:szCs w:val="24"/>
        </w:rPr>
        <w:t>Previous Positions:</w:t>
      </w:r>
      <w:r w:rsidRPr="00CF5AC8">
        <w:rPr>
          <w:szCs w:val="24"/>
        </w:rPr>
        <w:tab/>
      </w:r>
      <w:r>
        <w:rPr>
          <w:szCs w:val="24"/>
        </w:rPr>
        <w:t>Project Manager, Association for Leadership and Social Ascent, 2012-15</w:t>
      </w:r>
    </w:p>
    <w:p w14:paraId="1DC47DC0" w14:textId="6836B5FE" w:rsidR="006E169F" w:rsidRDefault="006E169F" w:rsidP="00F736E0">
      <w:pPr>
        <w:pStyle w:val="Enum2"/>
        <w:jc w:val="both"/>
        <w:rPr>
          <w:szCs w:val="24"/>
        </w:rPr>
      </w:pPr>
      <w:r>
        <w:rPr>
          <w:i/>
          <w:szCs w:val="24"/>
        </w:rPr>
        <w:tab/>
      </w:r>
      <w:r w:rsidRPr="006E169F">
        <w:rPr>
          <w:szCs w:val="24"/>
        </w:rPr>
        <w:t>High School Teacher, Independent University of Costa Rica</w:t>
      </w:r>
      <w:r>
        <w:rPr>
          <w:szCs w:val="24"/>
        </w:rPr>
        <w:t>, 2012-13</w:t>
      </w:r>
    </w:p>
    <w:p w14:paraId="15F0D12E" w14:textId="40766F53" w:rsidR="006E169F" w:rsidRPr="006E169F" w:rsidRDefault="006E169F" w:rsidP="00F736E0">
      <w:pPr>
        <w:pStyle w:val="Enum2"/>
        <w:jc w:val="both"/>
        <w:rPr>
          <w:szCs w:val="24"/>
        </w:rPr>
      </w:pPr>
      <w:r>
        <w:rPr>
          <w:szCs w:val="24"/>
        </w:rPr>
        <w:tab/>
        <w:t>Professor, Cantonal Women’s Agenda, 2012-13</w:t>
      </w:r>
    </w:p>
    <w:p w14:paraId="52E6E114" w14:textId="77777777" w:rsidR="006E169F" w:rsidRPr="00CF5AC8" w:rsidRDefault="006E169F" w:rsidP="00F736E0">
      <w:pPr>
        <w:pStyle w:val="Enum2"/>
        <w:jc w:val="both"/>
        <w:rPr>
          <w:szCs w:val="24"/>
        </w:rPr>
      </w:pPr>
    </w:p>
    <w:p w14:paraId="34AB98A3" w14:textId="0D699ECD" w:rsidR="006E169F" w:rsidRPr="00D87B0B" w:rsidRDefault="006E169F" w:rsidP="00F736E0">
      <w:pPr>
        <w:pStyle w:val="Enum2"/>
        <w:jc w:val="both"/>
        <w:rPr>
          <w:szCs w:val="24"/>
        </w:rPr>
      </w:pPr>
      <w:r w:rsidRPr="00CF5AC8">
        <w:rPr>
          <w:i/>
          <w:szCs w:val="24"/>
        </w:rPr>
        <w:t>Education/Training:</w:t>
      </w:r>
      <w:r w:rsidRPr="00CF5AC8">
        <w:rPr>
          <w:szCs w:val="24"/>
        </w:rPr>
        <w:tab/>
        <w:t xml:space="preserve">Bachelor's Degree, </w:t>
      </w:r>
      <w:r>
        <w:rPr>
          <w:szCs w:val="24"/>
        </w:rPr>
        <w:t>Psychology, Independent University of Costa Rica, 2013</w:t>
      </w:r>
    </w:p>
    <w:p w14:paraId="360B70AB" w14:textId="77777777" w:rsidR="006E169F" w:rsidRPr="00D87B0B" w:rsidRDefault="006E169F" w:rsidP="00F736E0">
      <w:pPr>
        <w:pStyle w:val="Enum2"/>
        <w:jc w:val="both"/>
        <w:rPr>
          <w:szCs w:val="24"/>
        </w:rPr>
      </w:pPr>
    </w:p>
    <w:p w14:paraId="49FA301B" w14:textId="77777777" w:rsidR="006E169F" w:rsidRDefault="006E169F" w:rsidP="00F736E0">
      <w:pPr>
        <w:pStyle w:val="Enum2"/>
        <w:jc w:val="both"/>
        <w:rPr>
          <w:szCs w:val="24"/>
        </w:rPr>
      </w:pPr>
      <w:r w:rsidRPr="00D87B0B">
        <w:rPr>
          <w:i/>
          <w:szCs w:val="24"/>
        </w:rPr>
        <w:t>Address:</w:t>
      </w:r>
      <w:r w:rsidRPr="00D87B0B">
        <w:rPr>
          <w:szCs w:val="24"/>
        </w:rPr>
        <w:tab/>
      </w:r>
      <w:r>
        <w:rPr>
          <w:szCs w:val="24"/>
        </w:rPr>
        <w:t>50 South, 200 West Clinica Mercedes Chacon</w:t>
      </w:r>
    </w:p>
    <w:p w14:paraId="6CC69B64" w14:textId="77777777" w:rsidR="006E169F" w:rsidRDefault="006E169F" w:rsidP="00F736E0">
      <w:pPr>
        <w:pStyle w:val="Enum2"/>
        <w:jc w:val="both"/>
        <w:rPr>
          <w:szCs w:val="24"/>
        </w:rPr>
      </w:pPr>
      <w:r>
        <w:rPr>
          <w:i/>
          <w:szCs w:val="24"/>
        </w:rPr>
        <w:tab/>
      </w:r>
      <w:r>
        <w:rPr>
          <w:szCs w:val="24"/>
        </w:rPr>
        <w:t>Barrio Corazon de Jesus</w:t>
      </w:r>
    </w:p>
    <w:p w14:paraId="6FEE2696" w14:textId="512B6291" w:rsidR="006E169F" w:rsidRPr="00CF5AC8" w:rsidRDefault="006E169F" w:rsidP="0005128B">
      <w:pPr>
        <w:pStyle w:val="Enum2"/>
        <w:jc w:val="both"/>
        <w:rPr>
          <w:szCs w:val="24"/>
        </w:rPr>
      </w:pPr>
      <w:r>
        <w:rPr>
          <w:szCs w:val="24"/>
        </w:rPr>
        <w:tab/>
        <w:t>Aserri, San Jose, Costa Rica</w:t>
      </w:r>
      <w:r w:rsidRPr="00CF5AC8">
        <w:rPr>
          <w:szCs w:val="24"/>
        </w:rPr>
        <w:t xml:space="preserve"> </w:t>
      </w:r>
    </w:p>
    <w:p w14:paraId="1E4B39DC" w14:textId="77777777" w:rsidR="006E169F" w:rsidRPr="00CF5AC8" w:rsidRDefault="006E169F" w:rsidP="00F736E0">
      <w:pPr>
        <w:pStyle w:val="Enum2"/>
        <w:jc w:val="both"/>
        <w:rPr>
          <w:szCs w:val="24"/>
        </w:rPr>
      </w:pPr>
    </w:p>
    <w:p w14:paraId="46F78004" w14:textId="5C957E42" w:rsidR="006E169F" w:rsidRPr="00CF5AC8" w:rsidRDefault="0005128B" w:rsidP="00F736E0">
      <w:pPr>
        <w:pStyle w:val="Enum2"/>
        <w:jc w:val="both"/>
        <w:rPr>
          <w:szCs w:val="24"/>
        </w:rPr>
      </w:pPr>
      <w:r>
        <w:rPr>
          <w:i/>
          <w:szCs w:val="24"/>
        </w:rPr>
        <w:t>Language</w:t>
      </w:r>
      <w:r w:rsidR="006E169F" w:rsidRPr="00CF5AC8">
        <w:rPr>
          <w:i/>
          <w:szCs w:val="24"/>
        </w:rPr>
        <w:t>:</w:t>
      </w:r>
      <w:r w:rsidR="006E169F" w:rsidRPr="00CF5AC8">
        <w:rPr>
          <w:szCs w:val="24"/>
        </w:rPr>
        <w:tab/>
      </w:r>
      <w:r>
        <w:rPr>
          <w:szCs w:val="24"/>
        </w:rPr>
        <w:t>Spanish</w:t>
      </w:r>
    </w:p>
    <w:p w14:paraId="1FF70427" w14:textId="77777777" w:rsidR="006E169F" w:rsidRPr="00CF5AC8" w:rsidRDefault="006E169F" w:rsidP="00F736E0">
      <w:pPr>
        <w:pStyle w:val="Enum2"/>
        <w:jc w:val="both"/>
        <w:rPr>
          <w:szCs w:val="24"/>
        </w:rPr>
      </w:pPr>
    </w:p>
    <w:p w14:paraId="626718D1" w14:textId="4F902320" w:rsidR="006E169F" w:rsidRPr="00B53933" w:rsidRDefault="006E169F" w:rsidP="00F736E0">
      <w:pPr>
        <w:pStyle w:val="Enum2"/>
        <w:jc w:val="both"/>
        <w:rPr>
          <w:szCs w:val="24"/>
        </w:rPr>
      </w:pPr>
      <w:r w:rsidRPr="00CF5AC8">
        <w:rPr>
          <w:i/>
          <w:szCs w:val="24"/>
        </w:rPr>
        <w:t>U.S. Travel:</w:t>
      </w:r>
      <w:r w:rsidRPr="00CF5AC8">
        <w:rPr>
          <w:szCs w:val="24"/>
        </w:rPr>
        <w:tab/>
      </w:r>
      <w:r>
        <w:rPr>
          <w:szCs w:val="24"/>
        </w:rPr>
        <w:t>No previous U.S. travel</w:t>
      </w:r>
    </w:p>
    <w:p w14:paraId="28300329" w14:textId="77777777" w:rsidR="006E169F" w:rsidRPr="00CF5AC8" w:rsidRDefault="006E169F" w:rsidP="00F736E0">
      <w:pPr>
        <w:pStyle w:val="Enum2"/>
        <w:jc w:val="both"/>
        <w:rPr>
          <w:szCs w:val="24"/>
        </w:rPr>
      </w:pPr>
    </w:p>
    <w:p w14:paraId="33B2E577" w14:textId="21DADD9E" w:rsidR="001867E2" w:rsidRPr="006E169F" w:rsidRDefault="006E169F" w:rsidP="00F736E0">
      <w:pPr>
        <w:pStyle w:val="Enum2"/>
        <w:jc w:val="both"/>
        <w:rPr>
          <w:szCs w:val="24"/>
        </w:rPr>
      </w:pPr>
      <w:r w:rsidRPr="00CF5AC8">
        <w:rPr>
          <w:i/>
          <w:szCs w:val="24"/>
        </w:rPr>
        <w:t>Professional Background:</w:t>
      </w:r>
      <w:r>
        <w:rPr>
          <w:szCs w:val="24"/>
        </w:rPr>
        <w:tab/>
        <w:t xml:space="preserve">Ms. Angie Hernandez serves as the Communal Advisor for San Jose Municipality where she provides advice to the City Council on political, economic, and social issues. </w:t>
      </w:r>
      <w:r w:rsidR="00F736E0">
        <w:rPr>
          <w:szCs w:val="24"/>
        </w:rPr>
        <w:t>In this capacity</w:t>
      </w:r>
      <w:r>
        <w:rPr>
          <w:szCs w:val="24"/>
        </w:rPr>
        <w:t xml:space="preserve">, she has </w:t>
      </w:r>
      <w:r w:rsidR="002C2103">
        <w:rPr>
          <w:szCs w:val="24"/>
        </w:rPr>
        <w:t xml:space="preserve">worked to identify areas in San Jose </w:t>
      </w:r>
      <w:r w:rsidR="00F736E0">
        <w:rPr>
          <w:szCs w:val="24"/>
        </w:rPr>
        <w:t xml:space="preserve">with rising poverty levels and </w:t>
      </w:r>
      <w:r w:rsidR="0005128B">
        <w:rPr>
          <w:szCs w:val="24"/>
        </w:rPr>
        <w:t xml:space="preserve">to recommend </w:t>
      </w:r>
      <w:r w:rsidR="00F736E0">
        <w:rPr>
          <w:szCs w:val="24"/>
        </w:rPr>
        <w:t xml:space="preserve">social and economic programs to promote inclusive development. </w:t>
      </w:r>
      <w:r w:rsidR="00F736E0">
        <w:t xml:space="preserve">Ms. Hernandez is working with multiple initiatives that connect PANI (National Children Welfare Institute) and their programs with vulnerable areas of San Jose, such as a program that promotes the creation of parenting schools. In addition, she is promoting FAMA (Family in Action) to encourage positive parenting behaviors and reduce physical punishment towards children and is also becoming a Vital Voices-certified mentor for social entrepreneurship and empowering women leaders. </w:t>
      </w:r>
      <w:r w:rsidR="0005128B">
        <w:t>Ms. Hernandez looks forward to expanding her knowledge of</w:t>
      </w:r>
      <w:r w:rsidR="0005128B" w:rsidRPr="0005128B">
        <w:t xml:space="preserve"> </w:t>
      </w:r>
      <w:r w:rsidR="0005128B">
        <w:t>women’s business networks</w:t>
      </w:r>
      <w:r w:rsidR="0005128B" w:rsidRPr="0005128B">
        <w:t xml:space="preserve"> and mentorship </w:t>
      </w:r>
      <w:r w:rsidR="0005128B">
        <w:t xml:space="preserve">programs. She also hopes to explore </w:t>
      </w:r>
      <w:r w:rsidR="0005128B" w:rsidRPr="0005128B">
        <w:t>the</w:t>
      </w:r>
      <w:r w:rsidR="0005128B">
        <w:t xml:space="preserve"> role of the</w:t>
      </w:r>
      <w:r w:rsidR="0005128B" w:rsidRPr="0005128B">
        <w:t xml:space="preserve"> government in promoting women’s economic development</w:t>
      </w:r>
      <w:r w:rsidR="0005128B">
        <w:t xml:space="preserve"> in the United States.</w:t>
      </w:r>
    </w:p>
    <w:p w14:paraId="5AFA4093" w14:textId="77777777" w:rsidR="00062503" w:rsidRPr="00B53933" w:rsidRDefault="00062503">
      <w:pPr>
        <w:rPr>
          <w:sz w:val="24"/>
          <w:szCs w:val="24"/>
        </w:rPr>
      </w:pPr>
      <w:bookmarkStart w:id="82" w:name="PartGALARZASantillanMariana01"/>
      <w:bookmarkEnd w:id="82"/>
      <w:r w:rsidRPr="00D87B0B">
        <w:rPr>
          <w:sz w:val="24"/>
          <w:szCs w:val="24"/>
        </w:rPr>
        <w:br w:type="page"/>
      </w:r>
    </w:p>
    <w:p w14:paraId="3AC3660C" w14:textId="77777777" w:rsidR="00AC7A8A" w:rsidRDefault="00AC7A8A" w:rsidP="00AC7A8A">
      <w:pPr>
        <w:keepLines/>
        <w:widowControl w:val="0"/>
        <w:autoSpaceDE w:val="0"/>
        <w:autoSpaceDN w:val="0"/>
        <w:adjustRightInd w:val="0"/>
        <w:ind w:left="2879" w:hanging="2879"/>
        <w:rPr>
          <w:sz w:val="24"/>
          <w:szCs w:val="24"/>
        </w:rPr>
      </w:pPr>
      <w:r>
        <w:rPr>
          <w:b/>
          <w:bCs/>
          <w:sz w:val="24"/>
          <w:szCs w:val="24"/>
        </w:rPr>
        <w:lastRenderedPageBreak/>
        <w:t>Cuba</w:t>
      </w:r>
      <w:r>
        <w:rPr>
          <w:sz w:val="24"/>
          <w:szCs w:val="24"/>
        </w:rPr>
        <w:tab/>
      </w:r>
    </w:p>
    <w:p w14:paraId="752EBA57" w14:textId="77777777" w:rsidR="00AC7A8A" w:rsidRDefault="00AC7A8A" w:rsidP="00AC7A8A">
      <w:pPr>
        <w:keepLines/>
        <w:widowControl w:val="0"/>
        <w:autoSpaceDE w:val="0"/>
        <w:autoSpaceDN w:val="0"/>
        <w:adjustRightInd w:val="0"/>
        <w:ind w:left="2879" w:hanging="2879"/>
        <w:rPr>
          <w:sz w:val="24"/>
          <w:szCs w:val="24"/>
        </w:rPr>
      </w:pPr>
    </w:p>
    <w:p w14:paraId="1CAF8F99" w14:textId="78F36AD5" w:rsidR="00AC7A8A" w:rsidRDefault="00AC7A8A" w:rsidP="00AC7A8A">
      <w:pPr>
        <w:keepLines/>
        <w:widowControl w:val="0"/>
        <w:autoSpaceDE w:val="0"/>
        <w:autoSpaceDN w:val="0"/>
        <w:adjustRightInd w:val="0"/>
        <w:ind w:left="2879" w:hanging="2879"/>
        <w:rPr>
          <w:b/>
          <w:bCs/>
          <w:sz w:val="24"/>
          <w:szCs w:val="24"/>
        </w:rPr>
      </w:pPr>
      <w:r>
        <w:rPr>
          <w:i/>
          <w:iCs/>
          <w:sz w:val="24"/>
          <w:szCs w:val="24"/>
        </w:rPr>
        <w:t>Name:</w:t>
      </w:r>
      <w:r>
        <w:rPr>
          <w:sz w:val="24"/>
          <w:szCs w:val="24"/>
        </w:rPr>
        <w:tab/>
      </w:r>
      <w:r>
        <w:rPr>
          <w:b/>
          <w:bCs/>
          <w:sz w:val="24"/>
          <w:szCs w:val="24"/>
        </w:rPr>
        <w:t>Ms. Elizabeta CASTRO FERRERA</w:t>
      </w:r>
    </w:p>
    <w:p w14:paraId="16249AF4" w14:textId="77777777" w:rsidR="00AC7A8A" w:rsidRDefault="00AC7A8A" w:rsidP="00AC7A8A">
      <w:pPr>
        <w:keepLines/>
        <w:widowControl w:val="0"/>
        <w:autoSpaceDE w:val="0"/>
        <w:autoSpaceDN w:val="0"/>
        <w:adjustRightInd w:val="0"/>
        <w:ind w:left="2879" w:hanging="2879"/>
        <w:rPr>
          <w:sz w:val="24"/>
          <w:szCs w:val="24"/>
        </w:rPr>
      </w:pPr>
    </w:p>
    <w:p w14:paraId="1559493A" w14:textId="20B83AC0" w:rsidR="00AC7A8A" w:rsidRDefault="00AC7A8A" w:rsidP="00AC7A8A">
      <w:pPr>
        <w:keepLines/>
        <w:widowControl w:val="0"/>
        <w:autoSpaceDE w:val="0"/>
        <w:autoSpaceDN w:val="0"/>
        <w:adjustRightInd w:val="0"/>
        <w:ind w:left="2879" w:hanging="2879"/>
        <w:rPr>
          <w:sz w:val="24"/>
          <w:szCs w:val="24"/>
        </w:rPr>
      </w:pPr>
      <w:r>
        <w:rPr>
          <w:i/>
          <w:iCs/>
          <w:sz w:val="24"/>
          <w:szCs w:val="24"/>
        </w:rPr>
        <w:t>Present Position:</w:t>
      </w:r>
      <w:r w:rsidR="0079055B">
        <w:rPr>
          <w:sz w:val="24"/>
          <w:szCs w:val="24"/>
        </w:rPr>
        <w:tab/>
        <w:t xml:space="preserve">CEO, ELITEC </w:t>
      </w:r>
      <w:r>
        <w:rPr>
          <w:sz w:val="24"/>
          <w:szCs w:val="24"/>
        </w:rPr>
        <w:t>IT Assistance</w:t>
      </w:r>
    </w:p>
    <w:p w14:paraId="3EF09DE4" w14:textId="77777777" w:rsidR="00AC7A8A" w:rsidRDefault="00AC7A8A" w:rsidP="0079055B">
      <w:pPr>
        <w:keepLines/>
        <w:widowControl w:val="0"/>
        <w:autoSpaceDE w:val="0"/>
        <w:autoSpaceDN w:val="0"/>
        <w:adjustRightInd w:val="0"/>
        <w:rPr>
          <w:sz w:val="24"/>
          <w:szCs w:val="24"/>
        </w:rPr>
      </w:pPr>
    </w:p>
    <w:p w14:paraId="28F1BBEC" w14:textId="4ABDDDDB" w:rsidR="00AC7A8A" w:rsidRDefault="0079055B" w:rsidP="0079055B">
      <w:pPr>
        <w:keepLines/>
        <w:widowControl w:val="0"/>
        <w:autoSpaceDE w:val="0"/>
        <w:autoSpaceDN w:val="0"/>
        <w:adjustRightInd w:val="0"/>
        <w:ind w:left="2879" w:hanging="2879"/>
        <w:rPr>
          <w:sz w:val="24"/>
          <w:szCs w:val="24"/>
        </w:rPr>
      </w:pPr>
      <w:r>
        <w:rPr>
          <w:i/>
          <w:iCs/>
          <w:sz w:val="24"/>
          <w:szCs w:val="24"/>
        </w:rPr>
        <w:t>Previous Position</w:t>
      </w:r>
      <w:r w:rsidR="00AC7A8A">
        <w:rPr>
          <w:i/>
          <w:iCs/>
          <w:sz w:val="24"/>
          <w:szCs w:val="24"/>
        </w:rPr>
        <w:t>:</w:t>
      </w:r>
      <w:r w:rsidR="00AC7A8A">
        <w:rPr>
          <w:sz w:val="24"/>
          <w:szCs w:val="24"/>
        </w:rPr>
        <w:tab/>
        <w:t>Network Administrator, Local</w:t>
      </w:r>
      <w:r>
        <w:rPr>
          <w:sz w:val="24"/>
          <w:szCs w:val="24"/>
        </w:rPr>
        <w:t xml:space="preserve"> Government of Camaguey, 2005</w:t>
      </w:r>
      <w:r>
        <w:rPr>
          <w:sz w:val="24"/>
          <w:szCs w:val="24"/>
        </w:rPr>
        <w:noBreakHyphen/>
        <w:t>09</w:t>
      </w:r>
      <w:r>
        <w:rPr>
          <w:sz w:val="24"/>
          <w:szCs w:val="24"/>
        </w:rPr>
        <w:br/>
      </w:r>
    </w:p>
    <w:p w14:paraId="3691BF97" w14:textId="3B2796D5" w:rsidR="00AC7A8A" w:rsidRDefault="00AC7A8A" w:rsidP="0079055B">
      <w:pPr>
        <w:keepLines/>
        <w:widowControl w:val="0"/>
        <w:autoSpaceDE w:val="0"/>
        <w:autoSpaceDN w:val="0"/>
        <w:adjustRightInd w:val="0"/>
        <w:ind w:left="2879" w:hanging="2879"/>
        <w:rPr>
          <w:sz w:val="24"/>
          <w:szCs w:val="24"/>
        </w:rPr>
      </w:pPr>
      <w:r>
        <w:rPr>
          <w:i/>
          <w:iCs/>
          <w:sz w:val="24"/>
          <w:szCs w:val="24"/>
        </w:rPr>
        <w:t>Education/Training:</w:t>
      </w:r>
      <w:r>
        <w:rPr>
          <w:sz w:val="24"/>
          <w:szCs w:val="24"/>
        </w:rPr>
        <w:tab/>
        <w:t>Technician, Informatics, Instituto Politécnico de Informát</w:t>
      </w:r>
      <w:r w:rsidR="0079055B">
        <w:rPr>
          <w:sz w:val="24"/>
          <w:szCs w:val="24"/>
        </w:rPr>
        <w:t>ica Bernabe Boza Sanchez, 2005</w:t>
      </w:r>
      <w:r w:rsidR="0079055B">
        <w:rPr>
          <w:sz w:val="24"/>
          <w:szCs w:val="24"/>
        </w:rPr>
        <w:br/>
      </w:r>
    </w:p>
    <w:p w14:paraId="106FDFCC" w14:textId="01E6938D" w:rsidR="00AC7A8A" w:rsidRDefault="00AC7A8A" w:rsidP="00AC7A8A">
      <w:pPr>
        <w:keepLines/>
        <w:widowControl w:val="0"/>
        <w:autoSpaceDE w:val="0"/>
        <w:autoSpaceDN w:val="0"/>
        <w:adjustRightInd w:val="0"/>
        <w:ind w:left="2879" w:hanging="2879"/>
        <w:rPr>
          <w:sz w:val="24"/>
          <w:szCs w:val="24"/>
        </w:rPr>
      </w:pPr>
      <w:r>
        <w:rPr>
          <w:i/>
          <w:iCs/>
          <w:sz w:val="24"/>
          <w:szCs w:val="24"/>
        </w:rPr>
        <w:t>Address:</w:t>
      </w:r>
      <w:r w:rsidR="0079055B">
        <w:rPr>
          <w:sz w:val="24"/>
          <w:szCs w:val="24"/>
        </w:rPr>
        <w:tab/>
      </w:r>
      <w:r>
        <w:rPr>
          <w:sz w:val="24"/>
          <w:szCs w:val="24"/>
        </w:rPr>
        <w:t>Email: elizabeta.tecnologia@gmail.com</w:t>
      </w:r>
    </w:p>
    <w:p w14:paraId="2EE943B7" w14:textId="77777777" w:rsidR="00AC7A8A" w:rsidRDefault="00AC7A8A" w:rsidP="00AC7A8A">
      <w:pPr>
        <w:keepLines/>
        <w:widowControl w:val="0"/>
        <w:autoSpaceDE w:val="0"/>
        <w:autoSpaceDN w:val="0"/>
        <w:adjustRightInd w:val="0"/>
        <w:ind w:left="2879" w:hanging="2879"/>
        <w:rPr>
          <w:sz w:val="24"/>
          <w:szCs w:val="24"/>
        </w:rPr>
      </w:pPr>
    </w:p>
    <w:p w14:paraId="45D79C92"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Languages:</w:t>
      </w:r>
      <w:r>
        <w:rPr>
          <w:sz w:val="24"/>
          <w:szCs w:val="24"/>
        </w:rPr>
        <w:tab/>
        <w:t>Spanish (</w:t>
      </w:r>
      <w:r w:rsidRPr="0079055B">
        <w:rPr>
          <w:i/>
          <w:sz w:val="24"/>
          <w:szCs w:val="24"/>
        </w:rPr>
        <w:t>primary</w:t>
      </w:r>
      <w:r>
        <w:rPr>
          <w:sz w:val="24"/>
          <w:szCs w:val="24"/>
        </w:rPr>
        <w:t>), English</w:t>
      </w:r>
    </w:p>
    <w:p w14:paraId="7B9E65C0" w14:textId="77777777" w:rsidR="00AC7A8A" w:rsidRDefault="00AC7A8A" w:rsidP="00AC7A8A">
      <w:pPr>
        <w:keepLines/>
        <w:widowControl w:val="0"/>
        <w:autoSpaceDE w:val="0"/>
        <w:autoSpaceDN w:val="0"/>
        <w:adjustRightInd w:val="0"/>
        <w:ind w:left="2879" w:hanging="2879"/>
        <w:rPr>
          <w:sz w:val="24"/>
          <w:szCs w:val="24"/>
        </w:rPr>
      </w:pPr>
    </w:p>
    <w:p w14:paraId="06B2795B"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U. S. Travel:</w:t>
      </w:r>
      <w:r>
        <w:rPr>
          <w:sz w:val="24"/>
          <w:szCs w:val="24"/>
        </w:rPr>
        <w:tab/>
        <w:t>No previous U.S. travel</w:t>
      </w:r>
    </w:p>
    <w:p w14:paraId="07E63C41" w14:textId="77777777" w:rsidR="00AC7A8A" w:rsidRDefault="00AC7A8A" w:rsidP="00AC7A8A">
      <w:pPr>
        <w:keepLines/>
        <w:widowControl w:val="0"/>
        <w:autoSpaceDE w:val="0"/>
        <w:autoSpaceDN w:val="0"/>
        <w:adjustRightInd w:val="0"/>
        <w:ind w:left="2879" w:hanging="2879"/>
        <w:rPr>
          <w:sz w:val="24"/>
          <w:szCs w:val="24"/>
        </w:rPr>
      </w:pPr>
    </w:p>
    <w:p w14:paraId="26A232D3" w14:textId="05B731F6" w:rsidR="00AC7A8A" w:rsidRDefault="00AC7A8A" w:rsidP="00AC7A8A">
      <w:pPr>
        <w:keepLines/>
        <w:widowControl w:val="0"/>
        <w:autoSpaceDE w:val="0"/>
        <w:autoSpaceDN w:val="0"/>
        <w:adjustRightInd w:val="0"/>
        <w:ind w:left="2879" w:hanging="2879"/>
        <w:rPr>
          <w:sz w:val="24"/>
          <w:szCs w:val="24"/>
        </w:rPr>
      </w:pPr>
      <w:r>
        <w:rPr>
          <w:i/>
          <w:iCs/>
          <w:sz w:val="24"/>
          <w:szCs w:val="24"/>
        </w:rPr>
        <w:t>Other Travel:</w:t>
      </w:r>
      <w:r w:rsidR="0079055B">
        <w:rPr>
          <w:sz w:val="24"/>
          <w:szCs w:val="24"/>
        </w:rPr>
        <w:tab/>
        <w:t>Ecuador</w:t>
      </w:r>
    </w:p>
    <w:p w14:paraId="37849EBF" w14:textId="77777777" w:rsidR="00AC7A8A" w:rsidRDefault="00AC7A8A" w:rsidP="00AC7A8A">
      <w:pPr>
        <w:keepLines/>
        <w:widowControl w:val="0"/>
        <w:autoSpaceDE w:val="0"/>
        <w:autoSpaceDN w:val="0"/>
        <w:adjustRightInd w:val="0"/>
        <w:ind w:left="2879" w:hanging="2879"/>
        <w:rPr>
          <w:sz w:val="24"/>
          <w:szCs w:val="24"/>
        </w:rPr>
      </w:pPr>
    </w:p>
    <w:p w14:paraId="610B5A43" w14:textId="740E4910" w:rsidR="0079055B" w:rsidRPr="0079055B" w:rsidRDefault="00AC7A8A" w:rsidP="0079055B">
      <w:pPr>
        <w:widowControl w:val="0"/>
        <w:autoSpaceDE w:val="0"/>
        <w:autoSpaceDN w:val="0"/>
        <w:adjustRightInd w:val="0"/>
        <w:ind w:left="2880" w:hanging="2880"/>
        <w:jc w:val="both"/>
        <w:rPr>
          <w:sz w:val="24"/>
          <w:szCs w:val="24"/>
        </w:rPr>
      </w:pPr>
      <w:r>
        <w:rPr>
          <w:i/>
          <w:iCs/>
          <w:sz w:val="24"/>
          <w:szCs w:val="24"/>
        </w:rPr>
        <w:t>Professional Background:</w:t>
      </w:r>
      <w:r>
        <w:rPr>
          <w:sz w:val="24"/>
          <w:szCs w:val="24"/>
        </w:rPr>
        <w:tab/>
      </w:r>
      <w:r w:rsidR="0079055B">
        <w:rPr>
          <w:sz w:val="24"/>
          <w:szCs w:val="24"/>
        </w:rPr>
        <w:t xml:space="preserve">Ms. </w:t>
      </w:r>
      <w:r w:rsidR="0079055B" w:rsidRPr="0079055B">
        <w:rPr>
          <w:sz w:val="24"/>
          <w:szCs w:val="24"/>
        </w:rPr>
        <w:t>Elizabeta Castro is an entrepreneur from Cu</w:t>
      </w:r>
      <w:r w:rsidR="0079055B">
        <w:rPr>
          <w:sz w:val="24"/>
          <w:szCs w:val="24"/>
        </w:rPr>
        <w:t>ba's largest province, Camaguey</w:t>
      </w:r>
      <w:r w:rsidR="00AF1150">
        <w:rPr>
          <w:sz w:val="24"/>
          <w:szCs w:val="24"/>
        </w:rPr>
        <w:t xml:space="preserve">. </w:t>
      </w:r>
      <w:r w:rsidR="0079055B">
        <w:rPr>
          <w:sz w:val="24"/>
          <w:szCs w:val="24"/>
        </w:rPr>
        <w:t xml:space="preserve">ELITEC, a </w:t>
      </w:r>
      <w:r w:rsidR="0079055B" w:rsidRPr="0079055B">
        <w:rPr>
          <w:sz w:val="24"/>
          <w:szCs w:val="24"/>
        </w:rPr>
        <w:t>te</w:t>
      </w:r>
      <w:r w:rsidR="0079055B">
        <w:rPr>
          <w:sz w:val="24"/>
          <w:szCs w:val="24"/>
        </w:rPr>
        <w:t xml:space="preserve">chnological assistance service, </w:t>
      </w:r>
      <w:r w:rsidR="0079055B" w:rsidRPr="0079055B">
        <w:rPr>
          <w:sz w:val="24"/>
          <w:szCs w:val="24"/>
        </w:rPr>
        <w:t>was created in 2013 and initially focused on the sale of electronics such as c</w:t>
      </w:r>
      <w:r w:rsidR="0079055B">
        <w:rPr>
          <w:sz w:val="24"/>
          <w:szCs w:val="24"/>
        </w:rPr>
        <w:t xml:space="preserve">ellphones and computers. Ms. Castro later updated her business plan to focus on the sale of services, including the </w:t>
      </w:r>
      <w:r w:rsidR="0079055B" w:rsidRPr="0079055B">
        <w:rPr>
          <w:sz w:val="24"/>
          <w:szCs w:val="24"/>
        </w:rPr>
        <w:t>install</w:t>
      </w:r>
      <w:r w:rsidR="0079055B">
        <w:rPr>
          <w:sz w:val="24"/>
          <w:szCs w:val="24"/>
        </w:rPr>
        <w:t>ation of</w:t>
      </w:r>
      <w:r w:rsidR="0079055B" w:rsidRPr="0079055B">
        <w:rPr>
          <w:sz w:val="24"/>
          <w:szCs w:val="24"/>
        </w:rPr>
        <w:t xml:space="preserve"> apps and software, troubleshoot</w:t>
      </w:r>
      <w:r w:rsidR="0079055B">
        <w:rPr>
          <w:sz w:val="24"/>
          <w:szCs w:val="24"/>
        </w:rPr>
        <w:t>ing of</w:t>
      </w:r>
      <w:r w:rsidR="0079055B" w:rsidRPr="0079055B">
        <w:rPr>
          <w:sz w:val="24"/>
          <w:szCs w:val="24"/>
        </w:rPr>
        <w:t xml:space="preserve"> computer problems, con</w:t>
      </w:r>
      <w:r w:rsidR="0079055B">
        <w:rPr>
          <w:sz w:val="24"/>
          <w:szCs w:val="24"/>
        </w:rPr>
        <w:t>figuration of</w:t>
      </w:r>
      <w:r w:rsidR="0079055B" w:rsidRPr="0079055B">
        <w:rPr>
          <w:sz w:val="24"/>
          <w:szCs w:val="24"/>
        </w:rPr>
        <w:t xml:space="preserve"> cellphones</w:t>
      </w:r>
      <w:r w:rsidR="0079055B">
        <w:rPr>
          <w:sz w:val="24"/>
          <w:szCs w:val="24"/>
        </w:rPr>
        <w:t>,</w:t>
      </w:r>
      <w:r w:rsidR="0079055B" w:rsidRPr="0079055B">
        <w:rPr>
          <w:sz w:val="24"/>
          <w:szCs w:val="24"/>
        </w:rPr>
        <w:t xml:space="preserve"> </w:t>
      </w:r>
      <w:r w:rsidR="0079055B">
        <w:rPr>
          <w:sz w:val="24"/>
          <w:szCs w:val="24"/>
        </w:rPr>
        <w:t>and user assistance at</w:t>
      </w:r>
      <w:r w:rsidR="0079055B" w:rsidRPr="0079055B">
        <w:rPr>
          <w:sz w:val="24"/>
          <w:szCs w:val="24"/>
        </w:rPr>
        <w:t xml:space="preserve"> public Wi-Fi hotspots in </w:t>
      </w:r>
      <w:r w:rsidR="0079055B">
        <w:rPr>
          <w:sz w:val="24"/>
          <w:szCs w:val="24"/>
        </w:rPr>
        <w:t xml:space="preserve">the city. In addition to private citizens, ELITEC also provides its services to government entities. Ms. Castro </w:t>
      </w:r>
      <w:r w:rsidR="00AF1150">
        <w:rPr>
          <w:sz w:val="24"/>
          <w:szCs w:val="24"/>
        </w:rPr>
        <w:t xml:space="preserve">also </w:t>
      </w:r>
      <w:r w:rsidR="0079055B">
        <w:rPr>
          <w:sz w:val="24"/>
          <w:szCs w:val="24"/>
        </w:rPr>
        <w:t>has links with Cuba</w:t>
      </w:r>
      <w:r w:rsidR="00AF1150">
        <w:rPr>
          <w:sz w:val="24"/>
          <w:szCs w:val="24"/>
        </w:rPr>
        <w:t xml:space="preserve"> </w:t>
      </w:r>
      <w:r w:rsidR="0079055B">
        <w:rPr>
          <w:sz w:val="24"/>
          <w:szCs w:val="24"/>
        </w:rPr>
        <w:t xml:space="preserve">Emprende, a project that supports entrepreneurs in Cuba. She looks forward to networking with her colleagues and exploring business management concepts. </w:t>
      </w:r>
    </w:p>
    <w:p w14:paraId="0B92B760" w14:textId="74BBE6E1" w:rsidR="0079055B" w:rsidRPr="0079055B" w:rsidRDefault="0079055B" w:rsidP="0079055B">
      <w:pPr>
        <w:widowControl w:val="0"/>
        <w:autoSpaceDE w:val="0"/>
        <w:autoSpaceDN w:val="0"/>
        <w:adjustRightInd w:val="0"/>
        <w:ind w:left="2880" w:hanging="2880"/>
        <w:rPr>
          <w:sz w:val="24"/>
          <w:szCs w:val="24"/>
        </w:rPr>
      </w:pPr>
      <w:r w:rsidRPr="0079055B">
        <w:rPr>
          <w:sz w:val="24"/>
          <w:szCs w:val="24"/>
        </w:rPr>
        <w:tab/>
      </w:r>
    </w:p>
    <w:p w14:paraId="75CAD3E9" w14:textId="66C9A6A8" w:rsidR="00AC7A8A" w:rsidRDefault="00AC7A8A" w:rsidP="00AC7A8A">
      <w:pPr>
        <w:keepLines/>
        <w:widowControl w:val="0"/>
        <w:autoSpaceDE w:val="0"/>
        <w:autoSpaceDN w:val="0"/>
        <w:adjustRightInd w:val="0"/>
        <w:ind w:left="2879" w:hanging="2879"/>
        <w:rPr>
          <w:sz w:val="24"/>
          <w:szCs w:val="24"/>
        </w:rPr>
      </w:pPr>
    </w:p>
    <w:p w14:paraId="01307946" w14:textId="77777777" w:rsidR="00AC7A8A" w:rsidRDefault="00AC7A8A" w:rsidP="00AC7A8A">
      <w:pPr>
        <w:keepLines/>
        <w:widowControl w:val="0"/>
        <w:autoSpaceDE w:val="0"/>
        <w:autoSpaceDN w:val="0"/>
        <w:adjustRightInd w:val="0"/>
        <w:ind w:left="2879" w:hanging="2879"/>
        <w:rPr>
          <w:sz w:val="24"/>
          <w:szCs w:val="24"/>
        </w:rPr>
      </w:pPr>
      <w:r>
        <w:rPr>
          <w:sz w:val="24"/>
          <w:szCs w:val="24"/>
        </w:rPr>
        <w:br w:type="page"/>
      </w:r>
      <w:r>
        <w:rPr>
          <w:b/>
          <w:bCs/>
          <w:sz w:val="24"/>
          <w:szCs w:val="24"/>
        </w:rPr>
        <w:lastRenderedPageBreak/>
        <w:t>Cuba</w:t>
      </w:r>
      <w:r>
        <w:rPr>
          <w:sz w:val="24"/>
          <w:szCs w:val="24"/>
        </w:rPr>
        <w:tab/>
      </w:r>
    </w:p>
    <w:p w14:paraId="3BA92E00" w14:textId="77777777" w:rsidR="00AC7A8A" w:rsidRDefault="00AC7A8A" w:rsidP="00AC7A8A">
      <w:pPr>
        <w:keepLines/>
        <w:widowControl w:val="0"/>
        <w:autoSpaceDE w:val="0"/>
        <w:autoSpaceDN w:val="0"/>
        <w:adjustRightInd w:val="0"/>
        <w:ind w:left="2879" w:hanging="2879"/>
        <w:rPr>
          <w:sz w:val="24"/>
          <w:szCs w:val="24"/>
        </w:rPr>
      </w:pPr>
    </w:p>
    <w:p w14:paraId="645678FC" w14:textId="2D5674C7" w:rsidR="00AC7A8A" w:rsidRDefault="00AC7A8A" w:rsidP="00AC7A8A">
      <w:pPr>
        <w:keepLines/>
        <w:widowControl w:val="0"/>
        <w:autoSpaceDE w:val="0"/>
        <w:autoSpaceDN w:val="0"/>
        <w:adjustRightInd w:val="0"/>
        <w:ind w:left="2879" w:hanging="2879"/>
        <w:rPr>
          <w:b/>
          <w:bCs/>
          <w:sz w:val="24"/>
          <w:szCs w:val="24"/>
        </w:rPr>
      </w:pPr>
      <w:r>
        <w:rPr>
          <w:i/>
          <w:iCs/>
          <w:sz w:val="24"/>
          <w:szCs w:val="24"/>
        </w:rPr>
        <w:t>Name:</w:t>
      </w:r>
      <w:r>
        <w:rPr>
          <w:sz w:val="24"/>
          <w:szCs w:val="24"/>
        </w:rPr>
        <w:tab/>
      </w:r>
      <w:r>
        <w:rPr>
          <w:b/>
          <w:bCs/>
          <w:sz w:val="24"/>
          <w:szCs w:val="24"/>
        </w:rPr>
        <w:t>Ms. Gretel DE LA ROSA SUAREZ</w:t>
      </w:r>
    </w:p>
    <w:p w14:paraId="646C4FAF" w14:textId="77777777" w:rsidR="00AC7A8A" w:rsidRDefault="00AC7A8A" w:rsidP="00AC7A8A">
      <w:pPr>
        <w:keepLines/>
        <w:widowControl w:val="0"/>
        <w:autoSpaceDE w:val="0"/>
        <w:autoSpaceDN w:val="0"/>
        <w:adjustRightInd w:val="0"/>
        <w:ind w:left="2879" w:hanging="2879"/>
        <w:rPr>
          <w:sz w:val="24"/>
          <w:szCs w:val="24"/>
        </w:rPr>
      </w:pPr>
    </w:p>
    <w:p w14:paraId="2A39DB3F"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Present Position:</w:t>
      </w:r>
      <w:r>
        <w:rPr>
          <w:sz w:val="24"/>
          <w:szCs w:val="24"/>
        </w:rPr>
        <w:tab/>
        <w:t>Founder, Tin Marin</w:t>
      </w:r>
    </w:p>
    <w:p w14:paraId="628E040A" w14:textId="77777777" w:rsidR="00AC7A8A" w:rsidRDefault="00AC7A8A" w:rsidP="00B648B3">
      <w:pPr>
        <w:keepLines/>
        <w:widowControl w:val="0"/>
        <w:autoSpaceDE w:val="0"/>
        <w:autoSpaceDN w:val="0"/>
        <w:adjustRightInd w:val="0"/>
        <w:rPr>
          <w:sz w:val="24"/>
          <w:szCs w:val="24"/>
        </w:rPr>
      </w:pPr>
    </w:p>
    <w:p w14:paraId="47A73384" w14:textId="680D6922" w:rsidR="00AC7A8A" w:rsidRDefault="00AC7A8A" w:rsidP="00B648B3">
      <w:pPr>
        <w:keepLines/>
        <w:widowControl w:val="0"/>
        <w:autoSpaceDE w:val="0"/>
        <w:autoSpaceDN w:val="0"/>
        <w:adjustRightInd w:val="0"/>
        <w:ind w:left="2879" w:hanging="2879"/>
        <w:rPr>
          <w:sz w:val="24"/>
          <w:szCs w:val="24"/>
        </w:rPr>
      </w:pPr>
      <w:r>
        <w:rPr>
          <w:i/>
          <w:iCs/>
          <w:sz w:val="24"/>
          <w:szCs w:val="24"/>
        </w:rPr>
        <w:t>Previous Positions:</w:t>
      </w:r>
      <w:r>
        <w:rPr>
          <w:sz w:val="24"/>
          <w:szCs w:val="24"/>
        </w:rPr>
        <w:tab/>
        <w:t>Sales, MCV Commerci</w:t>
      </w:r>
      <w:r w:rsidR="00B648B3">
        <w:rPr>
          <w:sz w:val="24"/>
          <w:szCs w:val="24"/>
        </w:rPr>
        <w:t>al S.A. Mercedes Benz, 2006-14</w:t>
      </w:r>
      <w:r w:rsidR="00B648B3">
        <w:rPr>
          <w:sz w:val="24"/>
          <w:szCs w:val="24"/>
        </w:rPr>
        <w:br/>
        <w:t>Specialist, Ministry of Light Industry, 2003</w:t>
      </w:r>
      <w:r w:rsidR="00B648B3">
        <w:rPr>
          <w:sz w:val="24"/>
          <w:szCs w:val="24"/>
        </w:rPr>
        <w:noBreakHyphen/>
        <w:t>06</w:t>
      </w:r>
      <w:r w:rsidR="00B648B3">
        <w:rPr>
          <w:sz w:val="24"/>
          <w:szCs w:val="24"/>
        </w:rPr>
        <w:br/>
      </w:r>
    </w:p>
    <w:p w14:paraId="74701AB4" w14:textId="53AB110D" w:rsidR="00AC7A8A" w:rsidRDefault="00AC7A8A" w:rsidP="00AC7A8A">
      <w:pPr>
        <w:keepLines/>
        <w:widowControl w:val="0"/>
        <w:autoSpaceDE w:val="0"/>
        <w:autoSpaceDN w:val="0"/>
        <w:adjustRightInd w:val="0"/>
        <w:ind w:left="2879" w:hanging="2879"/>
        <w:rPr>
          <w:sz w:val="24"/>
          <w:szCs w:val="24"/>
        </w:rPr>
      </w:pPr>
      <w:r>
        <w:rPr>
          <w:i/>
          <w:iCs/>
          <w:sz w:val="24"/>
          <w:szCs w:val="24"/>
        </w:rPr>
        <w:t>Education/Training:</w:t>
      </w:r>
      <w:r>
        <w:rPr>
          <w:sz w:val="24"/>
          <w:szCs w:val="24"/>
        </w:rPr>
        <w:tab/>
      </w:r>
      <w:r w:rsidR="00B648B3">
        <w:rPr>
          <w:sz w:val="24"/>
          <w:szCs w:val="24"/>
        </w:rPr>
        <w:t>Bachelor’s</w:t>
      </w:r>
      <w:r>
        <w:rPr>
          <w:sz w:val="24"/>
          <w:szCs w:val="24"/>
        </w:rPr>
        <w:t xml:space="preserve"> </w:t>
      </w:r>
      <w:r w:rsidR="00B648B3">
        <w:rPr>
          <w:sz w:val="24"/>
          <w:szCs w:val="24"/>
        </w:rPr>
        <w:t>Degree, Economics, University of Havana, 2003</w:t>
      </w:r>
    </w:p>
    <w:p w14:paraId="27A60AC0" w14:textId="77777777" w:rsidR="00AC7A8A" w:rsidRDefault="00AC7A8A" w:rsidP="00B648B3">
      <w:pPr>
        <w:keepLines/>
        <w:widowControl w:val="0"/>
        <w:autoSpaceDE w:val="0"/>
        <w:autoSpaceDN w:val="0"/>
        <w:adjustRightInd w:val="0"/>
        <w:rPr>
          <w:sz w:val="24"/>
          <w:szCs w:val="24"/>
        </w:rPr>
      </w:pPr>
    </w:p>
    <w:p w14:paraId="27F7396C" w14:textId="68B108D0" w:rsidR="00AC7A8A" w:rsidRDefault="00AC7A8A" w:rsidP="00AC7A8A">
      <w:pPr>
        <w:keepLines/>
        <w:widowControl w:val="0"/>
        <w:autoSpaceDE w:val="0"/>
        <w:autoSpaceDN w:val="0"/>
        <w:adjustRightInd w:val="0"/>
        <w:ind w:left="2879" w:hanging="2879"/>
        <w:rPr>
          <w:sz w:val="24"/>
          <w:szCs w:val="24"/>
        </w:rPr>
      </w:pPr>
      <w:r>
        <w:rPr>
          <w:i/>
          <w:iCs/>
          <w:sz w:val="24"/>
          <w:szCs w:val="24"/>
        </w:rPr>
        <w:t>Address:</w:t>
      </w:r>
      <w:r w:rsidR="00B648B3">
        <w:rPr>
          <w:sz w:val="24"/>
          <w:szCs w:val="24"/>
        </w:rPr>
        <w:tab/>
      </w:r>
      <w:r>
        <w:rPr>
          <w:sz w:val="24"/>
          <w:szCs w:val="24"/>
        </w:rPr>
        <w:t>Email: gretel.rosa@nauta.cu</w:t>
      </w:r>
    </w:p>
    <w:p w14:paraId="5262BD9F" w14:textId="77777777" w:rsidR="00AC7A8A" w:rsidRDefault="00AC7A8A" w:rsidP="00AC7A8A">
      <w:pPr>
        <w:keepLines/>
        <w:widowControl w:val="0"/>
        <w:autoSpaceDE w:val="0"/>
        <w:autoSpaceDN w:val="0"/>
        <w:adjustRightInd w:val="0"/>
        <w:ind w:left="2879" w:hanging="2879"/>
        <w:rPr>
          <w:sz w:val="24"/>
          <w:szCs w:val="24"/>
        </w:rPr>
      </w:pPr>
    </w:p>
    <w:p w14:paraId="3111715A" w14:textId="3B523DB4" w:rsidR="00AC7A8A" w:rsidRDefault="00B648B3" w:rsidP="00AC7A8A">
      <w:pPr>
        <w:keepLines/>
        <w:widowControl w:val="0"/>
        <w:autoSpaceDE w:val="0"/>
        <w:autoSpaceDN w:val="0"/>
        <w:adjustRightInd w:val="0"/>
        <w:ind w:left="2879" w:hanging="2879"/>
        <w:rPr>
          <w:sz w:val="24"/>
          <w:szCs w:val="24"/>
        </w:rPr>
      </w:pPr>
      <w:r>
        <w:rPr>
          <w:i/>
          <w:iCs/>
          <w:sz w:val="24"/>
          <w:szCs w:val="24"/>
        </w:rPr>
        <w:t>Language</w:t>
      </w:r>
      <w:r w:rsidR="00AC7A8A">
        <w:rPr>
          <w:i/>
          <w:iCs/>
          <w:sz w:val="24"/>
          <w:szCs w:val="24"/>
        </w:rPr>
        <w:t>:</w:t>
      </w:r>
      <w:r w:rsidR="00AC7A8A">
        <w:rPr>
          <w:sz w:val="24"/>
          <w:szCs w:val="24"/>
        </w:rPr>
        <w:tab/>
        <w:t xml:space="preserve">Spanish </w:t>
      </w:r>
    </w:p>
    <w:p w14:paraId="05365574" w14:textId="77777777" w:rsidR="00AC7A8A" w:rsidRDefault="00AC7A8A" w:rsidP="00AC7A8A">
      <w:pPr>
        <w:keepLines/>
        <w:widowControl w:val="0"/>
        <w:autoSpaceDE w:val="0"/>
        <w:autoSpaceDN w:val="0"/>
        <w:adjustRightInd w:val="0"/>
        <w:ind w:left="2879" w:hanging="2879"/>
        <w:rPr>
          <w:sz w:val="24"/>
          <w:szCs w:val="24"/>
        </w:rPr>
      </w:pPr>
    </w:p>
    <w:p w14:paraId="1078E8C2"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U. S. Travel:</w:t>
      </w:r>
      <w:r>
        <w:rPr>
          <w:sz w:val="24"/>
          <w:szCs w:val="24"/>
        </w:rPr>
        <w:tab/>
        <w:t>No previous U.S. travel</w:t>
      </w:r>
    </w:p>
    <w:p w14:paraId="09861500" w14:textId="77777777" w:rsidR="00AC7A8A" w:rsidRDefault="00AC7A8A" w:rsidP="00AC7A8A">
      <w:pPr>
        <w:keepLines/>
        <w:widowControl w:val="0"/>
        <w:autoSpaceDE w:val="0"/>
        <w:autoSpaceDN w:val="0"/>
        <w:adjustRightInd w:val="0"/>
        <w:ind w:left="2879" w:hanging="2879"/>
        <w:rPr>
          <w:sz w:val="24"/>
          <w:szCs w:val="24"/>
        </w:rPr>
      </w:pPr>
    </w:p>
    <w:p w14:paraId="7349872C" w14:textId="649AF41B" w:rsidR="00AC7A8A" w:rsidRDefault="00AC7A8A" w:rsidP="00036F01">
      <w:pPr>
        <w:keepLines/>
        <w:widowControl w:val="0"/>
        <w:autoSpaceDE w:val="0"/>
        <w:autoSpaceDN w:val="0"/>
        <w:adjustRightInd w:val="0"/>
        <w:ind w:left="2879" w:hanging="2879"/>
        <w:rPr>
          <w:sz w:val="24"/>
          <w:szCs w:val="24"/>
        </w:rPr>
      </w:pPr>
      <w:r>
        <w:rPr>
          <w:i/>
          <w:iCs/>
          <w:sz w:val="24"/>
          <w:szCs w:val="24"/>
        </w:rPr>
        <w:t>Other Travel:</w:t>
      </w:r>
      <w:r>
        <w:rPr>
          <w:sz w:val="24"/>
          <w:szCs w:val="24"/>
        </w:rPr>
        <w:tab/>
      </w:r>
      <w:r w:rsidR="00036F01">
        <w:rPr>
          <w:sz w:val="24"/>
          <w:szCs w:val="24"/>
        </w:rPr>
        <w:t xml:space="preserve">Mexico </w:t>
      </w:r>
      <w:r w:rsidR="00036F01">
        <w:rPr>
          <w:sz w:val="24"/>
          <w:szCs w:val="24"/>
        </w:rPr>
        <w:br/>
      </w:r>
    </w:p>
    <w:p w14:paraId="03FEB4E4" w14:textId="5341F2F7" w:rsidR="00036F01" w:rsidRDefault="00AC7A8A" w:rsidP="009A4F59">
      <w:pPr>
        <w:pStyle w:val="Enum2"/>
        <w:jc w:val="both"/>
      </w:pPr>
      <w:r>
        <w:rPr>
          <w:i/>
          <w:iCs/>
          <w:szCs w:val="24"/>
        </w:rPr>
        <w:t>Professional Background:</w:t>
      </w:r>
      <w:r>
        <w:rPr>
          <w:szCs w:val="24"/>
        </w:rPr>
        <w:tab/>
      </w:r>
      <w:r w:rsidR="00036F01">
        <w:rPr>
          <w:szCs w:val="24"/>
        </w:rPr>
        <w:t xml:space="preserve">Ms. </w:t>
      </w:r>
      <w:r w:rsidR="00036F01">
        <w:t>Gretel de la Rosa Suarez is the founder of Tin Marin, a children’s toy store in Havana that produces completely handcrafted and custom-made toys. She founded her company in 2014 and currently has 3 full-time staff members.  Through the creation of custom-made toys, she also generates employment opportunities for carpenters, painters, apparel designers, and artists. She looks forward to exploring concepts related to</w:t>
      </w:r>
      <w:r w:rsidR="009A4F59">
        <w:t xml:space="preserve"> entrepreneurship, including </w:t>
      </w:r>
      <w:r w:rsidR="00036F01">
        <w:t>market demand</w:t>
      </w:r>
      <w:r w:rsidR="009A4F59">
        <w:t>.</w:t>
      </w:r>
    </w:p>
    <w:p w14:paraId="5D6E49A5" w14:textId="77777777" w:rsidR="00036F01" w:rsidRDefault="00036F01" w:rsidP="00036F01">
      <w:pPr>
        <w:pStyle w:val="Enum2"/>
      </w:pPr>
    </w:p>
    <w:p w14:paraId="5DF4D388" w14:textId="6EDBDEC9" w:rsidR="00AC7A8A" w:rsidRDefault="00AC7A8A" w:rsidP="00AC7A8A">
      <w:pPr>
        <w:keepLines/>
        <w:widowControl w:val="0"/>
        <w:autoSpaceDE w:val="0"/>
        <w:autoSpaceDN w:val="0"/>
        <w:adjustRightInd w:val="0"/>
        <w:ind w:left="2879" w:hanging="2879"/>
        <w:rPr>
          <w:sz w:val="24"/>
          <w:szCs w:val="24"/>
        </w:rPr>
      </w:pPr>
      <w:r>
        <w:rPr>
          <w:sz w:val="24"/>
          <w:szCs w:val="24"/>
        </w:rPr>
        <w:br w:type="page"/>
      </w:r>
      <w:r>
        <w:rPr>
          <w:b/>
          <w:bCs/>
          <w:sz w:val="24"/>
          <w:szCs w:val="24"/>
        </w:rPr>
        <w:lastRenderedPageBreak/>
        <w:t>Cuba</w:t>
      </w:r>
      <w:r>
        <w:rPr>
          <w:sz w:val="24"/>
          <w:szCs w:val="24"/>
        </w:rPr>
        <w:tab/>
      </w:r>
    </w:p>
    <w:p w14:paraId="1463EADD" w14:textId="77777777" w:rsidR="00AC7A8A" w:rsidRDefault="00AC7A8A" w:rsidP="00AC7A8A">
      <w:pPr>
        <w:keepLines/>
        <w:widowControl w:val="0"/>
        <w:autoSpaceDE w:val="0"/>
        <w:autoSpaceDN w:val="0"/>
        <w:adjustRightInd w:val="0"/>
        <w:ind w:left="2879" w:hanging="2879"/>
        <w:rPr>
          <w:sz w:val="24"/>
          <w:szCs w:val="24"/>
        </w:rPr>
      </w:pPr>
    </w:p>
    <w:p w14:paraId="5835EDAF" w14:textId="014AE906" w:rsidR="00AC7A8A" w:rsidRDefault="00AC7A8A" w:rsidP="00AC7A8A">
      <w:pPr>
        <w:keepLines/>
        <w:widowControl w:val="0"/>
        <w:autoSpaceDE w:val="0"/>
        <w:autoSpaceDN w:val="0"/>
        <w:adjustRightInd w:val="0"/>
        <w:ind w:left="2879" w:hanging="2879"/>
        <w:rPr>
          <w:b/>
          <w:bCs/>
          <w:sz w:val="24"/>
          <w:szCs w:val="24"/>
        </w:rPr>
      </w:pPr>
      <w:r>
        <w:rPr>
          <w:i/>
          <w:iCs/>
          <w:sz w:val="24"/>
          <w:szCs w:val="24"/>
        </w:rPr>
        <w:t>Name:</w:t>
      </w:r>
      <w:r>
        <w:rPr>
          <w:sz w:val="24"/>
          <w:szCs w:val="24"/>
        </w:rPr>
        <w:tab/>
      </w:r>
      <w:r w:rsidR="009A4F59">
        <w:rPr>
          <w:b/>
          <w:bCs/>
          <w:sz w:val="24"/>
          <w:szCs w:val="24"/>
        </w:rPr>
        <w:t>M</w:t>
      </w:r>
      <w:r>
        <w:rPr>
          <w:b/>
          <w:bCs/>
          <w:sz w:val="24"/>
          <w:szCs w:val="24"/>
        </w:rPr>
        <w:t>s. Laura GARCIA ERBITI</w:t>
      </w:r>
    </w:p>
    <w:p w14:paraId="27EC44C4" w14:textId="77777777" w:rsidR="00AC7A8A" w:rsidRDefault="00AC7A8A" w:rsidP="00AC7A8A">
      <w:pPr>
        <w:keepLines/>
        <w:widowControl w:val="0"/>
        <w:autoSpaceDE w:val="0"/>
        <w:autoSpaceDN w:val="0"/>
        <w:adjustRightInd w:val="0"/>
        <w:ind w:left="2879" w:hanging="2879"/>
        <w:rPr>
          <w:sz w:val="24"/>
          <w:szCs w:val="24"/>
        </w:rPr>
      </w:pPr>
    </w:p>
    <w:p w14:paraId="2E16E626" w14:textId="1B7D51E6" w:rsidR="00AC7A8A" w:rsidRDefault="00AC7A8A" w:rsidP="00AC7A8A">
      <w:pPr>
        <w:keepLines/>
        <w:widowControl w:val="0"/>
        <w:autoSpaceDE w:val="0"/>
        <w:autoSpaceDN w:val="0"/>
        <w:adjustRightInd w:val="0"/>
        <w:ind w:left="2879" w:hanging="2879"/>
        <w:rPr>
          <w:sz w:val="24"/>
          <w:szCs w:val="24"/>
        </w:rPr>
      </w:pPr>
      <w:r>
        <w:rPr>
          <w:i/>
          <w:iCs/>
          <w:sz w:val="24"/>
          <w:szCs w:val="24"/>
        </w:rPr>
        <w:t>Present Position:</w:t>
      </w:r>
      <w:r w:rsidR="009A4F59">
        <w:rPr>
          <w:sz w:val="24"/>
          <w:szCs w:val="24"/>
        </w:rPr>
        <w:tab/>
        <w:t>Owner</w:t>
      </w:r>
      <w:r>
        <w:rPr>
          <w:sz w:val="24"/>
          <w:szCs w:val="24"/>
        </w:rPr>
        <w:t>, A4, Centro de Impresión</w:t>
      </w:r>
    </w:p>
    <w:p w14:paraId="3F881C91" w14:textId="77777777" w:rsidR="00AC7A8A" w:rsidRDefault="00AC7A8A" w:rsidP="00AC7A8A">
      <w:pPr>
        <w:keepLines/>
        <w:widowControl w:val="0"/>
        <w:autoSpaceDE w:val="0"/>
        <w:autoSpaceDN w:val="0"/>
        <w:adjustRightInd w:val="0"/>
        <w:ind w:left="2879" w:hanging="2879"/>
        <w:rPr>
          <w:sz w:val="24"/>
          <w:szCs w:val="24"/>
        </w:rPr>
      </w:pPr>
    </w:p>
    <w:p w14:paraId="63BCBB91" w14:textId="47EE6710" w:rsidR="00AC7A8A" w:rsidRDefault="009A4F59" w:rsidP="00AC7A8A">
      <w:pPr>
        <w:keepLines/>
        <w:widowControl w:val="0"/>
        <w:autoSpaceDE w:val="0"/>
        <w:autoSpaceDN w:val="0"/>
        <w:adjustRightInd w:val="0"/>
        <w:ind w:left="2879" w:hanging="2879"/>
        <w:rPr>
          <w:sz w:val="24"/>
          <w:szCs w:val="24"/>
        </w:rPr>
      </w:pPr>
      <w:r>
        <w:rPr>
          <w:i/>
          <w:iCs/>
          <w:sz w:val="24"/>
          <w:szCs w:val="24"/>
        </w:rPr>
        <w:t>Concurrent Position</w:t>
      </w:r>
      <w:r w:rsidR="00AC7A8A">
        <w:rPr>
          <w:i/>
          <w:iCs/>
          <w:sz w:val="24"/>
          <w:szCs w:val="24"/>
        </w:rPr>
        <w:t>:</w:t>
      </w:r>
      <w:r w:rsidR="00AC7A8A">
        <w:rPr>
          <w:sz w:val="24"/>
          <w:szCs w:val="24"/>
        </w:rPr>
        <w:tab/>
      </w:r>
      <w:r w:rsidR="0079055B">
        <w:rPr>
          <w:sz w:val="24"/>
          <w:szCs w:val="24"/>
        </w:rPr>
        <w:t>Business Activities and Alumni Coordinator</w:t>
      </w:r>
      <w:r w:rsidR="00AC7A8A">
        <w:rPr>
          <w:sz w:val="24"/>
          <w:szCs w:val="24"/>
        </w:rPr>
        <w:t>,</w:t>
      </w:r>
      <w:r>
        <w:rPr>
          <w:sz w:val="24"/>
          <w:szCs w:val="24"/>
        </w:rPr>
        <w:t xml:space="preserve"> </w:t>
      </w:r>
      <w:r w:rsidR="00AC7A8A">
        <w:rPr>
          <w:sz w:val="24"/>
          <w:szCs w:val="24"/>
        </w:rPr>
        <w:t>Cuba Emprende</w:t>
      </w:r>
    </w:p>
    <w:p w14:paraId="5A74A229" w14:textId="77777777" w:rsidR="00AC7A8A" w:rsidRDefault="00AC7A8A" w:rsidP="00AC7A8A">
      <w:pPr>
        <w:keepLines/>
        <w:widowControl w:val="0"/>
        <w:autoSpaceDE w:val="0"/>
        <w:autoSpaceDN w:val="0"/>
        <w:adjustRightInd w:val="0"/>
        <w:ind w:left="2879" w:hanging="2879"/>
        <w:rPr>
          <w:sz w:val="24"/>
          <w:szCs w:val="24"/>
        </w:rPr>
      </w:pPr>
    </w:p>
    <w:p w14:paraId="426370CC" w14:textId="45938CB7" w:rsidR="00AC7A8A" w:rsidRDefault="00AC7A8A" w:rsidP="009A4F59">
      <w:pPr>
        <w:keepLines/>
        <w:widowControl w:val="0"/>
        <w:autoSpaceDE w:val="0"/>
        <w:autoSpaceDN w:val="0"/>
        <w:adjustRightInd w:val="0"/>
        <w:ind w:left="2879" w:hanging="2879"/>
        <w:rPr>
          <w:sz w:val="24"/>
          <w:szCs w:val="24"/>
        </w:rPr>
      </w:pPr>
      <w:r>
        <w:rPr>
          <w:i/>
          <w:iCs/>
          <w:sz w:val="24"/>
          <w:szCs w:val="24"/>
        </w:rPr>
        <w:t>Previous Positions:</w:t>
      </w:r>
      <w:r>
        <w:rPr>
          <w:sz w:val="24"/>
          <w:szCs w:val="24"/>
        </w:rPr>
        <w:tab/>
        <w:t>In</w:t>
      </w:r>
      <w:r w:rsidR="009A4F59">
        <w:rPr>
          <w:sz w:val="24"/>
          <w:szCs w:val="24"/>
        </w:rPr>
        <w:t xml:space="preserve">structor, Cuba </w:t>
      </w:r>
      <w:r w:rsidR="00AF1150">
        <w:rPr>
          <w:sz w:val="24"/>
          <w:szCs w:val="24"/>
        </w:rPr>
        <w:t>Emprende,</w:t>
      </w:r>
      <w:r w:rsidR="009A4F59">
        <w:rPr>
          <w:sz w:val="24"/>
          <w:szCs w:val="24"/>
        </w:rPr>
        <w:t xml:space="preserve"> 2014</w:t>
      </w:r>
      <w:r w:rsidR="009A4F59">
        <w:rPr>
          <w:sz w:val="24"/>
          <w:szCs w:val="24"/>
        </w:rPr>
        <w:noBreakHyphen/>
        <w:t>15</w:t>
      </w:r>
      <w:r w:rsidR="009A4F59">
        <w:rPr>
          <w:sz w:val="24"/>
          <w:szCs w:val="24"/>
        </w:rPr>
        <w:br/>
        <w:t>Instructor</w:t>
      </w:r>
      <w:r>
        <w:rPr>
          <w:sz w:val="24"/>
          <w:szCs w:val="24"/>
        </w:rPr>
        <w:t>, Instituto</w:t>
      </w:r>
      <w:r w:rsidR="009A4F59">
        <w:rPr>
          <w:sz w:val="24"/>
          <w:szCs w:val="24"/>
        </w:rPr>
        <w:t xml:space="preserve"> Superior Politecnico, 2009-14</w:t>
      </w:r>
      <w:r w:rsidR="009A4F59">
        <w:rPr>
          <w:sz w:val="24"/>
          <w:szCs w:val="24"/>
        </w:rPr>
        <w:br/>
      </w:r>
    </w:p>
    <w:p w14:paraId="0C1FF8C9" w14:textId="7597195B" w:rsidR="00AC7A8A" w:rsidRDefault="00AC7A8A" w:rsidP="009A4F59">
      <w:pPr>
        <w:keepLines/>
        <w:widowControl w:val="0"/>
        <w:autoSpaceDE w:val="0"/>
        <w:autoSpaceDN w:val="0"/>
        <w:adjustRightInd w:val="0"/>
        <w:ind w:left="2879" w:hanging="2879"/>
        <w:rPr>
          <w:sz w:val="24"/>
          <w:szCs w:val="24"/>
        </w:rPr>
      </w:pPr>
      <w:r>
        <w:rPr>
          <w:i/>
          <w:iCs/>
          <w:sz w:val="24"/>
          <w:szCs w:val="24"/>
        </w:rPr>
        <w:t>Education/Training:</w:t>
      </w:r>
      <w:r>
        <w:rPr>
          <w:sz w:val="24"/>
          <w:szCs w:val="24"/>
        </w:rPr>
        <w:tab/>
      </w:r>
      <w:r w:rsidR="009A4F59">
        <w:rPr>
          <w:sz w:val="24"/>
          <w:szCs w:val="24"/>
        </w:rPr>
        <w:t>Bachelor’s</w:t>
      </w:r>
      <w:r>
        <w:rPr>
          <w:sz w:val="24"/>
          <w:szCs w:val="24"/>
        </w:rPr>
        <w:t xml:space="preserve"> Degree, Industrial Engineer, Instituto Superior Poli</w:t>
      </w:r>
      <w:r w:rsidR="009A4F59">
        <w:rPr>
          <w:sz w:val="24"/>
          <w:szCs w:val="24"/>
        </w:rPr>
        <w:t>tecnico Jose Antonio Echeverria, 2009</w:t>
      </w:r>
    </w:p>
    <w:p w14:paraId="4197FDC1" w14:textId="77777777" w:rsidR="00AC7A8A" w:rsidRDefault="00AC7A8A" w:rsidP="00AC7A8A">
      <w:pPr>
        <w:keepLines/>
        <w:widowControl w:val="0"/>
        <w:autoSpaceDE w:val="0"/>
        <w:autoSpaceDN w:val="0"/>
        <w:adjustRightInd w:val="0"/>
        <w:ind w:left="2879" w:hanging="2879"/>
        <w:rPr>
          <w:sz w:val="24"/>
          <w:szCs w:val="24"/>
        </w:rPr>
      </w:pPr>
    </w:p>
    <w:p w14:paraId="7EEE9A91" w14:textId="08E0089F" w:rsidR="00AC7A8A" w:rsidRDefault="00AC7A8A" w:rsidP="00AC7A8A">
      <w:pPr>
        <w:keepLines/>
        <w:widowControl w:val="0"/>
        <w:autoSpaceDE w:val="0"/>
        <w:autoSpaceDN w:val="0"/>
        <w:adjustRightInd w:val="0"/>
        <w:ind w:left="2879" w:hanging="2879"/>
        <w:rPr>
          <w:sz w:val="24"/>
          <w:szCs w:val="24"/>
        </w:rPr>
      </w:pPr>
      <w:r>
        <w:rPr>
          <w:i/>
          <w:iCs/>
          <w:sz w:val="24"/>
          <w:szCs w:val="24"/>
        </w:rPr>
        <w:t>Address:</w:t>
      </w:r>
      <w:r w:rsidR="009A4F59">
        <w:rPr>
          <w:sz w:val="24"/>
          <w:szCs w:val="24"/>
        </w:rPr>
        <w:tab/>
      </w:r>
      <w:r>
        <w:rPr>
          <w:sz w:val="24"/>
          <w:szCs w:val="24"/>
        </w:rPr>
        <w:t>Email: laura.garcia@ccpadrevarela.org</w:t>
      </w:r>
    </w:p>
    <w:p w14:paraId="22ACBB7E" w14:textId="77777777" w:rsidR="00AC7A8A" w:rsidRDefault="00AC7A8A" w:rsidP="00AC7A8A">
      <w:pPr>
        <w:keepLines/>
        <w:widowControl w:val="0"/>
        <w:autoSpaceDE w:val="0"/>
        <w:autoSpaceDN w:val="0"/>
        <w:adjustRightInd w:val="0"/>
        <w:ind w:left="2879" w:hanging="2879"/>
        <w:rPr>
          <w:sz w:val="24"/>
          <w:szCs w:val="24"/>
        </w:rPr>
      </w:pPr>
    </w:p>
    <w:p w14:paraId="57A18C57"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Languages:</w:t>
      </w:r>
      <w:r>
        <w:rPr>
          <w:sz w:val="24"/>
          <w:szCs w:val="24"/>
        </w:rPr>
        <w:tab/>
        <w:t>Spanish (</w:t>
      </w:r>
      <w:r w:rsidRPr="009A4F59">
        <w:rPr>
          <w:i/>
          <w:sz w:val="24"/>
          <w:szCs w:val="24"/>
        </w:rPr>
        <w:t>primary</w:t>
      </w:r>
      <w:r>
        <w:rPr>
          <w:sz w:val="24"/>
          <w:szCs w:val="24"/>
        </w:rPr>
        <w:t>), English</w:t>
      </w:r>
    </w:p>
    <w:p w14:paraId="6B91CEF4" w14:textId="77777777" w:rsidR="00AC7A8A" w:rsidRDefault="00AC7A8A" w:rsidP="00AC7A8A">
      <w:pPr>
        <w:keepLines/>
        <w:widowControl w:val="0"/>
        <w:autoSpaceDE w:val="0"/>
        <w:autoSpaceDN w:val="0"/>
        <w:adjustRightInd w:val="0"/>
        <w:ind w:left="2879" w:hanging="2879"/>
        <w:rPr>
          <w:sz w:val="24"/>
          <w:szCs w:val="24"/>
        </w:rPr>
      </w:pPr>
    </w:p>
    <w:p w14:paraId="53BD4F51" w14:textId="77777777" w:rsidR="00AC7A8A" w:rsidRDefault="00AC7A8A" w:rsidP="00AC7A8A">
      <w:pPr>
        <w:keepLines/>
        <w:widowControl w:val="0"/>
        <w:autoSpaceDE w:val="0"/>
        <w:autoSpaceDN w:val="0"/>
        <w:adjustRightInd w:val="0"/>
        <w:ind w:left="2879" w:hanging="2879"/>
        <w:rPr>
          <w:sz w:val="24"/>
          <w:szCs w:val="24"/>
        </w:rPr>
      </w:pPr>
      <w:r>
        <w:rPr>
          <w:i/>
          <w:iCs/>
          <w:sz w:val="24"/>
          <w:szCs w:val="24"/>
        </w:rPr>
        <w:t>U. S. Travel:</w:t>
      </w:r>
      <w:r>
        <w:rPr>
          <w:sz w:val="24"/>
          <w:szCs w:val="24"/>
        </w:rPr>
        <w:tab/>
        <w:t>No previous U.S. travel</w:t>
      </w:r>
    </w:p>
    <w:p w14:paraId="2098A6D3" w14:textId="77777777" w:rsidR="00AC7A8A" w:rsidRDefault="00AC7A8A" w:rsidP="00AC7A8A">
      <w:pPr>
        <w:keepLines/>
        <w:widowControl w:val="0"/>
        <w:autoSpaceDE w:val="0"/>
        <w:autoSpaceDN w:val="0"/>
        <w:adjustRightInd w:val="0"/>
        <w:ind w:left="2879" w:hanging="2879"/>
        <w:rPr>
          <w:sz w:val="24"/>
          <w:szCs w:val="24"/>
        </w:rPr>
      </w:pPr>
    </w:p>
    <w:p w14:paraId="37ED080B" w14:textId="44F1DEDA" w:rsidR="00AC7A8A" w:rsidRDefault="00AC7A8A" w:rsidP="009A4F59">
      <w:pPr>
        <w:keepLines/>
        <w:widowControl w:val="0"/>
        <w:autoSpaceDE w:val="0"/>
        <w:autoSpaceDN w:val="0"/>
        <w:adjustRightInd w:val="0"/>
        <w:ind w:left="2879" w:hanging="2879"/>
        <w:rPr>
          <w:sz w:val="24"/>
          <w:szCs w:val="24"/>
        </w:rPr>
      </w:pPr>
      <w:r>
        <w:rPr>
          <w:i/>
          <w:iCs/>
          <w:sz w:val="24"/>
          <w:szCs w:val="24"/>
        </w:rPr>
        <w:t>Other Travel:</w:t>
      </w:r>
      <w:r>
        <w:rPr>
          <w:sz w:val="24"/>
          <w:szCs w:val="24"/>
        </w:rPr>
        <w:tab/>
      </w:r>
      <w:r w:rsidR="009A4F59">
        <w:rPr>
          <w:sz w:val="24"/>
          <w:szCs w:val="24"/>
        </w:rPr>
        <w:t>Spain</w:t>
      </w:r>
      <w:r w:rsidR="009A4F59">
        <w:rPr>
          <w:sz w:val="24"/>
          <w:szCs w:val="24"/>
        </w:rPr>
        <w:br/>
      </w:r>
    </w:p>
    <w:p w14:paraId="53867AD7" w14:textId="2F67DCC6" w:rsidR="009A4F59" w:rsidRDefault="00AC7A8A" w:rsidP="0079055B">
      <w:pPr>
        <w:pStyle w:val="Enum2"/>
        <w:jc w:val="both"/>
      </w:pPr>
      <w:r>
        <w:rPr>
          <w:i/>
          <w:iCs/>
          <w:szCs w:val="24"/>
        </w:rPr>
        <w:t>Professional Background:</w:t>
      </w:r>
      <w:r>
        <w:rPr>
          <w:szCs w:val="24"/>
        </w:rPr>
        <w:tab/>
      </w:r>
      <w:r w:rsidR="009A4F59">
        <w:rPr>
          <w:szCs w:val="24"/>
        </w:rPr>
        <w:t xml:space="preserve">Ms. </w:t>
      </w:r>
      <w:r w:rsidR="009A4F59">
        <w:t xml:space="preserve">Laura Garcia owns a small business selling stationery and printed material </w:t>
      </w:r>
      <w:r w:rsidR="0079055B">
        <w:t>near</w:t>
      </w:r>
      <w:r w:rsidR="009A4F59">
        <w:t xml:space="preserve"> Havana. For the last three years she has also </w:t>
      </w:r>
      <w:r w:rsidR="0079055B">
        <w:t>worked with</w:t>
      </w:r>
      <w:r w:rsidR="009A4F59">
        <w:t xml:space="preserve"> the CubaEmprende project, which offers training and advisory services to Cuban entrepreneurs who wish to star</w:t>
      </w:r>
      <w:r w:rsidR="0079055B">
        <w:t xml:space="preserve">t or improve a small business. In her role with CubaEmprende, she oversees </w:t>
      </w:r>
      <w:r w:rsidR="009A4F59">
        <w:t xml:space="preserve">networking, </w:t>
      </w:r>
      <w:r w:rsidR="0079055B">
        <w:t>the organization of</w:t>
      </w:r>
      <w:r w:rsidR="009A4F59">
        <w:t xml:space="preserve"> events such as the E</w:t>
      </w:r>
      <w:r w:rsidR="0079055B">
        <w:t>ntrepreneurs Fair, and advertisement of</w:t>
      </w:r>
      <w:r w:rsidR="009A4F59">
        <w:t xml:space="preserve"> upcoming trainings.   </w:t>
      </w:r>
      <w:r w:rsidR="0079055B">
        <w:t xml:space="preserve">While in the United States, she looks forward to the </w:t>
      </w:r>
      <w:r w:rsidR="009A4F59">
        <w:t xml:space="preserve">opportunity to interact and exchange ideas with </w:t>
      </w:r>
      <w:r w:rsidR="0079055B">
        <w:t xml:space="preserve">colleagues. </w:t>
      </w:r>
      <w:r w:rsidR="009A4F59">
        <w:t xml:space="preserve"> </w:t>
      </w:r>
    </w:p>
    <w:p w14:paraId="6923601F" w14:textId="77777777" w:rsidR="009A4F59" w:rsidRDefault="009A4F59" w:rsidP="009A4F59">
      <w:pPr>
        <w:pStyle w:val="Enum2"/>
      </w:pPr>
    </w:p>
    <w:p w14:paraId="1B5A5362" w14:textId="04E4AB26" w:rsidR="00AC7A8A" w:rsidRDefault="00AC7A8A" w:rsidP="00AC7A8A">
      <w:pPr>
        <w:keepLines/>
        <w:widowControl w:val="0"/>
        <w:autoSpaceDE w:val="0"/>
        <w:autoSpaceDN w:val="0"/>
        <w:adjustRightInd w:val="0"/>
        <w:ind w:left="2879" w:hanging="2879"/>
        <w:rPr>
          <w:sz w:val="24"/>
          <w:szCs w:val="24"/>
        </w:rPr>
      </w:pPr>
    </w:p>
    <w:p w14:paraId="169DB207" w14:textId="77777777" w:rsidR="00AC7A8A" w:rsidRDefault="00AC7A8A">
      <w:pPr>
        <w:rPr>
          <w:b/>
          <w:sz w:val="24"/>
          <w:szCs w:val="24"/>
        </w:rPr>
      </w:pPr>
      <w:r>
        <w:rPr>
          <w:b/>
          <w:szCs w:val="24"/>
        </w:rPr>
        <w:br w:type="page"/>
      </w:r>
    </w:p>
    <w:p w14:paraId="4D8C200B" w14:textId="37AA2D6E" w:rsidR="00003207" w:rsidRPr="00B53933" w:rsidRDefault="00003207">
      <w:pPr>
        <w:pStyle w:val="Enum2"/>
        <w:rPr>
          <w:b/>
          <w:szCs w:val="24"/>
        </w:rPr>
      </w:pPr>
      <w:r w:rsidRPr="00B53933">
        <w:rPr>
          <w:b/>
          <w:szCs w:val="24"/>
        </w:rPr>
        <w:lastRenderedPageBreak/>
        <w:t>Ecuador</w:t>
      </w:r>
    </w:p>
    <w:p w14:paraId="13B61B44" w14:textId="77777777" w:rsidR="00003207" w:rsidRPr="00CF5AC8" w:rsidRDefault="00003207">
      <w:pPr>
        <w:pStyle w:val="Enum2"/>
        <w:rPr>
          <w:szCs w:val="24"/>
        </w:rPr>
      </w:pPr>
    </w:p>
    <w:p w14:paraId="4C40CE4D"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Mariana Cecilia GALARZA SANTILLAN</w:t>
      </w:r>
    </w:p>
    <w:p w14:paraId="6D374E90" w14:textId="77777777" w:rsidR="00062503" w:rsidRPr="00CF5AC8" w:rsidRDefault="00062503">
      <w:pPr>
        <w:pStyle w:val="Enum2"/>
        <w:rPr>
          <w:i/>
          <w:szCs w:val="24"/>
        </w:rPr>
      </w:pPr>
      <w:bookmarkStart w:id="83" w:name="PartGALARZASantillanMariana02"/>
      <w:bookmarkEnd w:id="83"/>
    </w:p>
    <w:p w14:paraId="7DCDEE68" w14:textId="77777777" w:rsidR="00003207" w:rsidRPr="00CF5AC8" w:rsidRDefault="00003207">
      <w:pPr>
        <w:pStyle w:val="Enum2"/>
        <w:rPr>
          <w:szCs w:val="24"/>
        </w:rPr>
      </w:pPr>
      <w:r w:rsidRPr="00CF5AC8">
        <w:rPr>
          <w:i/>
          <w:szCs w:val="24"/>
        </w:rPr>
        <w:t>Present Position:</w:t>
      </w:r>
      <w:r w:rsidRPr="00CF5AC8">
        <w:rPr>
          <w:szCs w:val="24"/>
        </w:rPr>
        <w:tab/>
        <w:t>CEO, Mega Aves Megaves Cia. Ltda.</w:t>
      </w:r>
    </w:p>
    <w:p w14:paraId="604014F9" w14:textId="77777777" w:rsidR="00003207" w:rsidRPr="00CF5AC8" w:rsidRDefault="00003207">
      <w:pPr>
        <w:pStyle w:val="Enum2"/>
        <w:rPr>
          <w:szCs w:val="24"/>
        </w:rPr>
      </w:pPr>
    </w:p>
    <w:p w14:paraId="157184C7" w14:textId="77777777" w:rsidR="00003207" w:rsidRPr="00D87B0B" w:rsidRDefault="00003207">
      <w:pPr>
        <w:pStyle w:val="Enum2"/>
        <w:rPr>
          <w:szCs w:val="24"/>
        </w:rPr>
      </w:pPr>
      <w:bookmarkStart w:id="84" w:name="PartGALARZASantillanMariana03"/>
      <w:bookmarkStart w:id="85" w:name="PartGALARZASantillanMariana04"/>
      <w:bookmarkEnd w:id="84"/>
      <w:bookmarkEnd w:id="85"/>
      <w:r w:rsidRPr="00CF5AC8">
        <w:rPr>
          <w:i/>
          <w:szCs w:val="24"/>
        </w:rPr>
        <w:t>Previous Positions:</w:t>
      </w:r>
      <w:r w:rsidRPr="00CF5AC8">
        <w:rPr>
          <w:szCs w:val="24"/>
        </w:rPr>
        <w:tab/>
        <w:t>Administrative-Financial Manager, Mega Aves Megave</w:t>
      </w:r>
      <w:r w:rsidR="00062503" w:rsidRPr="00D87B0B">
        <w:rPr>
          <w:szCs w:val="24"/>
        </w:rPr>
        <w:t>s Cia. Ltda., 2002-</w:t>
      </w:r>
      <w:r w:rsidRPr="00D87B0B">
        <w:rPr>
          <w:szCs w:val="24"/>
        </w:rPr>
        <w:t>11</w:t>
      </w:r>
    </w:p>
    <w:p w14:paraId="3EFF847C" w14:textId="77777777" w:rsidR="00003207" w:rsidRPr="00D87B0B" w:rsidRDefault="00003207">
      <w:pPr>
        <w:pStyle w:val="Enum2"/>
        <w:rPr>
          <w:szCs w:val="24"/>
        </w:rPr>
      </w:pPr>
      <w:r w:rsidRPr="00D87B0B">
        <w:rPr>
          <w:szCs w:val="24"/>
        </w:rPr>
        <w:tab/>
        <w:t>Administrat</w:t>
      </w:r>
      <w:r w:rsidR="00062503" w:rsidRPr="00D87B0B">
        <w:rPr>
          <w:szCs w:val="24"/>
        </w:rPr>
        <w:t>ive Manager, AVIGALSA, 1994-</w:t>
      </w:r>
      <w:r w:rsidRPr="00D87B0B">
        <w:rPr>
          <w:szCs w:val="24"/>
        </w:rPr>
        <w:t>2002</w:t>
      </w:r>
    </w:p>
    <w:p w14:paraId="6B8A59BE" w14:textId="77777777" w:rsidR="00003207" w:rsidRPr="00D87B0B" w:rsidRDefault="00003207">
      <w:pPr>
        <w:pStyle w:val="Enum2"/>
        <w:rPr>
          <w:szCs w:val="24"/>
        </w:rPr>
      </w:pPr>
    </w:p>
    <w:p w14:paraId="35A1BFEA" w14:textId="77777777" w:rsidR="00003207" w:rsidRPr="00D87B0B" w:rsidRDefault="00003207">
      <w:pPr>
        <w:pStyle w:val="Enum2"/>
        <w:rPr>
          <w:szCs w:val="24"/>
        </w:rPr>
      </w:pPr>
      <w:bookmarkStart w:id="86" w:name="PartGALARZASantillanMariana05"/>
      <w:bookmarkEnd w:id="86"/>
      <w:r w:rsidRPr="00D87B0B">
        <w:rPr>
          <w:i/>
          <w:szCs w:val="24"/>
        </w:rPr>
        <w:t>Education/Training:</w:t>
      </w:r>
      <w:r w:rsidRPr="00D87B0B">
        <w:rPr>
          <w:szCs w:val="24"/>
        </w:rPr>
        <w:tab/>
        <w:t>Certification Diploma, Management Skills, Universidad San Francisco de Quito, 2013</w:t>
      </w:r>
    </w:p>
    <w:p w14:paraId="194C5172" w14:textId="7134B3B1" w:rsidR="00003207" w:rsidRPr="00D87B0B" w:rsidRDefault="00003207">
      <w:pPr>
        <w:pStyle w:val="Enum2"/>
        <w:rPr>
          <w:szCs w:val="24"/>
        </w:rPr>
      </w:pPr>
      <w:r w:rsidRPr="00D87B0B">
        <w:rPr>
          <w:szCs w:val="24"/>
        </w:rPr>
        <w:tab/>
        <w:t>Certification Diploma, Business Management, Tecnologico de Monter</w:t>
      </w:r>
      <w:r w:rsidR="008E35AD">
        <w:rPr>
          <w:szCs w:val="24"/>
        </w:rPr>
        <w:t>rey -</w:t>
      </w:r>
      <w:r w:rsidRPr="00D87B0B">
        <w:rPr>
          <w:szCs w:val="24"/>
        </w:rPr>
        <w:t>Quito, 2012</w:t>
      </w:r>
    </w:p>
    <w:p w14:paraId="1FDD494C" w14:textId="2EDE947D" w:rsidR="00003207" w:rsidRPr="00B53933" w:rsidRDefault="00003207">
      <w:pPr>
        <w:pStyle w:val="Enum2"/>
        <w:rPr>
          <w:szCs w:val="24"/>
        </w:rPr>
      </w:pPr>
      <w:r w:rsidRPr="00D87B0B">
        <w:rPr>
          <w:szCs w:val="24"/>
        </w:rPr>
        <w:tab/>
      </w:r>
      <w:r w:rsidR="008E35AD">
        <w:rPr>
          <w:szCs w:val="24"/>
        </w:rPr>
        <w:t xml:space="preserve">Degree, </w:t>
      </w:r>
      <w:r w:rsidRPr="00D87B0B">
        <w:rPr>
          <w:szCs w:val="24"/>
        </w:rPr>
        <w:t>Civil Engineer</w:t>
      </w:r>
      <w:r w:rsidR="008E35AD">
        <w:rPr>
          <w:szCs w:val="24"/>
        </w:rPr>
        <w:t>ing</w:t>
      </w:r>
      <w:r w:rsidRPr="00D87B0B">
        <w:rPr>
          <w:szCs w:val="24"/>
        </w:rPr>
        <w:t>, Pontificia Universidad Catolica del Ecuador, 1994</w:t>
      </w:r>
    </w:p>
    <w:p w14:paraId="38BA8D92" w14:textId="77777777" w:rsidR="00003207" w:rsidRPr="00CF5AC8" w:rsidRDefault="00003207" w:rsidP="008E35AD">
      <w:pPr>
        <w:pStyle w:val="Enum2"/>
        <w:ind w:left="0" w:firstLine="0"/>
        <w:rPr>
          <w:szCs w:val="24"/>
        </w:rPr>
      </w:pPr>
      <w:bookmarkStart w:id="87" w:name="PartGALARZASantillanMariana08"/>
      <w:bookmarkEnd w:id="87"/>
    </w:p>
    <w:p w14:paraId="67D5EE68" w14:textId="77777777" w:rsidR="00003207" w:rsidRPr="00CF5AC8" w:rsidRDefault="00003207">
      <w:pPr>
        <w:pStyle w:val="Enum2"/>
        <w:rPr>
          <w:szCs w:val="24"/>
        </w:rPr>
      </w:pPr>
      <w:bookmarkStart w:id="88" w:name="PartGALARZASantillanMariana09"/>
      <w:bookmarkEnd w:id="88"/>
      <w:r w:rsidRPr="00CF5AC8">
        <w:rPr>
          <w:i/>
          <w:szCs w:val="24"/>
        </w:rPr>
        <w:t>Address:</w:t>
      </w:r>
      <w:r w:rsidRPr="00CF5AC8">
        <w:rPr>
          <w:szCs w:val="24"/>
        </w:rPr>
        <w:tab/>
        <w:t>Calle Guayaquil No. 50 y Garcia Moreno</w:t>
      </w:r>
    </w:p>
    <w:p w14:paraId="1527F9DB" w14:textId="77777777" w:rsidR="00003207" w:rsidRPr="00CF5AC8" w:rsidRDefault="00003207">
      <w:pPr>
        <w:pStyle w:val="Enum2"/>
        <w:rPr>
          <w:szCs w:val="24"/>
        </w:rPr>
      </w:pPr>
      <w:r w:rsidRPr="00CF5AC8">
        <w:rPr>
          <w:szCs w:val="24"/>
        </w:rPr>
        <w:tab/>
        <w:t>Ascazubi, Pichincha</w:t>
      </w:r>
    </w:p>
    <w:p w14:paraId="39A8F384" w14:textId="77777777" w:rsidR="00003207" w:rsidRPr="00D87B0B" w:rsidRDefault="00003207">
      <w:pPr>
        <w:pStyle w:val="Enum2"/>
        <w:rPr>
          <w:szCs w:val="24"/>
        </w:rPr>
      </w:pPr>
      <w:r w:rsidRPr="00D87B0B">
        <w:rPr>
          <w:szCs w:val="24"/>
        </w:rPr>
        <w:tab/>
        <w:t>Email: mgalarza@megaves.com</w:t>
      </w:r>
    </w:p>
    <w:p w14:paraId="2192E832" w14:textId="77777777" w:rsidR="00003207" w:rsidRPr="00D87B0B" w:rsidRDefault="00003207">
      <w:pPr>
        <w:pStyle w:val="Enum2"/>
        <w:rPr>
          <w:szCs w:val="24"/>
        </w:rPr>
      </w:pPr>
    </w:p>
    <w:p w14:paraId="1BE28674" w14:textId="57F07AC0" w:rsidR="00003207" w:rsidRPr="00D87B0B" w:rsidRDefault="008E35AD">
      <w:pPr>
        <w:pStyle w:val="Enum2"/>
        <w:rPr>
          <w:szCs w:val="24"/>
        </w:rPr>
      </w:pPr>
      <w:bookmarkStart w:id="89" w:name="PartGALARZASantillanMariana11"/>
      <w:bookmarkEnd w:id="89"/>
      <w:r>
        <w:rPr>
          <w:i/>
          <w:szCs w:val="24"/>
        </w:rPr>
        <w:t>Language</w:t>
      </w:r>
      <w:r w:rsidR="00062503" w:rsidRPr="00D87B0B">
        <w:rPr>
          <w:i/>
          <w:szCs w:val="24"/>
        </w:rPr>
        <w:t>:</w:t>
      </w:r>
      <w:r>
        <w:rPr>
          <w:szCs w:val="24"/>
        </w:rPr>
        <w:tab/>
        <w:t xml:space="preserve">Spanish </w:t>
      </w:r>
    </w:p>
    <w:p w14:paraId="5C4CE422" w14:textId="77777777" w:rsidR="00003207" w:rsidRPr="00D87B0B" w:rsidRDefault="00003207">
      <w:pPr>
        <w:pStyle w:val="Enum2"/>
        <w:rPr>
          <w:szCs w:val="24"/>
        </w:rPr>
      </w:pPr>
    </w:p>
    <w:p w14:paraId="0CD8DDF2" w14:textId="77777777" w:rsidR="00003207" w:rsidRPr="00D87B0B" w:rsidRDefault="00003207">
      <w:pPr>
        <w:pStyle w:val="Enum2"/>
        <w:rPr>
          <w:szCs w:val="24"/>
        </w:rPr>
      </w:pPr>
      <w:bookmarkStart w:id="90" w:name="PartGALARZASantillanMariana12"/>
      <w:bookmarkEnd w:id="90"/>
      <w:r w:rsidRPr="00D87B0B">
        <w:rPr>
          <w:i/>
          <w:szCs w:val="24"/>
        </w:rPr>
        <w:t>U.S. Travel:</w:t>
      </w:r>
      <w:r w:rsidRPr="00D87B0B">
        <w:rPr>
          <w:szCs w:val="24"/>
        </w:rPr>
        <w:tab/>
      </w:r>
      <w:r w:rsidR="00062503" w:rsidRPr="00D87B0B">
        <w:rPr>
          <w:szCs w:val="24"/>
        </w:rPr>
        <w:t>Florida, Georgia</w:t>
      </w:r>
    </w:p>
    <w:p w14:paraId="76C74E79" w14:textId="77777777" w:rsidR="00003207" w:rsidRPr="00D87B0B" w:rsidRDefault="00003207">
      <w:pPr>
        <w:pStyle w:val="Enum2"/>
        <w:rPr>
          <w:szCs w:val="24"/>
        </w:rPr>
      </w:pPr>
    </w:p>
    <w:p w14:paraId="571A75B0" w14:textId="77777777" w:rsidR="00003207" w:rsidRPr="00D87B0B" w:rsidRDefault="00003207">
      <w:pPr>
        <w:pStyle w:val="Enum2"/>
        <w:rPr>
          <w:szCs w:val="24"/>
        </w:rPr>
      </w:pPr>
      <w:bookmarkStart w:id="91" w:name="PartGALARZASantillanMariana13"/>
      <w:bookmarkEnd w:id="91"/>
      <w:r w:rsidRPr="00D87B0B">
        <w:rPr>
          <w:i/>
          <w:szCs w:val="24"/>
        </w:rPr>
        <w:t>Other Travel:</w:t>
      </w:r>
      <w:r w:rsidRPr="00D87B0B">
        <w:rPr>
          <w:szCs w:val="24"/>
        </w:rPr>
        <w:tab/>
        <w:t xml:space="preserve">Colombia, </w:t>
      </w:r>
      <w:r w:rsidR="00062503" w:rsidRPr="00D87B0B">
        <w:rPr>
          <w:szCs w:val="24"/>
        </w:rPr>
        <w:t>Panama, Peru</w:t>
      </w:r>
    </w:p>
    <w:p w14:paraId="2D21B2FC" w14:textId="77777777" w:rsidR="00003207" w:rsidRPr="00D87B0B" w:rsidRDefault="00003207">
      <w:pPr>
        <w:pStyle w:val="Enum2"/>
        <w:rPr>
          <w:szCs w:val="24"/>
        </w:rPr>
      </w:pPr>
    </w:p>
    <w:p w14:paraId="6477BD69" w14:textId="246DA33C" w:rsidR="00003207" w:rsidRPr="00CF5AC8" w:rsidRDefault="00003207" w:rsidP="00241161">
      <w:pPr>
        <w:pStyle w:val="Enum2"/>
        <w:jc w:val="both"/>
        <w:rPr>
          <w:szCs w:val="24"/>
        </w:rPr>
      </w:pPr>
      <w:bookmarkStart w:id="92" w:name="PartGALARZASantillanMariana14"/>
      <w:bookmarkEnd w:id="92"/>
      <w:r w:rsidRPr="00D87B0B">
        <w:rPr>
          <w:i/>
          <w:szCs w:val="24"/>
        </w:rPr>
        <w:t>Professional Background:</w:t>
      </w:r>
      <w:r w:rsidRPr="00D87B0B">
        <w:rPr>
          <w:szCs w:val="24"/>
        </w:rPr>
        <w:tab/>
      </w:r>
      <w:bookmarkStart w:id="93" w:name="PartGALARZASantillanMariana15"/>
      <w:bookmarkStart w:id="94" w:name="PartGALARZASantillanMariana06"/>
      <w:bookmarkStart w:id="95" w:name="PartGALARZASantillanMariana19"/>
      <w:bookmarkEnd w:id="93"/>
      <w:bookmarkEnd w:id="94"/>
      <w:bookmarkEnd w:id="95"/>
      <w:r w:rsidR="008E35AD">
        <w:rPr>
          <w:szCs w:val="24"/>
        </w:rPr>
        <w:t>Ms. Mariana Cecilia Galarza</w:t>
      </w:r>
      <w:r w:rsidR="002751EF" w:rsidRPr="00D87B0B">
        <w:rPr>
          <w:szCs w:val="24"/>
        </w:rPr>
        <w:t xml:space="preserve"> is the</w:t>
      </w:r>
      <w:r w:rsidRPr="00D87B0B">
        <w:rPr>
          <w:szCs w:val="24"/>
        </w:rPr>
        <w:t xml:space="preserve"> CEO of t</w:t>
      </w:r>
      <w:r w:rsidR="008E35AD">
        <w:rPr>
          <w:szCs w:val="24"/>
        </w:rPr>
        <w:t>he poultry production facility, Mega Aves Megaves Cía. Ltda.</w:t>
      </w:r>
      <w:r w:rsidRPr="00D87B0B">
        <w:rPr>
          <w:szCs w:val="24"/>
        </w:rPr>
        <w:t xml:space="preserve"> </w:t>
      </w:r>
      <w:r w:rsidR="00241161" w:rsidRPr="00D87B0B">
        <w:rPr>
          <w:szCs w:val="24"/>
        </w:rPr>
        <w:t>M</w:t>
      </w:r>
      <w:r w:rsidR="008E35AD">
        <w:rPr>
          <w:szCs w:val="24"/>
        </w:rPr>
        <w:t>egaves</w:t>
      </w:r>
      <w:r w:rsidRPr="00D87B0B">
        <w:rPr>
          <w:szCs w:val="24"/>
        </w:rPr>
        <w:t xml:space="preserve"> </w:t>
      </w:r>
      <w:r w:rsidR="00B53933">
        <w:rPr>
          <w:szCs w:val="24"/>
        </w:rPr>
        <w:t>was founded</w:t>
      </w:r>
      <w:r w:rsidR="00B53933" w:rsidRPr="00B53933">
        <w:rPr>
          <w:szCs w:val="24"/>
        </w:rPr>
        <w:t xml:space="preserve"> </w:t>
      </w:r>
      <w:r w:rsidRPr="00B53933">
        <w:rPr>
          <w:szCs w:val="24"/>
        </w:rPr>
        <w:t xml:space="preserve">in 1970 </w:t>
      </w:r>
      <w:r w:rsidR="00B53933">
        <w:rPr>
          <w:szCs w:val="24"/>
        </w:rPr>
        <w:t>by Ms. Galarza</w:t>
      </w:r>
      <w:r w:rsidRPr="00B53933">
        <w:rPr>
          <w:szCs w:val="24"/>
        </w:rPr>
        <w:t>'s mother</w:t>
      </w:r>
      <w:r w:rsidR="00D87B0B">
        <w:rPr>
          <w:szCs w:val="24"/>
        </w:rPr>
        <w:t xml:space="preserve"> </w:t>
      </w:r>
      <w:r w:rsidR="00B53933">
        <w:rPr>
          <w:szCs w:val="24"/>
        </w:rPr>
        <w:t>as a hen-growing business</w:t>
      </w:r>
      <w:r w:rsidRPr="00B53933">
        <w:rPr>
          <w:szCs w:val="24"/>
        </w:rPr>
        <w:t xml:space="preserve">. </w:t>
      </w:r>
      <w:r w:rsidRPr="00CF5AC8">
        <w:rPr>
          <w:szCs w:val="24"/>
        </w:rPr>
        <w:t xml:space="preserve">In 2002, Megaves was incorporated and </w:t>
      </w:r>
      <w:r w:rsidR="008E35AD">
        <w:rPr>
          <w:szCs w:val="24"/>
        </w:rPr>
        <w:t>i</w:t>
      </w:r>
      <w:r w:rsidR="00B53933">
        <w:rPr>
          <w:szCs w:val="24"/>
        </w:rPr>
        <w:t>n</w:t>
      </w:r>
      <w:r w:rsidRPr="00B53933">
        <w:rPr>
          <w:szCs w:val="24"/>
        </w:rPr>
        <w:t xml:space="preserve"> 2010</w:t>
      </w:r>
      <w:r w:rsidR="008E35AD">
        <w:rPr>
          <w:szCs w:val="24"/>
        </w:rPr>
        <w:t xml:space="preserve"> Ms. Galarza</w:t>
      </w:r>
      <w:r w:rsidRPr="00B53933">
        <w:rPr>
          <w:szCs w:val="24"/>
        </w:rPr>
        <w:t xml:space="preserve"> </w:t>
      </w:r>
      <w:r w:rsidR="00B53933">
        <w:rPr>
          <w:szCs w:val="24"/>
        </w:rPr>
        <w:t xml:space="preserve">became </w:t>
      </w:r>
      <w:r w:rsidRPr="00B53933">
        <w:rPr>
          <w:szCs w:val="24"/>
        </w:rPr>
        <w:t>CEO.</w:t>
      </w:r>
      <w:r w:rsidR="00B53933">
        <w:rPr>
          <w:szCs w:val="24"/>
        </w:rPr>
        <w:t xml:space="preserve"> </w:t>
      </w:r>
      <w:r w:rsidR="008E35AD">
        <w:rPr>
          <w:szCs w:val="24"/>
        </w:rPr>
        <w:t>She</w:t>
      </w:r>
      <w:r w:rsidR="00B53933">
        <w:rPr>
          <w:szCs w:val="24"/>
        </w:rPr>
        <w:t xml:space="preserve"> looks forward to sharing best practices with her </w:t>
      </w:r>
      <w:r w:rsidR="008E35AD">
        <w:rPr>
          <w:szCs w:val="24"/>
        </w:rPr>
        <w:t>colleagues</w:t>
      </w:r>
      <w:r w:rsidRPr="00B53933">
        <w:rPr>
          <w:szCs w:val="24"/>
        </w:rPr>
        <w:t xml:space="preserve"> on social, political, gender, family, youth, and health related issues. </w:t>
      </w:r>
      <w:r w:rsidR="00B53933">
        <w:rPr>
          <w:szCs w:val="24"/>
        </w:rPr>
        <w:t xml:space="preserve">In the future, Ms. Galarza </w:t>
      </w:r>
      <w:r w:rsidR="008E35AD">
        <w:rPr>
          <w:szCs w:val="24"/>
        </w:rPr>
        <w:t>hopes</w:t>
      </w:r>
      <w:r w:rsidR="00B53933">
        <w:rPr>
          <w:szCs w:val="24"/>
        </w:rPr>
        <w:t xml:space="preserve"> to create a nonprofit dedicated to providing food to local elderly and disabled individuals in need</w:t>
      </w:r>
      <w:r w:rsidRPr="00B53933">
        <w:rPr>
          <w:szCs w:val="24"/>
        </w:rPr>
        <w:t xml:space="preserve">.  </w:t>
      </w:r>
    </w:p>
    <w:p w14:paraId="60AA4B32" w14:textId="77777777" w:rsidR="00003207" w:rsidRPr="00CF5AC8" w:rsidRDefault="00003207" w:rsidP="00241161">
      <w:pPr>
        <w:pStyle w:val="Enum2"/>
        <w:jc w:val="both"/>
        <w:rPr>
          <w:szCs w:val="24"/>
        </w:rPr>
      </w:pPr>
    </w:p>
    <w:p w14:paraId="0013A625" w14:textId="77777777" w:rsidR="00003207" w:rsidRPr="00CF5AC8" w:rsidRDefault="00003207">
      <w:pPr>
        <w:pStyle w:val="Enum2"/>
        <w:rPr>
          <w:szCs w:val="24"/>
        </w:rPr>
      </w:pPr>
    </w:p>
    <w:p w14:paraId="0CD978EA" w14:textId="77777777" w:rsidR="00062503" w:rsidRPr="00B53933" w:rsidRDefault="00062503">
      <w:pPr>
        <w:rPr>
          <w:sz w:val="24"/>
          <w:szCs w:val="24"/>
        </w:rPr>
      </w:pPr>
      <w:bookmarkStart w:id="96" w:name="PartTORRESPlataAna01"/>
      <w:bookmarkEnd w:id="96"/>
      <w:r w:rsidRPr="00241161">
        <w:rPr>
          <w:sz w:val="24"/>
          <w:szCs w:val="24"/>
        </w:rPr>
        <w:br w:type="page"/>
      </w:r>
    </w:p>
    <w:p w14:paraId="0E006794" w14:textId="77777777" w:rsidR="00003207" w:rsidRPr="00B53933" w:rsidRDefault="00003207">
      <w:pPr>
        <w:pStyle w:val="Enum2"/>
        <w:rPr>
          <w:b/>
          <w:szCs w:val="24"/>
        </w:rPr>
      </w:pPr>
      <w:r w:rsidRPr="00B53933">
        <w:rPr>
          <w:b/>
          <w:szCs w:val="24"/>
        </w:rPr>
        <w:lastRenderedPageBreak/>
        <w:t>Ecuador</w:t>
      </w:r>
    </w:p>
    <w:p w14:paraId="40924D3C" w14:textId="77777777" w:rsidR="00003207" w:rsidRPr="00CF5AC8" w:rsidRDefault="00003207">
      <w:pPr>
        <w:pStyle w:val="Enum2"/>
        <w:rPr>
          <w:szCs w:val="24"/>
        </w:rPr>
      </w:pPr>
    </w:p>
    <w:p w14:paraId="47A9CE7B" w14:textId="68CAB275" w:rsidR="00003207" w:rsidRPr="00CF5AC8" w:rsidRDefault="00003207">
      <w:pPr>
        <w:pStyle w:val="Enum2"/>
        <w:rPr>
          <w:szCs w:val="24"/>
        </w:rPr>
      </w:pPr>
      <w:r w:rsidRPr="00CF5AC8">
        <w:rPr>
          <w:i/>
          <w:szCs w:val="24"/>
        </w:rPr>
        <w:t>Name:</w:t>
      </w:r>
      <w:r w:rsidRPr="00CF5AC8">
        <w:rPr>
          <w:szCs w:val="24"/>
        </w:rPr>
        <w:tab/>
      </w:r>
      <w:r w:rsidRPr="00CF5AC8">
        <w:rPr>
          <w:b/>
          <w:szCs w:val="24"/>
        </w:rPr>
        <w:t>Ms. Ana Maria TORRES PLATA</w:t>
      </w:r>
    </w:p>
    <w:p w14:paraId="58632A96" w14:textId="77777777" w:rsidR="00062503" w:rsidRPr="00CF5AC8" w:rsidRDefault="00062503">
      <w:pPr>
        <w:pStyle w:val="Enum2"/>
        <w:rPr>
          <w:i/>
          <w:szCs w:val="24"/>
        </w:rPr>
      </w:pPr>
      <w:bookmarkStart w:id="97" w:name="PartTORRESPlataAna02"/>
      <w:bookmarkEnd w:id="97"/>
    </w:p>
    <w:p w14:paraId="6F659787" w14:textId="3D0D533D" w:rsidR="00003207" w:rsidRPr="00CF5AC8" w:rsidRDefault="00003207">
      <w:pPr>
        <w:pStyle w:val="Enum2"/>
        <w:rPr>
          <w:szCs w:val="24"/>
        </w:rPr>
      </w:pPr>
      <w:r w:rsidRPr="00CF5AC8">
        <w:rPr>
          <w:i/>
          <w:szCs w:val="24"/>
        </w:rPr>
        <w:t>Present Position:</w:t>
      </w:r>
      <w:r w:rsidRPr="00CF5AC8">
        <w:rPr>
          <w:szCs w:val="24"/>
        </w:rPr>
        <w:tab/>
        <w:t>Owner</w:t>
      </w:r>
      <w:r w:rsidR="00270A05">
        <w:rPr>
          <w:szCs w:val="24"/>
        </w:rPr>
        <w:t xml:space="preserve"> and CEO</w:t>
      </w:r>
      <w:r w:rsidRPr="00CF5AC8">
        <w:rPr>
          <w:szCs w:val="24"/>
        </w:rPr>
        <w:t>, Anyart Glass</w:t>
      </w:r>
    </w:p>
    <w:p w14:paraId="27730A7C" w14:textId="77777777" w:rsidR="00062503" w:rsidRPr="00CF5AC8" w:rsidRDefault="00062503">
      <w:pPr>
        <w:pStyle w:val="Enum2"/>
        <w:rPr>
          <w:szCs w:val="24"/>
        </w:rPr>
      </w:pPr>
    </w:p>
    <w:p w14:paraId="0365F504" w14:textId="2F2F0F57" w:rsidR="00003207" w:rsidRPr="00D87B0B" w:rsidRDefault="00003207">
      <w:pPr>
        <w:pStyle w:val="Enum2"/>
        <w:rPr>
          <w:szCs w:val="24"/>
        </w:rPr>
      </w:pPr>
      <w:bookmarkStart w:id="98" w:name="PartTORRESPlataAna04"/>
      <w:bookmarkEnd w:id="98"/>
      <w:r w:rsidRPr="00CF5AC8">
        <w:rPr>
          <w:i/>
          <w:szCs w:val="24"/>
        </w:rPr>
        <w:t>Previous Positions:</w:t>
      </w:r>
      <w:r w:rsidRPr="00D87B0B">
        <w:rPr>
          <w:szCs w:val="24"/>
        </w:rPr>
        <w:tab/>
        <w:t>Owner, Manager</w:t>
      </w:r>
      <w:r w:rsidR="00AF1150">
        <w:rPr>
          <w:szCs w:val="24"/>
        </w:rPr>
        <w:t>,</w:t>
      </w:r>
      <w:r w:rsidRPr="00D87B0B">
        <w:rPr>
          <w:szCs w:val="24"/>
        </w:rPr>
        <w:t xml:space="preserve"> and D</w:t>
      </w:r>
      <w:r w:rsidR="00062503" w:rsidRPr="00D87B0B">
        <w:rPr>
          <w:szCs w:val="24"/>
        </w:rPr>
        <w:t>esigner, Mythos, Jan 2005-</w:t>
      </w:r>
      <w:r w:rsidRPr="00D87B0B">
        <w:rPr>
          <w:szCs w:val="24"/>
        </w:rPr>
        <w:t>10</w:t>
      </w:r>
    </w:p>
    <w:p w14:paraId="7975563E" w14:textId="77777777" w:rsidR="00003207" w:rsidRPr="00D87B0B" w:rsidRDefault="00003207">
      <w:pPr>
        <w:pStyle w:val="Enum2"/>
        <w:rPr>
          <w:szCs w:val="24"/>
        </w:rPr>
      </w:pPr>
      <w:r w:rsidRPr="00D87B0B">
        <w:rPr>
          <w:szCs w:val="24"/>
        </w:rPr>
        <w:tab/>
        <w:t>Handicrafts Tea</w:t>
      </w:r>
      <w:r w:rsidR="00062503" w:rsidRPr="00D87B0B">
        <w:rPr>
          <w:szCs w:val="24"/>
        </w:rPr>
        <w:t>cher, Ceramicarma, 1992-</w:t>
      </w:r>
      <w:r w:rsidRPr="00D87B0B">
        <w:rPr>
          <w:szCs w:val="24"/>
        </w:rPr>
        <w:t>2005</w:t>
      </w:r>
    </w:p>
    <w:p w14:paraId="257A86C8" w14:textId="77777777" w:rsidR="00003207" w:rsidRPr="00D87B0B" w:rsidRDefault="00003207">
      <w:pPr>
        <w:pStyle w:val="Enum2"/>
        <w:rPr>
          <w:szCs w:val="24"/>
        </w:rPr>
      </w:pPr>
    </w:p>
    <w:p w14:paraId="68915CAD" w14:textId="3F24F19F" w:rsidR="00003207" w:rsidRPr="00D87B0B" w:rsidRDefault="00003207">
      <w:pPr>
        <w:pStyle w:val="Enum2"/>
        <w:rPr>
          <w:szCs w:val="24"/>
        </w:rPr>
      </w:pPr>
      <w:bookmarkStart w:id="99" w:name="PartTORRESPlataAna05"/>
      <w:bookmarkEnd w:id="99"/>
      <w:r w:rsidRPr="00D87B0B">
        <w:rPr>
          <w:i/>
          <w:szCs w:val="24"/>
        </w:rPr>
        <w:t>Education/Training:</w:t>
      </w:r>
      <w:r w:rsidRPr="00D87B0B">
        <w:rPr>
          <w:szCs w:val="24"/>
        </w:rPr>
        <w:tab/>
        <w:t xml:space="preserve">Certified Ceramic Painter, International Program of </w:t>
      </w:r>
      <w:r w:rsidR="00270A05" w:rsidRPr="00D87B0B">
        <w:rPr>
          <w:szCs w:val="24"/>
        </w:rPr>
        <w:t>Ambassadors</w:t>
      </w:r>
      <w:r w:rsidRPr="00D87B0B">
        <w:rPr>
          <w:szCs w:val="24"/>
        </w:rPr>
        <w:t xml:space="preserve"> - Duncan University, 2003</w:t>
      </w:r>
    </w:p>
    <w:p w14:paraId="2B9D57A1" w14:textId="77777777" w:rsidR="00003207" w:rsidRPr="00B53933" w:rsidRDefault="00003207">
      <w:pPr>
        <w:pStyle w:val="Enum2"/>
        <w:rPr>
          <w:szCs w:val="24"/>
        </w:rPr>
      </w:pPr>
      <w:r w:rsidRPr="00D87B0B">
        <w:rPr>
          <w:szCs w:val="24"/>
        </w:rPr>
        <w:tab/>
        <w:t>Graphic Designer, Escuela Metropolitana de Diseno, 1989</w:t>
      </w:r>
    </w:p>
    <w:p w14:paraId="4E377BDA" w14:textId="77777777" w:rsidR="00003207" w:rsidRPr="00CF5AC8" w:rsidRDefault="00003207">
      <w:pPr>
        <w:pStyle w:val="Enum2"/>
        <w:rPr>
          <w:szCs w:val="24"/>
        </w:rPr>
      </w:pPr>
    </w:p>
    <w:p w14:paraId="41973529" w14:textId="01AEEA2E" w:rsidR="00003207" w:rsidRPr="00CF5AC8" w:rsidRDefault="00270A05">
      <w:pPr>
        <w:pStyle w:val="Enum2"/>
        <w:rPr>
          <w:szCs w:val="24"/>
        </w:rPr>
      </w:pPr>
      <w:bookmarkStart w:id="100" w:name="PartTORRESPlataAna08"/>
      <w:bookmarkEnd w:id="100"/>
      <w:r>
        <w:rPr>
          <w:i/>
          <w:szCs w:val="24"/>
        </w:rPr>
        <w:t>Publication</w:t>
      </w:r>
      <w:r w:rsidR="00003207" w:rsidRPr="00CF5AC8">
        <w:rPr>
          <w:i/>
          <w:szCs w:val="24"/>
        </w:rPr>
        <w:t>:</w:t>
      </w:r>
      <w:r w:rsidR="00003207" w:rsidRPr="00CF5AC8">
        <w:rPr>
          <w:szCs w:val="24"/>
        </w:rPr>
        <w:tab/>
        <w:t>AnyInnova Pro</w:t>
      </w:r>
      <w:r w:rsidR="00062503" w:rsidRPr="00CF5AC8">
        <w:rPr>
          <w:szCs w:val="24"/>
        </w:rPr>
        <w:t xml:space="preserve">ject, Art in Glass, Manual, </w:t>
      </w:r>
      <w:r w:rsidR="00003207" w:rsidRPr="00CF5AC8">
        <w:rPr>
          <w:szCs w:val="24"/>
        </w:rPr>
        <w:t>2009</w:t>
      </w:r>
    </w:p>
    <w:p w14:paraId="6CCE414C" w14:textId="14603D1C" w:rsidR="00003207" w:rsidRPr="00CF5AC8" w:rsidRDefault="00003207" w:rsidP="00270A05">
      <w:pPr>
        <w:pStyle w:val="Enum2"/>
        <w:rPr>
          <w:szCs w:val="24"/>
        </w:rPr>
      </w:pPr>
      <w:r w:rsidRPr="00CF5AC8">
        <w:rPr>
          <w:szCs w:val="24"/>
        </w:rPr>
        <w:tab/>
      </w:r>
    </w:p>
    <w:p w14:paraId="3FABFAD1" w14:textId="77777777" w:rsidR="00003207" w:rsidRPr="00D87B0B" w:rsidRDefault="00003207">
      <w:pPr>
        <w:pStyle w:val="Enum2"/>
        <w:rPr>
          <w:szCs w:val="24"/>
        </w:rPr>
      </w:pPr>
      <w:bookmarkStart w:id="101" w:name="PartTORRESPlataAna09"/>
      <w:bookmarkEnd w:id="101"/>
      <w:r w:rsidRPr="00D87B0B">
        <w:rPr>
          <w:i/>
          <w:szCs w:val="24"/>
        </w:rPr>
        <w:t>Address:</w:t>
      </w:r>
      <w:r w:rsidRPr="00D87B0B">
        <w:rPr>
          <w:szCs w:val="24"/>
        </w:rPr>
        <w:tab/>
        <w:t>LTS 53-271 y Avenida Las Palmas</w:t>
      </w:r>
    </w:p>
    <w:p w14:paraId="43C207A8" w14:textId="77777777" w:rsidR="00003207" w:rsidRPr="00D87B0B" w:rsidRDefault="00003207">
      <w:pPr>
        <w:pStyle w:val="Enum2"/>
        <w:rPr>
          <w:szCs w:val="24"/>
        </w:rPr>
      </w:pPr>
      <w:r w:rsidRPr="00D87B0B">
        <w:rPr>
          <w:szCs w:val="24"/>
        </w:rPr>
        <w:tab/>
        <w:t>Nayon</w:t>
      </w:r>
    </w:p>
    <w:p w14:paraId="05AC88CF" w14:textId="77777777" w:rsidR="00003207" w:rsidRPr="00D87B0B" w:rsidRDefault="00003207">
      <w:pPr>
        <w:pStyle w:val="Enum2"/>
        <w:rPr>
          <w:szCs w:val="24"/>
        </w:rPr>
      </w:pPr>
      <w:r w:rsidRPr="00D87B0B">
        <w:rPr>
          <w:szCs w:val="24"/>
        </w:rPr>
        <w:tab/>
        <w:t>Quito, Pichincha</w:t>
      </w:r>
    </w:p>
    <w:p w14:paraId="47091955" w14:textId="77777777" w:rsidR="00003207" w:rsidRPr="00D87B0B" w:rsidRDefault="00003207">
      <w:pPr>
        <w:pStyle w:val="Enum2"/>
        <w:rPr>
          <w:szCs w:val="24"/>
        </w:rPr>
      </w:pPr>
      <w:r w:rsidRPr="00D87B0B">
        <w:rPr>
          <w:szCs w:val="24"/>
        </w:rPr>
        <w:tab/>
        <w:t>Email: anamaria@anyart.com.ec</w:t>
      </w:r>
    </w:p>
    <w:p w14:paraId="2E5A9312" w14:textId="77777777" w:rsidR="00270A05" w:rsidRDefault="00270A05">
      <w:pPr>
        <w:pStyle w:val="Enum2"/>
        <w:rPr>
          <w:i/>
          <w:szCs w:val="24"/>
        </w:rPr>
      </w:pPr>
      <w:bookmarkStart w:id="102" w:name="PartTORRESPlataAna11"/>
      <w:bookmarkEnd w:id="102"/>
    </w:p>
    <w:p w14:paraId="431DAB32" w14:textId="63A94D94" w:rsidR="00003207" w:rsidRPr="00D87B0B" w:rsidRDefault="00270A05">
      <w:pPr>
        <w:pStyle w:val="Enum2"/>
        <w:rPr>
          <w:szCs w:val="24"/>
        </w:rPr>
      </w:pPr>
      <w:r>
        <w:rPr>
          <w:i/>
          <w:szCs w:val="24"/>
        </w:rPr>
        <w:t>Language</w:t>
      </w:r>
      <w:r w:rsidR="00003207" w:rsidRPr="00D87B0B">
        <w:rPr>
          <w:i/>
          <w:szCs w:val="24"/>
        </w:rPr>
        <w:t>:</w:t>
      </w:r>
      <w:r>
        <w:rPr>
          <w:szCs w:val="24"/>
        </w:rPr>
        <w:tab/>
        <w:t xml:space="preserve">Spanish </w:t>
      </w:r>
    </w:p>
    <w:p w14:paraId="643D646B" w14:textId="77777777" w:rsidR="00003207" w:rsidRPr="00D87B0B" w:rsidRDefault="00003207">
      <w:pPr>
        <w:pStyle w:val="Enum2"/>
        <w:rPr>
          <w:szCs w:val="24"/>
        </w:rPr>
      </w:pPr>
    </w:p>
    <w:p w14:paraId="2242531C" w14:textId="77777777" w:rsidR="00003207" w:rsidRPr="00D87B0B" w:rsidRDefault="00003207">
      <w:pPr>
        <w:pStyle w:val="Enum2"/>
        <w:rPr>
          <w:szCs w:val="24"/>
        </w:rPr>
      </w:pPr>
      <w:bookmarkStart w:id="103" w:name="PartTORRESPlataAna12"/>
      <w:bookmarkEnd w:id="103"/>
      <w:r w:rsidRPr="00D87B0B">
        <w:rPr>
          <w:i/>
          <w:szCs w:val="24"/>
        </w:rPr>
        <w:t>U.S. Travel:</w:t>
      </w:r>
      <w:r w:rsidRPr="00D87B0B">
        <w:rPr>
          <w:szCs w:val="24"/>
        </w:rPr>
        <w:tab/>
      </w:r>
      <w:r w:rsidR="00062503" w:rsidRPr="00D87B0B">
        <w:rPr>
          <w:szCs w:val="24"/>
        </w:rPr>
        <w:t>Florida</w:t>
      </w:r>
    </w:p>
    <w:p w14:paraId="657B24C6" w14:textId="77777777" w:rsidR="00003207" w:rsidRPr="00D87B0B" w:rsidRDefault="00003207">
      <w:pPr>
        <w:pStyle w:val="Enum2"/>
        <w:rPr>
          <w:szCs w:val="24"/>
        </w:rPr>
      </w:pPr>
    </w:p>
    <w:p w14:paraId="403EA455" w14:textId="77777777" w:rsidR="00003207" w:rsidRPr="00D87B0B" w:rsidRDefault="00003207">
      <w:pPr>
        <w:pStyle w:val="Enum2"/>
        <w:rPr>
          <w:szCs w:val="24"/>
        </w:rPr>
      </w:pPr>
      <w:bookmarkStart w:id="104" w:name="PartTORRESPlataAna13"/>
      <w:bookmarkEnd w:id="104"/>
      <w:r w:rsidRPr="00D87B0B">
        <w:rPr>
          <w:i/>
          <w:szCs w:val="24"/>
        </w:rPr>
        <w:t>Other Travel:</w:t>
      </w:r>
      <w:r w:rsidRPr="00D87B0B">
        <w:rPr>
          <w:szCs w:val="24"/>
        </w:rPr>
        <w:tab/>
        <w:t xml:space="preserve">Argentina, </w:t>
      </w:r>
      <w:r w:rsidR="00062503" w:rsidRPr="00D87B0B">
        <w:rPr>
          <w:szCs w:val="24"/>
        </w:rPr>
        <w:t>Spain</w:t>
      </w:r>
    </w:p>
    <w:p w14:paraId="3E333A01" w14:textId="77777777" w:rsidR="00003207" w:rsidRPr="00241161" w:rsidRDefault="00003207">
      <w:pPr>
        <w:pStyle w:val="Enum2"/>
        <w:rPr>
          <w:szCs w:val="24"/>
        </w:rPr>
      </w:pPr>
      <w:r w:rsidRPr="00241161">
        <w:rPr>
          <w:szCs w:val="24"/>
        </w:rPr>
        <w:tab/>
      </w:r>
    </w:p>
    <w:p w14:paraId="789648E7" w14:textId="4ABC5681" w:rsidR="00003207" w:rsidRPr="00D87B0B" w:rsidRDefault="00003207" w:rsidP="00241161">
      <w:pPr>
        <w:pStyle w:val="Enum2"/>
        <w:jc w:val="both"/>
        <w:rPr>
          <w:szCs w:val="24"/>
        </w:rPr>
      </w:pPr>
      <w:bookmarkStart w:id="105" w:name="PartTORRESPlataAna14"/>
      <w:bookmarkEnd w:id="105"/>
      <w:r w:rsidRPr="00241161">
        <w:rPr>
          <w:i/>
          <w:szCs w:val="24"/>
        </w:rPr>
        <w:t>Professional Background:</w:t>
      </w:r>
      <w:r w:rsidR="00062503" w:rsidRPr="00241161">
        <w:rPr>
          <w:szCs w:val="24"/>
        </w:rPr>
        <w:tab/>
      </w:r>
      <w:bookmarkStart w:id="106" w:name="PartTORRESPlataAna15"/>
      <w:bookmarkStart w:id="107" w:name="PartTORRESPlataAna06"/>
      <w:bookmarkStart w:id="108" w:name="PartTORRESPlataAna19"/>
      <w:bookmarkEnd w:id="106"/>
      <w:bookmarkEnd w:id="107"/>
      <w:bookmarkEnd w:id="108"/>
      <w:r w:rsidR="00270A05">
        <w:rPr>
          <w:szCs w:val="24"/>
        </w:rPr>
        <w:t xml:space="preserve">Ms. Ana María Torres </w:t>
      </w:r>
      <w:r w:rsidRPr="00241161">
        <w:rPr>
          <w:szCs w:val="24"/>
        </w:rPr>
        <w:t>founde</w:t>
      </w:r>
      <w:r w:rsidR="007A269D">
        <w:rPr>
          <w:szCs w:val="24"/>
        </w:rPr>
        <w:t>d</w:t>
      </w:r>
      <w:r w:rsidRPr="00B53933">
        <w:rPr>
          <w:szCs w:val="24"/>
        </w:rPr>
        <w:t xml:space="preserve"> </w:t>
      </w:r>
      <w:r w:rsidRPr="00CF5AC8">
        <w:rPr>
          <w:szCs w:val="24"/>
        </w:rPr>
        <w:t>the handicraft busin</w:t>
      </w:r>
      <w:r w:rsidR="00270A05">
        <w:rPr>
          <w:szCs w:val="24"/>
        </w:rPr>
        <w:t>ess, Anyart Glass,</w:t>
      </w:r>
      <w:r w:rsidRPr="00CF5AC8">
        <w:rPr>
          <w:szCs w:val="24"/>
        </w:rPr>
        <w:t xml:space="preserve"> in 2005 to manufacture glass handicrafts</w:t>
      </w:r>
      <w:r w:rsidRPr="00D87B0B">
        <w:rPr>
          <w:szCs w:val="24"/>
        </w:rPr>
        <w:t xml:space="preserve"> for museum and theme park gift shops</w:t>
      </w:r>
      <w:r w:rsidR="00270A05">
        <w:rPr>
          <w:szCs w:val="24"/>
        </w:rPr>
        <w:t xml:space="preserve">, as well as </w:t>
      </w:r>
      <w:r w:rsidR="007A269D">
        <w:rPr>
          <w:szCs w:val="24"/>
        </w:rPr>
        <w:t>export to the United States, France, and Germany</w:t>
      </w:r>
      <w:r w:rsidRPr="00B53933">
        <w:rPr>
          <w:szCs w:val="24"/>
        </w:rPr>
        <w:t xml:space="preserve">. </w:t>
      </w:r>
      <w:r w:rsidR="00270A05">
        <w:rPr>
          <w:szCs w:val="24"/>
        </w:rPr>
        <w:t>As the chief executive o</w:t>
      </w:r>
      <w:r w:rsidRPr="00CF5AC8">
        <w:rPr>
          <w:szCs w:val="24"/>
        </w:rPr>
        <w:t xml:space="preserve">fficer of Anyart Glass, </w:t>
      </w:r>
      <w:r w:rsidR="007A269D">
        <w:rPr>
          <w:szCs w:val="24"/>
        </w:rPr>
        <w:t>she is responsible for the</w:t>
      </w:r>
      <w:r w:rsidRPr="00B53933">
        <w:rPr>
          <w:szCs w:val="24"/>
        </w:rPr>
        <w:t xml:space="preserve"> company's administration, staffing, communication, planning, training</w:t>
      </w:r>
      <w:r w:rsidR="00270A05">
        <w:rPr>
          <w:szCs w:val="24"/>
        </w:rPr>
        <w:t>,</w:t>
      </w:r>
      <w:r w:rsidRPr="00CF5AC8">
        <w:rPr>
          <w:szCs w:val="24"/>
        </w:rPr>
        <w:t xml:space="preserve"> and supervision</w:t>
      </w:r>
      <w:r w:rsidR="00270A05">
        <w:rPr>
          <w:szCs w:val="24"/>
        </w:rPr>
        <w:t xml:space="preserve">; she also oversees </w:t>
      </w:r>
      <w:r w:rsidR="007A269D">
        <w:rPr>
          <w:szCs w:val="24"/>
        </w:rPr>
        <w:t>product design and innovation</w:t>
      </w:r>
      <w:r w:rsidRPr="00B53933">
        <w:rPr>
          <w:szCs w:val="24"/>
        </w:rPr>
        <w:t xml:space="preserve">. </w:t>
      </w:r>
      <w:r w:rsidR="007A269D">
        <w:rPr>
          <w:szCs w:val="24"/>
        </w:rPr>
        <w:t xml:space="preserve">Ms. Torres has been recognized for her artistic and innovative talents in multiple competitions such as the Innova Ecuador innovation contest of 2010, a business e-marketing competition in 2014, and Quito Municipality’s mural contest in 2014 for a glass-based installation. The next project Ms. Torres seeks to undertake is to teach arts and crafts to the local community on the island of La Tolita in order to </w:t>
      </w:r>
      <w:r w:rsidR="00270A05">
        <w:rPr>
          <w:szCs w:val="24"/>
        </w:rPr>
        <w:t>promote</w:t>
      </w:r>
      <w:r w:rsidR="007A269D">
        <w:rPr>
          <w:szCs w:val="24"/>
        </w:rPr>
        <w:t xml:space="preserve"> cultural preservation efforts. </w:t>
      </w:r>
      <w:r w:rsidRPr="00D87B0B">
        <w:rPr>
          <w:szCs w:val="24"/>
        </w:rPr>
        <w:t xml:space="preserve">Her goal is to improve the lives of the people of the community by providing them new alternatives to support themselves. </w:t>
      </w:r>
    </w:p>
    <w:p w14:paraId="3877AB99" w14:textId="77777777" w:rsidR="00003207" w:rsidRPr="00D87B0B" w:rsidRDefault="00003207">
      <w:pPr>
        <w:pStyle w:val="Enum2"/>
        <w:rPr>
          <w:szCs w:val="24"/>
        </w:rPr>
      </w:pPr>
    </w:p>
    <w:p w14:paraId="61FED2CA" w14:textId="77777777" w:rsidR="00003207" w:rsidRPr="00D87B0B" w:rsidRDefault="00003207">
      <w:pPr>
        <w:pStyle w:val="Enum2"/>
        <w:rPr>
          <w:szCs w:val="24"/>
        </w:rPr>
      </w:pPr>
    </w:p>
    <w:p w14:paraId="67453040" w14:textId="77777777" w:rsidR="007A269D" w:rsidRDefault="007A269D">
      <w:pPr>
        <w:rPr>
          <w:b/>
          <w:sz w:val="24"/>
          <w:szCs w:val="24"/>
        </w:rPr>
      </w:pPr>
      <w:bookmarkStart w:id="109" w:name="PartGonzalezKaren01"/>
      <w:bookmarkEnd w:id="109"/>
      <w:r>
        <w:rPr>
          <w:b/>
          <w:szCs w:val="24"/>
        </w:rPr>
        <w:br w:type="page"/>
      </w:r>
    </w:p>
    <w:p w14:paraId="07E970CB" w14:textId="15AEA038" w:rsidR="00003207" w:rsidRPr="00B53933" w:rsidRDefault="00003207">
      <w:pPr>
        <w:pStyle w:val="Enum2"/>
        <w:rPr>
          <w:b/>
          <w:szCs w:val="24"/>
        </w:rPr>
      </w:pPr>
      <w:r w:rsidRPr="00B53933">
        <w:rPr>
          <w:b/>
          <w:szCs w:val="24"/>
        </w:rPr>
        <w:lastRenderedPageBreak/>
        <w:t>Guatemala</w:t>
      </w:r>
    </w:p>
    <w:p w14:paraId="2198D452" w14:textId="77777777" w:rsidR="00003207" w:rsidRPr="00CF5AC8" w:rsidRDefault="00003207">
      <w:pPr>
        <w:pStyle w:val="Enum2"/>
        <w:rPr>
          <w:szCs w:val="24"/>
        </w:rPr>
      </w:pPr>
    </w:p>
    <w:p w14:paraId="7F160695"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Karen GONZALEZ</w:t>
      </w:r>
    </w:p>
    <w:p w14:paraId="0B077632" w14:textId="77777777" w:rsidR="00062503" w:rsidRPr="00CF5AC8" w:rsidRDefault="00062503">
      <w:pPr>
        <w:pStyle w:val="Enum2"/>
        <w:rPr>
          <w:i/>
          <w:szCs w:val="24"/>
        </w:rPr>
      </w:pPr>
      <w:bookmarkStart w:id="110" w:name="PartGonzalezKaren02"/>
      <w:bookmarkEnd w:id="110"/>
    </w:p>
    <w:p w14:paraId="384E1D94" w14:textId="77777777" w:rsidR="00003207" w:rsidRPr="00D87B0B" w:rsidRDefault="00003207">
      <w:pPr>
        <w:pStyle w:val="Enum2"/>
        <w:rPr>
          <w:szCs w:val="24"/>
        </w:rPr>
      </w:pPr>
      <w:r w:rsidRPr="00CF5AC8">
        <w:rPr>
          <w:i/>
          <w:szCs w:val="24"/>
        </w:rPr>
        <w:t>Present Position:</w:t>
      </w:r>
      <w:r w:rsidRPr="00D87B0B">
        <w:rPr>
          <w:szCs w:val="24"/>
        </w:rPr>
        <w:tab/>
        <w:t>Manager of Donor Relations and Communication</w:t>
      </w:r>
      <w:r w:rsidR="00150AE3" w:rsidRPr="00D87B0B">
        <w:rPr>
          <w:szCs w:val="24"/>
        </w:rPr>
        <w:t>s, Namaste</w:t>
      </w:r>
      <w:bookmarkStart w:id="111" w:name="PartGonzalezKaren03"/>
      <w:bookmarkEnd w:id="111"/>
    </w:p>
    <w:p w14:paraId="27D18032" w14:textId="77777777" w:rsidR="00003207" w:rsidRPr="00D87B0B" w:rsidRDefault="00003207">
      <w:pPr>
        <w:pStyle w:val="Enum2"/>
        <w:rPr>
          <w:szCs w:val="24"/>
        </w:rPr>
      </w:pPr>
    </w:p>
    <w:p w14:paraId="2B2FD84E" w14:textId="65F8AA15" w:rsidR="00003207" w:rsidRPr="00D87B0B" w:rsidRDefault="00270A05">
      <w:pPr>
        <w:pStyle w:val="Enum2"/>
        <w:rPr>
          <w:szCs w:val="24"/>
        </w:rPr>
      </w:pPr>
      <w:bookmarkStart w:id="112" w:name="PartGonzalezKaren04"/>
      <w:bookmarkEnd w:id="112"/>
      <w:r>
        <w:rPr>
          <w:i/>
          <w:szCs w:val="24"/>
        </w:rPr>
        <w:t>Previous Position</w:t>
      </w:r>
      <w:r w:rsidR="00003207" w:rsidRPr="00D87B0B">
        <w:rPr>
          <w:i/>
          <w:szCs w:val="24"/>
        </w:rPr>
        <w:t>:</w:t>
      </w:r>
      <w:r w:rsidR="00150AE3" w:rsidRPr="00D87B0B">
        <w:rPr>
          <w:szCs w:val="24"/>
        </w:rPr>
        <w:tab/>
        <w:t>Outreach and C</w:t>
      </w:r>
      <w:r w:rsidR="00003207" w:rsidRPr="00D87B0B">
        <w:rPr>
          <w:szCs w:val="24"/>
        </w:rPr>
        <w:t xml:space="preserve">ommunications </w:t>
      </w:r>
      <w:r w:rsidR="00150AE3" w:rsidRPr="00D87B0B">
        <w:rPr>
          <w:szCs w:val="24"/>
        </w:rPr>
        <w:t>C</w:t>
      </w:r>
      <w:r w:rsidR="00003207" w:rsidRPr="00D87B0B">
        <w:rPr>
          <w:szCs w:val="24"/>
        </w:rPr>
        <w:t>oordin</w:t>
      </w:r>
      <w:r>
        <w:rPr>
          <w:szCs w:val="24"/>
        </w:rPr>
        <w:t>ator, Safe Passage</w:t>
      </w:r>
    </w:p>
    <w:p w14:paraId="0E2F0C3F" w14:textId="77777777" w:rsidR="00003207" w:rsidRPr="00CF5AC8" w:rsidRDefault="00003207" w:rsidP="00241161">
      <w:pPr>
        <w:pStyle w:val="Enum2"/>
        <w:ind w:left="0" w:firstLine="0"/>
        <w:rPr>
          <w:szCs w:val="24"/>
        </w:rPr>
      </w:pPr>
      <w:bookmarkStart w:id="113" w:name="PartGonzalezKaren05"/>
      <w:bookmarkStart w:id="114" w:name="PartGonzalezKaren06"/>
      <w:bookmarkStart w:id="115" w:name="PartGonzalezKaren07"/>
      <w:bookmarkEnd w:id="113"/>
      <w:bookmarkEnd w:id="114"/>
      <w:bookmarkEnd w:id="115"/>
    </w:p>
    <w:p w14:paraId="3DF59724" w14:textId="77777777" w:rsidR="00003207" w:rsidRPr="00CF5AC8" w:rsidRDefault="00003207">
      <w:pPr>
        <w:pStyle w:val="Enum2"/>
        <w:rPr>
          <w:szCs w:val="24"/>
        </w:rPr>
      </w:pPr>
      <w:bookmarkStart w:id="116" w:name="PartGonzalezKaren09"/>
      <w:bookmarkEnd w:id="116"/>
      <w:r w:rsidRPr="00CF5AC8">
        <w:rPr>
          <w:i/>
          <w:szCs w:val="24"/>
        </w:rPr>
        <w:t>Address:</w:t>
      </w:r>
      <w:r w:rsidRPr="00CF5AC8">
        <w:rPr>
          <w:szCs w:val="24"/>
        </w:rPr>
        <w:tab/>
        <w:t>Antigua</w:t>
      </w:r>
    </w:p>
    <w:p w14:paraId="11B41A25" w14:textId="77777777" w:rsidR="00003207" w:rsidRPr="00CF5AC8" w:rsidRDefault="00003207">
      <w:pPr>
        <w:pStyle w:val="Enum2"/>
        <w:rPr>
          <w:szCs w:val="24"/>
        </w:rPr>
      </w:pPr>
      <w:r w:rsidRPr="00CF5AC8">
        <w:rPr>
          <w:szCs w:val="24"/>
        </w:rPr>
        <w:tab/>
        <w:t>Guatemala</w:t>
      </w:r>
    </w:p>
    <w:p w14:paraId="4D8745CC" w14:textId="77777777" w:rsidR="00003207" w:rsidRPr="00D87B0B" w:rsidRDefault="00003207">
      <w:pPr>
        <w:pStyle w:val="Enum2"/>
        <w:rPr>
          <w:szCs w:val="24"/>
        </w:rPr>
      </w:pPr>
      <w:r w:rsidRPr="00D87B0B">
        <w:rPr>
          <w:szCs w:val="24"/>
        </w:rPr>
        <w:tab/>
        <w:t>Email: karen@namaste-direct.org</w:t>
      </w:r>
    </w:p>
    <w:p w14:paraId="598D8ABC" w14:textId="77777777" w:rsidR="00003207" w:rsidRPr="00D87B0B" w:rsidRDefault="00003207">
      <w:pPr>
        <w:pStyle w:val="Enum2"/>
        <w:rPr>
          <w:szCs w:val="24"/>
        </w:rPr>
      </w:pPr>
    </w:p>
    <w:p w14:paraId="26103028" w14:textId="77777777" w:rsidR="00003207" w:rsidRPr="00D87B0B" w:rsidRDefault="00003207">
      <w:pPr>
        <w:pStyle w:val="Enum2"/>
        <w:rPr>
          <w:szCs w:val="24"/>
        </w:rPr>
      </w:pPr>
      <w:bookmarkStart w:id="117" w:name="PartGonzalezKaren11"/>
      <w:bookmarkEnd w:id="117"/>
      <w:r w:rsidRPr="00D87B0B">
        <w:rPr>
          <w:i/>
          <w:szCs w:val="24"/>
        </w:rPr>
        <w:t>Languages:</w:t>
      </w:r>
      <w:r w:rsidRPr="00D87B0B">
        <w:rPr>
          <w:szCs w:val="24"/>
        </w:rPr>
        <w:tab/>
        <w:t>Spanish (</w:t>
      </w:r>
      <w:r w:rsidR="00150AE3" w:rsidRPr="00D87B0B">
        <w:rPr>
          <w:i/>
          <w:szCs w:val="24"/>
        </w:rPr>
        <w:t>primary</w:t>
      </w:r>
      <w:r w:rsidR="00150AE3" w:rsidRPr="00D87B0B">
        <w:rPr>
          <w:szCs w:val="24"/>
        </w:rPr>
        <w:t>), English</w:t>
      </w:r>
    </w:p>
    <w:p w14:paraId="56142A8C" w14:textId="77777777" w:rsidR="00003207" w:rsidRPr="00D87B0B" w:rsidRDefault="00003207">
      <w:pPr>
        <w:pStyle w:val="Enum2"/>
        <w:rPr>
          <w:szCs w:val="24"/>
        </w:rPr>
      </w:pPr>
    </w:p>
    <w:p w14:paraId="5EB129A7" w14:textId="77777777" w:rsidR="00003207" w:rsidRPr="00B53933" w:rsidRDefault="00003207">
      <w:pPr>
        <w:pStyle w:val="Enum2"/>
        <w:rPr>
          <w:szCs w:val="24"/>
        </w:rPr>
      </w:pPr>
      <w:bookmarkStart w:id="118" w:name="PartGonzalezKaren12"/>
      <w:bookmarkEnd w:id="118"/>
      <w:r w:rsidRPr="00D87B0B">
        <w:rPr>
          <w:i/>
          <w:szCs w:val="24"/>
        </w:rPr>
        <w:t>U.S. Travel:</w:t>
      </w:r>
      <w:r w:rsidRPr="00D87B0B">
        <w:rPr>
          <w:szCs w:val="24"/>
        </w:rPr>
        <w:tab/>
        <w:t>Tourism</w:t>
      </w:r>
    </w:p>
    <w:p w14:paraId="4D97E1FB" w14:textId="77777777" w:rsidR="00003207" w:rsidRPr="00CF5AC8" w:rsidRDefault="00003207">
      <w:pPr>
        <w:pStyle w:val="Enum2"/>
        <w:rPr>
          <w:szCs w:val="24"/>
        </w:rPr>
      </w:pPr>
    </w:p>
    <w:p w14:paraId="33DEB431" w14:textId="6B2DBE22" w:rsidR="00150AE3" w:rsidRPr="00CF5AC8" w:rsidRDefault="00003207" w:rsidP="00241161">
      <w:pPr>
        <w:pStyle w:val="Enum2"/>
        <w:jc w:val="both"/>
        <w:rPr>
          <w:szCs w:val="24"/>
        </w:rPr>
      </w:pPr>
      <w:bookmarkStart w:id="119" w:name="PartGonzalezKaren14"/>
      <w:bookmarkEnd w:id="119"/>
      <w:r w:rsidRPr="00CF5AC8">
        <w:rPr>
          <w:i/>
          <w:szCs w:val="24"/>
        </w:rPr>
        <w:t>Professional Background:</w:t>
      </w:r>
      <w:r w:rsidRPr="00CF5AC8">
        <w:rPr>
          <w:szCs w:val="24"/>
        </w:rPr>
        <w:tab/>
      </w:r>
      <w:bookmarkStart w:id="120" w:name="PartGonzalezKaren15"/>
      <w:bookmarkEnd w:id="120"/>
      <w:r w:rsidR="00B53933">
        <w:rPr>
          <w:szCs w:val="24"/>
        </w:rPr>
        <w:t>Ms. Karen Gonzalez is the Manager of Donor Relations and Communications</w:t>
      </w:r>
      <w:r w:rsidR="00150AE3" w:rsidRPr="00CF5AC8">
        <w:rPr>
          <w:szCs w:val="24"/>
        </w:rPr>
        <w:t xml:space="preserve"> for Namaste, an organization that </w:t>
      </w:r>
      <w:r w:rsidR="00B53933">
        <w:rPr>
          <w:szCs w:val="24"/>
        </w:rPr>
        <w:t>provides</w:t>
      </w:r>
      <w:r w:rsidR="00150AE3" w:rsidRPr="00CF5AC8">
        <w:rPr>
          <w:szCs w:val="24"/>
        </w:rPr>
        <w:t xml:space="preserve"> microfinance programs to female entrepreneurs in Guatemala.  Focusing on indigenous and rural populations, the organization offers small loans to women owners of very small businesses, then connects them to mentors and mandates business training and record-keeping. She has played a crucial role in the expansion of the organization, running the first publicity campaigns within the country of Guatemala and using her background in </w:t>
      </w:r>
      <w:r w:rsidR="00270A05">
        <w:rPr>
          <w:szCs w:val="24"/>
        </w:rPr>
        <w:t>the nonprofit sector</w:t>
      </w:r>
      <w:r w:rsidR="00150AE3" w:rsidRPr="00CF5AC8">
        <w:rPr>
          <w:szCs w:val="24"/>
        </w:rPr>
        <w:t xml:space="preserve"> to connect with donors</w:t>
      </w:r>
      <w:r w:rsidR="00150AE3" w:rsidRPr="00D87B0B">
        <w:rPr>
          <w:szCs w:val="24"/>
        </w:rPr>
        <w:t xml:space="preserve"> and other organizations. </w:t>
      </w:r>
      <w:r w:rsidR="00713A77">
        <w:rPr>
          <w:szCs w:val="24"/>
        </w:rPr>
        <w:t xml:space="preserve">Ms. Gonzalez </w:t>
      </w:r>
      <w:r w:rsidR="00270A05">
        <w:rPr>
          <w:szCs w:val="24"/>
        </w:rPr>
        <w:t>hopes to expand</w:t>
      </w:r>
      <w:r w:rsidR="00713A77">
        <w:rPr>
          <w:szCs w:val="24"/>
        </w:rPr>
        <w:t xml:space="preserve"> </w:t>
      </w:r>
      <w:r w:rsidR="00150AE3" w:rsidRPr="00CF5AC8">
        <w:rPr>
          <w:szCs w:val="24"/>
        </w:rPr>
        <w:t>Namaste</w:t>
      </w:r>
      <w:r w:rsidR="00713A77">
        <w:rPr>
          <w:szCs w:val="24"/>
        </w:rPr>
        <w:t>’s new program</w:t>
      </w:r>
      <w:r w:rsidR="00270A05">
        <w:rPr>
          <w:szCs w:val="24"/>
        </w:rPr>
        <w:t>s</w:t>
      </w:r>
      <w:r w:rsidR="00713A77">
        <w:rPr>
          <w:szCs w:val="24"/>
        </w:rPr>
        <w:t xml:space="preserve"> </w:t>
      </w:r>
      <w:r w:rsidR="00150AE3" w:rsidRPr="00CF5AC8">
        <w:rPr>
          <w:szCs w:val="24"/>
        </w:rPr>
        <w:t xml:space="preserve">to offer larger microloans for entrepreneurs with relatively more developed businesses. </w:t>
      </w:r>
    </w:p>
    <w:p w14:paraId="0B9B44DB" w14:textId="5503214D" w:rsidR="00003207" w:rsidRPr="00D87B0B" w:rsidRDefault="00003207">
      <w:pPr>
        <w:pStyle w:val="Enum2"/>
        <w:rPr>
          <w:szCs w:val="24"/>
        </w:rPr>
      </w:pPr>
      <w:bookmarkStart w:id="121" w:name="PartGonzalezKaren19"/>
      <w:bookmarkEnd w:id="121"/>
    </w:p>
    <w:p w14:paraId="374C561D" w14:textId="01A1B724" w:rsidR="00003207" w:rsidRPr="00D87B0B" w:rsidRDefault="00003207">
      <w:pPr>
        <w:pStyle w:val="Enum2"/>
        <w:rPr>
          <w:szCs w:val="24"/>
        </w:rPr>
      </w:pPr>
      <w:r w:rsidRPr="00D87B0B">
        <w:rPr>
          <w:szCs w:val="24"/>
        </w:rPr>
        <w:tab/>
      </w:r>
    </w:p>
    <w:p w14:paraId="069069A2" w14:textId="77777777" w:rsidR="00003207" w:rsidRPr="00D87B0B" w:rsidRDefault="00003207">
      <w:pPr>
        <w:pStyle w:val="Enum2"/>
        <w:rPr>
          <w:szCs w:val="24"/>
        </w:rPr>
      </w:pPr>
    </w:p>
    <w:p w14:paraId="6D31302F" w14:textId="77777777" w:rsidR="00003207" w:rsidRPr="00D87B0B" w:rsidRDefault="00003207">
      <w:pPr>
        <w:pStyle w:val="Enum2"/>
        <w:rPr>
          <w:szCs w:val="24"/>
        </w:rPr>
      </w:pPr>
    </w:p>
    <w:p w14:paraId="13126E18" w14:textId="77777777" w:rsidR="00150AE3" w:rsidRPr="00B53933" w:rsidRDefault="00150AE3">
      <w:pPr>
        <w:rPr>
          <w:sz w:val="24"/>
          <w:szCs w:val="24"/>
        </w:rPr>
      </w:pPr>
      <w:bookmarkStart w:id="122" w:name="PartRochaArguellesFatimaGuadalupe01"/>
      <w:bookmarkEnd w:id="122"/>
      <w:r w:rsidRPr="00241161">
        <w:rPr>
          <w:sz w:val="24"/>
          <w:szCs w:val="24"/>
        </w:rPr>
        <w:br w:type="page"/>
      </w:r>
    </w:p>
    <w:p w14:paraId="3506E4E5" w14:textId="77777777" w:rsidR="005A1A34" w:rsidRPr="00B53933" w:rsidRDefault="005A1A34" w:rsidP="005A1A34">
      <w:pPr>
        <w:pStyle w:val="Enum2"/>
        <w:rPr>
          <w:b/>
          <w:szCs w:val="24"/>
        </w:rPr>
      </w:pPr>
      <w:r w:rsidRPr="00B53933">
        <w:rPr>
          <w:b/>
          <w:szCs w:val="24"/>
        </w:rPr>
        <w:lastRenderedPageBreak/>
        <w:t>Mexico</w:t>
      </w:r>
    </w:p>
    <w:p w14:paraId="6487F2BE" w14:textId="77777777" w:rsidR="005A1A34" w:rsidRPr="00CF5AC8" w:rsidRDefault="005A1A34" w:rsidP="005A1A34">
      <w:pPr>
        <w:pStyle w:val="Enum2"/>
        <w:rPr>
          <w:szCs w:val="24"/>
        </w:rPr>
      </w:pPr>
    </w:p>
    <w:p w14:paraId="2C9D4934" w14:textId="02C81582" w:rsidR="005A1A34" w:rsidRDefault="005A1A34" w:rsidP="005A1A34">
      <w:pPr>
        <w:pStyle w:val="Enum2"/>
        <w:rPr>
          <w:b/>
          <w:szCs w:val="24"/>
        </w:rPr>
      </w:pPr>
      <w:r w:rsidRPr="00CF5AC8">
        <w:rPr>
          <w:i/>
          <w:szCs w:val="24"/>
        </w:rPr>
        <w:t>Name:</w:t>
      </w:r>
      <w:r>
        <w:rPr>
          <w:b/>
          <w:szCs w:val="24"/>
        </w:rPr>
        <w:tab/>
      </w:r>
      <w:r w:rsidRPr="005A1A34">
        <w:rPr>
          <w:b/>
          <w:szCs w:val="24"/>
        </w:rPr>
        <w:t>Ms. Gina CAMPONI SOLORZANO</w:t>
      </w:r>
    </w:p>
    <w:p w14:paraId="290E180C" w14:textId="77777777" w:rsidR="005A1A34" w:rsidRDefault="005A1A34">
      <w:pPr>
        <w:pStyle w:val="Enum2"/>
        <w:rPr>
          <w:b/>
          <w:szCs w:val="24"/>
        </w:rPr>
      </w:pPr>
    </w:p>
    <w:p w14:paraId="45B1F7A0" w14:textId="4C4810E9" w:rsidR="00B566D8" w:rsidRPr="00D87B0B" w:rsidRDefault="00B566D8" w:rsidP="00B566D8">
      <w:pPr>
        <w:pStyle w:val="Enum2"/>
        <w:rPr>
          <w:szCs w:val="24"/>
        </w:rPr>
      </w:pPr>
      <w:r w:rsidRPr="00CF5AC8">
        <w:rPr>
          <w:i/>
          <w:szCs w:val="24"/>
        </w:rPr>
        <w:t>Present Position:</w:t>
      </w:r>
      <w:r w:rsidRPr="00D87B0B">
        <w:rPr>
          <w:szCs w:val="24"/>
        </w:rPr>
        <w:tab/>
      </w:r>
      <w:r>
        <w:rPr>
          <w:szCs w:val="24"/>
        </w:rPr>
        <w:t>Student</w:t>
      </w:r>
    </w:p>
    <w:p w14:paraId="061CD1B7" w14:textId="77777777" w:rsidR="00B566D8" w:rsidRPr="00CF5AC8" w:rsidRDefault="00B566D8" w:rsidP="00B566D8">
      <w:pPr>
        <w:pStyle w:val="Enum2"/>
        <w:ind w:left="0" w:firstLine="0"/>
        <w:rPr>
          <w:szCs w:val="24"/>
        </w:rPr>
      </w:pPr>
    </w:p>
    <w:p w14:paraId="1E1EFC21" w14:textId="37583B52" w:rsidR="00B566D8" w:rsidRPr="00B566D8" w:rsidRDefault="00B566D8" w:rsidP="00B566D8">
      <w:pPr>
        <w:pStyle w:val="Enum2"/>
        <w:rPr>
          <w:szCs w:val="24"/>
        </w:rPr>
      </w:pPr>
      <w:r>
        <w:rPr>
          <w:i/>
          <w:szCs w:val="24"/>
        </w:rPr>
        <w:t xml:space="preserve">Education: </w:t>
      </w:r>
      <w:r>
        <w:rPr>
          <w:i/>
          <w:szCs w:val="24"/>
        </w:rPr>
        <w:tab/>
      </w:r>
      <w:r w:rsidRPr="00B566D8">
        <w:rPr>
          <w:szCs w:val="24"/>
        </w:rPr>
        <w:t>Ph</w:t>
      </w:r>
      <w:r>
        <w:rPr>
          <w:szCs w:val="24"/>
        </w:rPr>
        <w:t>.</w:t>
      </w:r>
      <w:r w:rsidRPr="00B566D8">
        <w:rPr>
          <w:szCs w:val="24"/>
        </w:rPr>
        <w:t>D</w:t>
      </w:r>
      <w:r>
        <w:rPr>
          <w:szCs w:val="24"/>
        </w:rPr>
        <w:t>.</w:t>
      </w:r>
      <w:r w:rsidRPr="00B566D8">
        <w:rPr>
          <w:szCs w:val="24"/>
        </w:rPr>
        <w:t xml:space="preserve">, Innovation and CSR, Universidad Anahuac, </w:t>
      </w:r>
      <w:r>
        <w:rPr>
          <w:szCs w:val="24"/>
        </w:rPr>
        <w:t>in progress</w:t>
      </w:r>
    </w:p>
    <w:p w14:paraId="25BB513C" w14:textId="4EE89925" w:rsidR="00B566D8" w:rsidRPr="00B566D8" w:rsidRDefault="00B566D8" w:rsidP="00B566D8">
      <w:pPr>
        <w:pStyle w:val="Enum2"/>
        <w:rPr>
          <w:szCs w:val="24"/>
        </w:rPr>
      </w:pPr>
      <w:r w:rsidRPr="00B566D8">
        <w:rPr>
          <w:szCs w:val="24"/>
        </w:rPr>
        <w:tab/>
        <w:t>Master's</w:t>
      </w:r>
      <w:r>
        <w:rPr>
          <w:szCs w:val="24"/>
        </w:rPr>
        <w:t xml:space="preserve"> Degree</w:t>
      </w:r>
      <w:r w:rsidRPr="00B566D8">
        <w:rPr>
          <w:szCs w:val="24"/>
        </w:rPr>
        <w:t>, CSR and Fund Raising, University of Bologna, 2005</w:t>
      </w:r>
    </w:p>
    <w:p w14:paraId="1E283D12" w14:textId="03BD86C7" w:rsidR="00B566D8" w:rsidRPr="00B566D8" w:rsidRDefault="00B566D8" w:rsidP="00B566D8">
      <w:pPr>
        <w:pStyle w:val="Enum2"/>
        <w:rPr>
          <w:szCs w:val="24"/>
        </w:rPr>
      </w:pPr>
      <w:r w:rsidRPr="00B566D8">
        <w:rPr>
          <w:szCs w:val="24"/>
        </w:rPr>
        <w:tab/>
        <w:t>Master's</w:t>
      </w:r>
      <w:r>
        <w:rPr>
          <w:szCs w:val="24"/>
        </w:rPr>
        <w:t xml:space="preserve"> Degree</w:t>
      </w:r>
      <w:r w:rsidRPr="00B566D8">
        <w:rPr>
          <w:szCs w:val="24"/>
        </w:rPr>
        <w:t>, International Relations, Universidad Nacional Autonoma de Mexico, 2004</w:t>
      </w:r>
    </w:p>
    <w:p w14:paraId="5E1EB4EB" w14:textId="18E82263" w:rsidR="00B566D8" w:rsidRPr="00B566D8" w:rsidRDefault="00B566D8" w:rsidP="00B566D8">
      <w:pPr>
        <w:pStyle w:val="Enum2"/>
        <w:rPr>
          <w:szCs w:val="24"/>
        </w:rPr>
      </w:pPr>
      <w:r w:rsidRPr="00B566D8">
        <w:rPr>
          <w:szCs w:val="24"/>
        </w:rPr>
        <w:tab/>
        <w:t>Bachelor's</w:t>
      </w:r>
      <w:r>
        <w:rPr>
          <w:szCs w:val="24"/>
        </w:rPr>
        <w:t xml:space="preserve"> Degree</w:t>
      </w:r>
      <w:r w:rsidRPr="00B566D8">
        <w:rPr>
          <w:szCs w:val="24"/>
        </w:rPr>
        <w:t>, International Relations, Universidad Nacional Autonoma de Mexico, 2002</w:t>
      </w:r>
    </w:p>
    <w:p w14:paraId="5B0F95A7" w14:textId="77777777" w:rsidR="00B566D8" w:rsidRDefault="00B566D8" w:rsidP="00B566D8">
      <w:pPr>
        <w:pStyle w:val="Enum2"/>
        <w:rPr>
          <w:i/>
          <w:szCs w:val="24"/>
        </w:rPr>
      </w:pPr>
    </w:p>
    <w:p w14:paraId="11DCD614" w14:textId="77777777" w:rsidR="00B566D8" w:rsidRDefault="00B566D8" w:rsidP="00B566D8">
      <w:pPr>
        <w:pStyle w:val="Enum2"/>
      </w:pPr>
      <w:r w:rsidRPr="00CF5AC8">
        <w:rPr>
          <w:i/>
          <w:szCs w:val="24"/>
        </w:rPr>
        <w:t>Address:</w:t>
      </w:r>
      <w:r w:rsidRPr="00CF5AC8">
        <w:rPr>
          <w:szCs w:val="24"/>
        </w:rPr>
        <w:tab/>
      </w:r>
      <w:r>
        <w:t>Desierto de los Leones, Col. Alcantarilla</w:t>
      </w:r>
    </w:p>
    <w:p w14:paraId="600D6C78" w14:textId="77777777" w:rsidR="00B566D8" w:rsidRDefault="00B566D8" w:rsidP="00B566D8">
      <w:pPr>
        <w:pStyle w:val="Enum2"/>
      </w:pPr>
      <w:r>
        <w:tab/>
        <w:t>Del. Álvaro Obregón</w:t>
      </w:r>
    </w:p>
    <w:p w14:paraId="72B2C448" w14:textId="1597081B" w:rsidR="00B566D8" w:rsidRDefault="00B566D8" w:rsidP="00B566D8">
      <w:pPr>
        <w:pStyle w:val="Enum2"/>
      </w:pPr>
      <w:r>
        <w:tab/>
        <w:t>Mexico City 01700</w:t>
      </w:r>
    </w:p>
    <w:p w14:paraId="4F2103C1" w14:textId="36F649B8" w:rsidR="00B566D8" w:rsidRDefault="00B566D8" w:rsidP="00B566D8">
      <w:pPr>
        <w:pStyle w:val="Enum2"/>
      </w:pPr>
      <w:r>
        <w:tab/>
      </w:r>
      <w:r w:rsidRPr="00B566D8">
        <w:t>gcamponi@hotmail.com</w:t>
      </w:r>
    </w:p>
    <w:p w14:paraId="5E692606" w14:textId="0B0D21F8" w:rsidR="00B566D8" w:rsidRPr="00D87B0B" w:rsidRDefault="00B566D8" w:rsidP="00B566D8">
      <w:pPr>
        <w:pStyle w:val="Enum2"/>
        <w:rPr>
          <w:szCs w:val="24"/>
        </w:rPr>
      </w:pPr>
    </w:p>
    <w:p w14:paraId="02E4A6D3" w14:textId="77777777" w:rsidR="00B566D8" w:rsidRPr="00D87B0B" w:rsidRDefault="00B566D8" w:rsidP="00B566D8">
      <w:pPr>
        <w:pStyle w:val="Enum2"/>
        <w:rPr>
          <w:szCs w:val="24"/>
        </w:rPr>
      </w:pPr>
      <w:r w:rsidRPr="00D87B0B">
        <w:rPr>
          <w:i/>
          <w:szCs w:val="24"/>
        </w:rPr>
        <w:t>Languages:</w:t>
      </w:r>
      <w:r w:rsidRPr="00D87B0B">
        <w:rPr>
          <w:szCs w:val="24"/>
        </w:rPr>
        <w:tab/>
        <w:t>Spanish (</w:t>
      </w:r>
      <w:r w:rsidRPr="00D87B0B">
        <w:rPr>
          <w:i/>
          <w:szCs w:val="24"/>
        </w:rPr>
        <w:t>primary</w:t>
      </w:r>
      <w:r w:rsidRPr="00D87B0B">
        <w:rPr>
          <w:szCs w:val="24"/>
        </w:rPr>
        <w:t>), English</w:t>
      </w:r>
    </w:p>
    <w:p w14:paraId="18E09CAF" w14:textId="77777777" w:rsidR="00B566D8" w:rsidRPr="00D87B0B" w:rsidRDefault="00B566D8" w:rsidP="00B566D8">
      <w:pPr>
        <w:pStyle w:val="Enum2"/>
        <w:rPr>
          <w:szCs w:val="24"/>
        </w:rPr>
      </w:pPr>
    </w:p>
    <w:p w14:paraId="7BE7A99C" w14:textId="225ABB39" w:rsidR="00B566D8" w:rsidRDefault="00B566D8" w:rsidP="00B566D8">
      <w:pPr>
        <w:pStyle w:val="Enum2"/>
        <w:rPr>
          <w:szCs w:val="24"/>
        </w:rPr>
      </w:pPr>
      <w:r w:rsidRPr="00D87B0B">
        <w:rPr>
          <w:i/>
          <w:szCs w:val="24"/>
        </w:rPr>
        <w:t>U.S. Travel:</w:t>
      </w:r>
      <w:r w:rsidRPr="00D87B0B">
        <w:rPr>
          <w:szCs w:val="24"/>
        </w:rPr>
        <w:tab/>
      </w:r>
      <w:r>
        <w:rPr>
          <w:szCs w:val="24"/>
        </w:rPr>
        <w:t>California, Texas</w:t>
      </w:r>
    </w:p>
    <w:p w14:paraId="0DCD4264" w14:textId="77777777" w:rsidR="00B566D8" w:rsidRDefault="00B566D8" w:rsidP="00B566D8">
      <w:pPr>
        <w:pStyle w:val="Enum2"/>
        <w:rPr>
          <w:szCs w:val="24"/>
        </w:rPr>
      </w:pPr>
    </w:p>
    <w:p w14:paraId="1678B126" w14:textId="6B32307E" w:rsidR="00B566D8" w:rsidRPr="00B566D8" w:rsidRDefault="00B566D8" w:rsidP="00B566D8">
      <w:pPr>
        <w:pStyle w:val="Enum2"/>
        <w:rPr>
          <w:i/>
          <w:szCs w:val="24"/>
        </w:rPr>
      </w:pPr>
      <w:r w:rsidRPr="00B566D8">
        <w:rPr>
          <w:i/>
          <w:szCs w:val="24"/>
        </w:rPr>
        <w:t xml:space="preserve">Other Travel: </w:t>
      </w:r>
      <w:r>
        <w:rPr>
          <w:i/>
          <w:szCs w:val="24"/>
        </w:rPr>
        <w:tab/>
      </w:r>
      <w:r w:rsidRPr="00B566D8">
        <w:rPr>
          <w:szCs w:val="24"/>
        </w:rPr>
        <w:t>Chile, Colombia, Panama</w:t>
      </w:r>
    </w:p>
    <w:p w14:paraId="0162B3D2" w14:textId="77777777" w:rsidR="00B566D8" w:rsidRPr="00CF5AC8" w:rsidRDefault="00B566D8" w:rsidP="00B566D8">
      <w:pPr>
        <w:pStyle w:val="Enum2"/>
        <w:rPr>
          <w:szCs w:val="24"/>
        </w:rPr>
      </w:pPr>
    </w:p>
    <w:p w14:paraId="4299335D" w14:textId="58488820" w:rsidR="00B566D8" w:rsidRPr="00CF5AC8" w:rsidRDefault="00B566D8" w:rsidP="00B566D8">
      <w:pPr>
        <w:pStyle w:val="Enum2"/>
        <w:jc w:val="both"/>
        <w:rPr>
          <w:szCs w:val="24"/>
        </w:rPr>
      </w:pPr>
      <w:r w:rsidRPr="00CF5AC8">
        <w:rPr>
          <w:i/>
          <w:szCs w:val="24"/>
        </w:rPr>
        <w:t>Professional Background:</w:t>
      </w:r>
      <w:r w:rsidRPr="00CF5AC8">
        <w:rPr>
          <w:szCs w:val="24"/>
        </w:rPr>
        <w:tab/>
      </w:r>
      <w:r>
        <w:rPr>
          <w:szCs w:val="24"/>
        </w:rPr>
        <w:t xml:space="preserve">Ms. Gina Camponi is a Ph.D. student with a particular interest in corporate social responsibility. </w:t>
      </w:r>
      <w:r w:rsidR="001867E2">
        <w:rPr>
          <w:szCs w:val="24"/>
        </w:rPr>
        <w:t xml:space="preserve">Previously, she worked </w:t>
      </w:r>
      <w:r w:rsidR="0005128B">
        <w:rPr>
          <w:szCs w:val="24"/>
        </w:rPr>
        <w:t>with Cisco S</w:t>
      </w:r>
      <w:r w:rsidR="001867E2">
        <w:rPr>
          <w:szCs w:val="24"/>
        </w:rPr>
        <w:t xml:space="preserve">ystems </w:t>
      </w:r>
      <w:r w:rsidR="0005128B">
        <w:rPr>
          <w:szCs w:val="24"/>
        </w:rPr>
        <w:t xml:space="preserve">with responsibilities around the company’s </w:t>
      </w:r>
      <w:r w:rsidR="001867E2">
        <w:rPr>
          <w:szCs w:val="24"/>
        </w:rPr>
        <w:t xml:space="preserve">corporate social responsibility efforts. In this capacity, she promoted education, leadership, and increasing the technological capacity of NGOs </w:t>
      </w:r>
      <w:r w:rsidR="0005128B">
        <w:rPr>
          <w:szCs w:val="24"/>
        </w:rPr>
        <w:t xml:space="preserve">in </w:t>
      </w:r>
      <w:r w:rsidR="001867E2">
        <w:rPr>
          <w:szCs w:val="24"/>
        </w:rPr>
        <w:t>underserved communities. She also has worked with the “Jovenes en Accion” youth l</w:t>
      </w:r>
      <w:r w:rsidR="0005128B">
        <w:rPr>
          <w:szCs w:val="24"/>
        </w:rPr>
        <w:t>eadership program. Ms. Camponi looks forward to exploring social responsibility initiatives in the business community in the United States.</w:t>
      </w:r>
    </w:p>
    <w:p w14:paraId="4C7A12C2" w14:textId="77777777" w:rsidR="005A1A34" w:rsidRDefault="005A1A34">
      <w:pPr>
        <w:rPr>
          <w:b/>
          <w:sz w:val="24"/>
          <w:szCs w:val="24"/>
        </w:rPr>
      </w:pPr>
      <w:r>
        <w:rPr>
          <w:b/>
          <w:szCs w:val="24"/>
        </w:rPr>
        <w:br w:type="page"/>
      </w:r>
    </w:p>
    <w:p w14:paraId="45163B4D" w14:textId="50EDC3B7" w:rsidR="00003207" w:rsidRPr="00B53933" w:rsidRDefault="00003207">
      <w:pPr>
        <w:pStyle w:val="Enum2"/>
        <w:rPr>
          <w:b/>
          <w:szCs w:val="24"/>
        </w:rPr>
      </w:pPr>
      <w:r w:rsidRPr="00B53933">
        <w:rPr>
          <w:b/>
          <w:szCs w:val="24"/>
        </w:rPr>
        <w:lastRenderedPageBreak/>
        <w:t>Mexico</w:t>
      </w:r>
    </w:p>
    <w:p w14:paraId="00EDD5BD" w14:textId="77777777" w:rsidR="00003207" w:rsidRPr="00CF5AC8" w:rsidRDefault="00003207">
      <w:pPr>
        <w:pStyle w:val="Enum2"/>
        <w:rPr>
          <w:szCs w:val="24"/>
        </w:rPr>
      </w:pPr>
    </w:p>
    <w:p w14:paraId="3F2D6231" w14:textId="5E10737C" w:rsidR="00003207" w:rsidRPr="00CF5AC8" w:rsidRDefault="00003207">
      <w:pPr>
        <w:pStyle w:val="Enum2"/>
        <w:rPr>
          <w:szCs w:val="24"/>
        </w:rPr>
      </w:pPr>
      <w:r w:rsidRPr="00CF5AC8">
        <w:rPr>
          <w:i/>
          <w:szCs w:val="24"/>
        </w:rPr>
        <w:t>Name:</w:t>
      </w:r>
      <w:r w:rsidRPr="00CF5AC8">
        <w:rPr>
          <w:szCs w:val="24"/>
        </w:rPr>
        <w:tab/>
      </w:r>
      <w:r w:rsidRPr="00CF5AC8">
        <w:rPr>
          <w:b/>
          <w:szCs w:val="24"/>
        </w:rPr>
        <w:t>Ms. Fatima Guadalupe ROCHA ARGUELLES</w:t>
      </w:r>
    </w:p>
    <w:p w14:paraId="4B1CC3EC" w14:textId="77777777" w:rsidR="00150AE3" w:rsidRPr="00CF5AC8" w:rsidRDefault="00150AE3">
      <w:pPr>
        <w:pStyle w:val="Enum2"/>
        <w:rPr>
          <w:i/>
          <w:szCs w:val="24"/>
        </w:rPr>
      </w:pPr>
      <w:bookmarkStart w:id="123" w:name="PartRochaArguellesFatimaGuadalupe02"/>
      <w:bookmarkEnd w:id="123"/>
    </w:p>
    <w:p w14:paraId="29951D09" w14:textId="336394B5" w:rsidR="00003207" w:rsidRPr="00B53933" w:rsidRDefault="00003207">
      <w:pPr>
        <w:pStyle w:val="Enum2"/>
        <w:rPr>
          <w:szCs w:val="24"/>
        </w:rPr>
      </w:pPr>
      <w:r w:rsidRPr="00270A05">
        <w:rPr>
          <w:i/>
          <w:szCs w:val="24"/>
        </w:rPr>
        <w:t>Present Position:</w:t>
      </w:r>
      <w:r w:rsidRPr="00CF5AC8">
        <w:rPr>
          <w:szCs w:val="24"/>
        </w:rPr>
        <w:tab/>
      </w:r>
      <w:r w:rsidR="00270A05">
        <w:rPr>
          <w:szCs w:val="24"/>
        </w:rPr>
        <w:t>General Director, Energy Depot</w:t>
      </w:r>
    </w:p>
    <w:p w14:paraId="5887B61D" w14:textId="77777777" w:rsidR="00003207" w:rsidRPr="00CF5AC8" w:rsidRDefault="00003207">
      <w:pPr>
        <w:pStyle w:val="Enum2"/>
        <w:rPr>
          <w:szCs w:val="24"/>
        </w:rPr>
      </w:pPr>
    </w:p>
    <w:p w14:paraId="69625A30" w14:textId="758DDF9D" w:rsidR="00003207" w:rsidRPr="00D87B0B" w:rsidRDefault="00270A05">
      <w:pPr>
        <w:pStyle w:val="Enum2"/>
        <w:rPr>
          <w:szCs w:val="24"/>
        </w:rPr>
      </w:pPr>
      <w:bookmarkStart w:id="124" w:name="PartRochaArguellesFatimaGuadalupe04"/>
      <w:bookmarkEnd w:id="124"/>
      <w:r>
        <w:rPr>
          <w:i/>
          <w:szCs w:val="24"/>
        </w:rPr>
        <w:t>Previous Position</w:t>
      </w:r>
      <w:r w:rsidR="00003207" w:rsidRPr="00CF5AC8">
        <w:rPr>
          <w:i/>
          <w:szCs w:val="24"/>
        </w:rPr>
        <w:t>:</w:t>
      </w:r>
      <w:r w:rsidR="00003207" w:rsidRPr="00CF5AC8">
        <w:rPr>
          <w:szCs w:val="24"/>
        </w:rPr>
        <w:tab/>
        <w:t>Globa</w:t>
      </w:r>
      <w:r w:rsidR="00150AE3" w:rsidRPr="00CF5AC8">
        <w:rPr>
          <w:szCs w:val="24"/>
        </w:rPr>
        <w:t xml:space="preserve">l Vice President, </w:t>
      </w:r>
      <w:r w:rsidR="00003207" w:rsidRPr="00CF5AC8">
        <w:rPr>
          <w:szCs w:val="24"/>
        </w:rPr>
        <w:t>AIESEC International</w:t>
      </w:r>
      <w:r w:rsidR="00150AE3" w:rsidRPr="00CF5AC8">
        <w:rPr>
          <w:szCs w:val="24"/>
        </w:rPr>
        <w:t>,</w:t>
      </w:r>
      <w:r>
        <w:rPr>
          <w:szCs w:val="24"/>
        </w:rPr>
        <w:t xml:space="preserve"> </w:t>
      </w:r>
      <w:r w:rsidR="00150AE3" w:rsidRPr="00CF5AC8">
        <w:rPr>
          <w:szCs w:val="24"/>
        </w:rPr>
        <w:t>Netherlands, 2010-</w:t>
      </w:r>
      <w:r>
        <w:rPr>
          <w:szCs w:val="24"/>
        </w:rPr>
        <w:t>11</w:t>
      </w:r>
    </w:p>
    <w:p w14:paraId="7D2AD39A" w14:textId="77777777" w:rsidR="00003207" w:rsidRPr="00D87B0B" w:rsidRDefault="00003207">
      <w:pPr>
        <w:pStyle w:val="Enum2"/>
        <w:rPr>
          <w:szCs w:val="24"/>
        </w:rPr>
      </w:pPr>
    </w:p>
    <w:p w14:paraId="6F04B7EC" w14:textId="11486560" w:rsidR="00003207" w:rsidRPr="00D87B0B" w:rsidRDefault="00003207">
      <w:pPr>
        <w:pStyle w:val="Enum2"/>
        <w:rPr>
          <w:szCs w:val="24"/>
        </w:rPr>
      </w:pPr>
      <w:bookmarkStart w:id="125" w:name="PartRochaArguellesFatimaGuadalupe05"/>
      <w:bookmarkEnd w:id="125"/>
      <w:r w:rsidRPr="00D87B0B">
        <w:rPr>
          <w:i/>
          <w:szCs w:val="24"/>
        </w:rPr>
        <w:t>Education/Training:</w:t>
      </w:r>
      <w:r w:rsidRPr="00D87B0B">
        <w:rPr>
          <w:szCs w:val="24"/>
        </w:rPr>
        <w:tab/>
        <w:t>Bachelor</w:t>
      </w:r>
      <w:r w:rsidR="00150AE3" w:rsidRPr="00D87B0B">
        <w:rPr>
          <w:szCs w:val="24"/>
        </w:rPr>
        <w:t>’</w:t>
      </w:r>
      <w:r w:rsidRPr="00D87B0B">
        <w:rPr>
          <w:szCs w:val="24"/>
        </w:rPr>
        <w:t xml:space="preserve">s </w:t>
      </w:r>
      <w:r w:rsidR="00150AE3" w:rsidRPr="00D87B0B">
        <w:rPr>
          <w:szCs w:val="24"/>
        </w:rPr>
        <w:t>Degree, International Business,</w:t>
      </w:r>
      <w:r w:rsidRPr="00D87B0B">
        <w:rPr>
          <w:szCs w:val="24"/>
        </w:rPr>
        <w:t xml:space="preserve"> Un</w:t>
      </w:r>
      <w:r w:rsidR="00270A05">
        <w:rPr>
          <w:szCs w:val="24"/>
        </w:rPr>
        <w:t>iversity of Guanajuato</w:t>
      </w:r>
      <w:r w:rsidR="00150AE3" w:rsidRPr="00D87B0B">
        <w:rPr>
          <w:szCs w:val="24"/>
        </w:rPr>
        <w:t xml:space="preserve">, </w:t>
      </w:r>
      <w:r w:rsidRPr="00D87B0B">
        <w:rPr>
          <w:szCs w:val="24"/>
        </w:rPr>
        <w:t>2008</w:t>
      </w:r>
    </w:p>
    <w:p w14:paraId="2310D80A" w14:textId="77777777" w:rsidR="00003207" w:rsidRPr="00D87B0B" w:rsidRDefault="00003207">
      <w:pPr>
        <w:pStyle w:val="Enum2"/>
        <w:rPr>
          <w:szCs w:val="24"/>
        </w:rPr>
      </w:pPr>
      <w:bookmarkStart w:id="126" w:name="PartRochaArguellesFatimaGuadalupe06"/>
      <w:bookmarkEnd w:id="126"/>
    </w:p>
    <w:p w14:paraId="583CC27C" w14:textId="77777777" w:rsidR="00003207" w:rsidRPr="00D87B0B" w:rsidRDefault="00003207">
      <w:pPr>
        <w:pStyle w:val="Enum2"/>
        <w:rPr>
          <w:szCs w:val="24"/>
        </w:rPr>
      </w:pPr>
      <w:bookmarkStart w:id="127" w:name="PartRochaArguellesFatimaGuadalupe09"/>
      <w:bookmarkEnd w:id="127"/>
      <w:r w:rsidRPr="00D87B0B">
        <w:rPr>
          <w:i/>
          <w:szCs w:val="24"/>
        </w:rPr>
        <w:t>Address:</w:t>
      </w:r>
      <w:r w:rsidRPr="00D87B0B">
        <w:rPr>
          <w:szCs w:val="24"/>
        </w:rPr>
        <w:tab/>
        <w:t xml:space="preserve">Calle 15 x 16 # 189A </w:t>
      </w:r>
    </w:p>
    <w:p w14:paraId="2DFDFA7F" w14:textId="77777777" w:rsidR="00003207" w:rsidRPr="00D87B0B" w:rsidRDefault="00003207">
      <w:pPr>
        <w:pStyle w:val="Enum2"/>
        <w:rPr>
          <w:szCs w:val="24"/>
        </w:rPr>
      </w:pPr>
      <w:r w:rsidRPr="00D87B0B">
        <w:rPr>
          <w:szCs w:val="24"/>
        </w:rPr>
        <w:tab/>
        <w:t xml:space="preserve">Col. Garcia Gineres </w:t>
      </w:r>
    </w:p>
    <w:p w14:paraId="037F9FC0" w14:textId="77777777" w:rsidR="00003207" w:rsidRPr="00D87B0B" w:rsidRDefault="00003207">
      <w:pPr>
        <w:pStyle w:val="Enum2"/>
        <w:rPr>
          <w:szCs w:val="24"/>
        </w:rPr>
      </w:pPr>
      <w:r w:rsidRPr="00D87B0B">
        <w:rPr>
          <w:szCs w:val="24"/>
        </w:rPr>
        <w:tab/>
        <w:t xml:space="preserve">Merida, Yucatan 97070 </w:t>
      </w:r>
    </w:p>
    <w:p w14:paraId="52203269" w14:textId="77777777" w:rsidR="00003207" w:rsidRPr="00D87B0B" w:rsidRDefault="00003207">
      <w:pPr>
        <w:pStyle w:val="Enum2"/>
        <w:rPr>
          <w:szCs w:val="24"/>
        </w:rPr>
      </w:pPr>
      <w:r w:rsidRPr="00D87B0B">
        <w:rPr>
          <w:szCs w:val="24"/>
        </w:rPr>
        <w:tab/>
        <w:t>Email: fatima@energydepot.com.mx</w:t>
      </w:r>
    </w:p>
    <w:p w14:paraId="383ABFAF" w14:textId="77777777" w:rsidR="00150AE3" w:rsidRPr="00D87B0B" w:rsidRDefault="00150AE3">
      <w:pPr>
        <w:pStyle w:val="Enum2"/>
        <w:rPr>
          <w:i/>
          <w:szCs w:val="24"/>
        </w:rPr>
      </w:pPr>
      <w:bookmarkStart w:id="128" w:name="PartRochaArguellesFatimaGuadalupe11"/>
      <w:bookmarkEnd w:id="128"/>
    </w:p>
    <w:p w14:paraId="40D878BC" w14:textId="77777777" w:rsidR="00003207" w:rsidRPr="00241161" w:rsidRDefault="00003207">
      <w:pPr>
        <w:pStyle w:val="Enum2"/>
        <w:rPr>
          <w:szCs w:val="24"/>
        </w:rPr>
      </w:pPr>
      <w:r w:rsidRPr="00D87B0B">
        <w:rPr>
          <w:i/>
          <w:szCs w:val="24"/>
        </w:rPr>
        <w:t>Langu</w:t>
      </w:r>
      <w:r w:rsidR="00150AE3" w:rsidRPr="00D87B0B">
        <w:rPr>
          <w:i/>
          <w:szCs w:val="24"/>
        </w:rPr>
        <w:t>ages:</w:t>
      </w:r>
      <w:r w:rsidR="00150AE3" w:rsidRPr="00D87B0B">
        <w:rPr>
          <w:szCs w:val="24"/>
        </w:rPr>
        <w:tab/>
        <w:t>Spanish (</w:t>
      </w:r>
      <w:r w:rsidR="00150AE3" w:rsidRPr="00D87B0B">
        <w:rPr>
          <w:i/>
          <w:szCs w:val="24"/>
        </w:rPr>
        <w:t>primary</w:t>
      </w:r>
      <w:r w:rsidR="00150AE3" w:rsidRPr="00D87B0B">
        <w:rPr>
          <w:szCs w:val="24"/>
        </w:rPr>
        <w:t>), English</w:t>
      </w:r>
    </w:p>
    <w:p w14:paraId="4B9CAE2C" w14:textId="77777777" w:rsidR="00003207" w:rsidRPr="00241161" w:rsidRDefault="00003207">
      <w:pPr>
        <w:pStyle w:val="Enum2"/>
        <w:rPr>
          <w:szCs w:val="24"/>
        </w:rPr>
      </w:pPr>
    </w:p>
    <w:p w14:paraId="54D29AB6" w14:textId="77777777" w:rsidR="00003207" w:rsidRPr="00241161" w:rsidRDefault="00003207">
      <w:pPr>
        <w:pStyle w:val="Enum2"/>
        <w:rPr>
          <w:szCs w:val="24"/>
        </w:rPr>
      </w:pPr>
      <w:bookmarkStart w:id="129" w:name="PartRochaArguellesFatimaGuadalupe12"/>
      <w:bookmarkEnd w:id="129"/>
      <w:r w:rsidRPr="00241161">
        <w:rPr>
          <w:i/>
          <w:szCs w:val="24"/>
        </w:rPr>
        <w:t>U.S. Travel:</w:t>
      </w:r>
      <w:r w:rsidRPr="00241161">
        <w:rPr>
          <w:szCs w:val="24"/>
        </w:rPr>
        <w:tab/>
      </w:r>
      <w:r w:rsidR="00150AE3" w:rsidRPr="00241161">
        <w:rPr>
          <w:szCs w:val="24"/>
        </w:rPr>
        <w:t>Puerto Rico</w:t>
      </w:r>
    </w:p>
    <w:p w14:paraId="2E8611F5" w14:textId="77777777" w:rsidR="00003207" w:rsidRPr="00241161" w:rsidRDefault="00003207">
      <w:pPr>
        <w:pStyle w:val="Enum2"/>
        <w:rPr>
          <w:szCs w:val="24"/>
        </w:rPr>
      </w:pPr>
    </w:p>
    <w:p w14:paraId="686BB5AC" w14:textId="77777777" w:rsidR="00003207" w:rsidRPr="00036F01" w:rsidRDefault="00003207">
      <w:pPr>
        <w:pStyle w:val="Enum2"/>
        <w:rPr>
          <w:szCs w:val="24"/>
        </w:rPr>
      </w:pPr>
      <w:bookmarkStart w:id="130" w:name="PartRochaArguellesFatimaGuadalupe13"/>
      <w:bookmarkEnd w:id="130"/>
      <w:r w:rsidRPr="00241161">
        <w:rPr>
          <w:i/>
          <w:szCs w:val="24"/>
        </w:rPr>
        <w:t>Other Travel:</w:t>
      </w:r>
      <w:r w:rsidR="00150AE3" w:rsidRPr="00241161">
        <w:rPr>
          <w:szCs w:val="24"/>
        </w:rPr>
        <w:tab/>
        <w:t>Belgium, Brazil,</w:t>
      </w:r>
      <w:r w:rsidRPr="00241161">
        <w:rPr>
          <w:szCs w:val="24"/>
        </w:rPr>
        <w:t xml:space="preserve"> Dominica</w:t>
      </w:r>
      <w:r w:rsidR="00150AE3" w:rsidRPr="00241161">
        <w:rPr>
          <w:szCs w:val="24"/>
        </w:rPr>
        <w:t>n Republic,</w:t>
      </w:r>
      <w:r w:rsidRPr="00241161">
        <w:rPr>
          <w:szCs w:val="24"/>
        </w:rPr>
        <w:t xml:space="preserve"> Net</w:t>
      </w:r>
      <w:r w:rsidR="00150AE3" w:rsidRPr="00241161">
        <w:rPr>
          <w:szCs w:val="24"/>
        </w:rPr>
        <w:t>herlands,</w:t>
      </w:r>
      <w:r w:rsidRPr="00241161">
        <w:rPr>
          <w:szCs w:val="24"/>
        </w:rPr>
        <w:t xml:space="preserve"> </w:t>
      </w:r>
      <w:r w:rsidR="00150AE3" w:rsidRPr="00241161">
        <w:rPr>
          <w:szCs w:val="24"/>
        </w:rPr>
        <w:t xml:space="preserve">India, Italy, Malaysia, </w:t>
      </w:r>
      <w:r w:rsidRPr="00241161">
        <w:rPr>
          <w:szCs w:val="24"/>
        </w:rPr>
        <w:t>Per</w:t>
      </w:r>
      <w:r w:rsidR="00150AE3" w:rsidRPr="00241161">
        <w:rPr>
          <w:szCs w:val="24"/>
        </w:rPr>
        <w:t xml:space="preserve">u, Tunisia, </w:t>
      </w:r>
      <w:r w:rsidRPr="00036F01">
        <w:rPr>
          <w:szCs w:val="24"/>
        </w:rPr>
        <w:t>Vietnam</w:t>
      </w:r>
    </w:p>
    <w:p w14:paraId="0725873E" w14:textId="77777777" w:rsidR="00003207" w:rsidRPr="009A4F59" w:rsidRDefault="00003207">
      <w:pPr>
        <w:pStyle w:val="Enum2"/>
        <w:rPr>
          <w:szCs w:val="24"/>
        </w:rPr>
      </w:pPr>
    </w:p>
    <w:p w14:paraId="43AD2359" w14:textId="54E3E386" w:rsidR="00003207" w:rsidRPr="00CF5AC8" w:rsidRDefault="00003207" w:rsidP="00241161">
      <w:pPr>
        <w:pStyle w:val="Enum2"/>
        <w:jc w:val="both"/>
        <w:rPr>
          <w:szCs w:val="24"/>
        </w:rPr>
      </w:pPr>
      <w:bookmarkStart w:id="131" w:name="PartRochaArguellesFatimaGuadalupe14"/>
      <w:bookmarkEnd w:id="131"/>
      <w:r w:rsidRPr="00241161">
        <w:rPr>
          <w:i/>
          <w:szCs w:val="24"/>
        </w:rPr>
        <w:t>Professional Background:</w:t>
      </w:r>
      <w:r w:rsidRPr="00241161">
        <w:rPr>
          <w:szCs w:val="24"/>
        </w:rPr>
        <w:tab/>
      </w:r>
      <w:bookmarkStart w:id="132" w:name="PartRochaArguellesFatimaGuadalupe15"/>
      <w:bookmarkStart w:id="133" w:name="PartRochaArguellesFatimaGuadalupe19"/>
      <w:bookmarkEnd w:id="132"/>
      <w:bookmarkEnd w:id="133"/>
      <w:r w:rsidR="00713A77">
        <w:rPr>
          <w:szCs w:val="24"/>
        </w:rPr>
        <w:t xml:space="preserve">Ms. </w:t>
      </w:r>
      <w:r w:rsidRPr="00CF5AC8">
        <w:rPr>
          <w:szCs w:val="24"/>
        </w:rPr>
        <w:t xml:space="preserve">Fatima Rocha </w:t>
      </w:r>
      <w:r w:rsidR="00713A77">
        <w:rPr>
          <w:szCs w:val="24"/>
        </w:rPr>
        <w:t xml:space="preserve">serves as </w:t>
      </w:r>
      <w:r w:rsidR="00713A77" w:rsidRPr="009C6AA9">
        <w:rPr>
          <w:szCs w:val="24"/>
        </w:rPr>
        <w:t xml:space="preserve">the General Director of Energy Depot, a business </w:t>
      </w:r>
      <w:r w:rsidR="00713A77">
        <w:rPr>
          <w:szCs w:val="24"/>
        </w:rPr>
        <w:t xml:space="preserve">she co-founded </w:t>
      </w:r>
      <w:r w:rsidR="00713A77" w:rsidRPr="009C6AA9">
        <w:rPr>
          <w:szCs w:val="24"/>
        </w:rPr>
        <w:t>in 2010</w:t>
      </w:r>
      <w:r w:rsidR="00713A77">
        <w:rPr>
          <w:szCs w:val="24"/>
        </w:rPr>
        <w:t xml:space="preserve">. </w:t>
      </w:r>
      <w:r w:rsidRPr="00CF5AC8">
        <w:rPr>
          <w:szCs w:val="24"/>
        </w:rPr>
        <w:t xml:space="preserve">The company </w:t>
      </w:r>
      <w:r w:rsidR="00270A05">
        <w:rPr>
          <w:szCs w:val="24"/>
        </w:rPr>
        <w:t>began by</w:t>
      </w:r>
      <w:r w:rsidRPr="00CF5AC8">
        <w:rPr>
          <w:szCs w:val="24"/>
        </w:rPr>
        <w:t xml:space="preserve"> developing solar heating panels and </w:t>
      </w:r>
      <w:r w:rsidR="00270A05">
        <w:rPr>
          <w:szCs w:val="24"/>
        </w:rPr>
        <w:t xml:space="preserve">has </w:t>
      </w:r>
      <w:r w:rsidRPr="00CF5AC8">
        <w:rPr>
          <w:szCs w:val="24"/>
        </w:rPr>
        <w:t xml:space="preserve">continued </w:t>
      </w:r>
      <w:r w:rsidR="00270A05">
        <w:rPr>
          <w:szCs w:val="24"/>
        </w:rPr>
        <w:t>to develop</w:t>
      </w:r>
      <w:r w:rsidRPr="00CF5AC8">
        <w:rPr>
          <w:szCs w:val="24"/>
        </w:rPr>
        <w:t xml:space="preserve"> smart materials that can be use</w:t>
      </w:r>
      <w:r w:rsidR="00713A77">
        <w:rPr>
          <w:szCs w:val="24"/>
        </w:rPr>
        <w:t>d in</w:t>
      </w:r>
      <w:r w:rsidR="00270A05">
        <w:rPr>
          <w:szCs w:val="24"/>
        </w:rPr>
        <w:t xml:space="preserve"> the renewable energy</w:t>
      </w:r>
      <w:r w:rsidRPr="00CF5AC8">
        <w:rPr>
          <w:szCs w:val="24"/>
        </w:rPr>
        <w:t xml:space="preserve"> sector. </w:t>
      </w:r>
      <w:r w:rsidR="00713A77">
        <w:rPr>
          <w:szCs w:val="24"/>
        </w:rPr>
        <w:t xml:space="preserve">Within its </w:t>
      </w:r>
      <w:r w:rsidR="00270A05">
        <w:rPr>
          <w:szCs w:val="24"/>
        </w:rPr>
        <w:t xml:space="preserve">first </w:t>
      </w:r>
      <w:r w:rsidR="00713A77">
        <w:rPr>
          <w:szCs w:val="24"/>
        </w:rPr>
        <w:t>two years</w:t>
      </w:r>
      <w:r w:rsidRPr="00CF5AC8">
        <w:rPr>
          <w:szCs w:val="24"/>
        </w:rPr>
        <w:t xml:space="preserve">, Energy Depot grew from 3 to 30 people </w:t>
      </w:r>
      <w:r w:rsidR="00713A77">
        <w:rPr>
          <w:szCs w:val="24"/>
        </w:rPr>
        <w:t>and in</w:t>
      </w:r>
      <w:r w:rsidRPr="00CF5AC8">
        <w:rPr>
          <w:szCs w:val="24"/>
        </w:rPr>
        <w:t xml:space="preserve"> 2013 the Inter-American Development Bank awarded the company </w:t>
      </w:r>
      <w:r w:rsidR="00270A05">
        <w:rPr>
          <w:szCs w:val="24"/>
        </w:rPr>
        <w:t>fifth</w:t>
      </w:r>
      <w:r w:rsidRPr="00CF5AC8">
        <w:rPr>
          <w:szCs w:val="24"/>
        </w:rPr>
        <w:t xml:space="preserve"> place in the category of Best Green Business. </w:t>
      </w:r>
      <w:r w:rsidR="00FB3120">
        <w:rPr>
          <w:szCs w:val="24"/>
        </w:rPr>
        <w:t xml:space="preserve">Ms. Rocha is responsible for capacity and financial growth, research and development, </w:t>
      </w:r>
      <w:r w:rsidR="00270A05">
        <w:rPr>
          <w:szCs w:val="24"/>
        </w:rPr>
        <w:t>growth strategy</w:t>
      </w:r>
      <w:r w:rsidR="00FB3120">
        <w:rPr>
          <w:szCs w:val="24"/>
        </w:rPr>
        <w:t>, and commercialization in global markets.</w:t>
      </w:r>
      <w:r w:rsidR="00270A05">
        <w:rPr>
          <w:szCs w:val="24"/>
        </w:rPr>
        <w:t xml:space="preserve"> </w:t>
      </w:r>
      <w:r w:rsidR="00713A77">
        <w:rPr>
          <w:szCs w:val="24"/>
        </w:rPr>
        <w:t xml:space="preserve">Ms. Rocha was the </w:t>
      </w:r>
      <w:r w:rsidR="00713A77" w:rsidRPr="009C6AA9">
        <w:rPr>
          <w:szCs w:val="24"/>
        </w:rPr>
        <w:t>winner of the 2014 Global Entrepreneurship Summit (GES) Women's Entrepreneurs Pitching Competition and semifinalist for the 2014 GIST (Global Innovation though Science and Technology) Tech-I competition.</w:t>
      </w:r>
      <w:r w:rsidR="00713A77">
        <w:rPr>
          <w:szCs w:val="24"/>
        </w:rPr>
        <w:t xml:space="preserve"> </w:t>
      </w:r>
      <w:r w:rsidR="00FB3120">
        <w:rPr>
          <w:szCs w:val="24"/>
        </w:rPr>
        <w:t xml:space="preserve">She looks </w:t>
      </w:r>
      <w:r w:rsidR="00713A77">
        <w:rPr>
          <w:szCs w:val="24"/>
        </w:rPr>
        <w:t>forward to</w:t>
      </w:r>
      <w:r w:rsidRPr="00CF5AC8">
        <w:rPr>
          <w:szCs w:val="24"/>
        </w:rPr>
        <w:t xml:space="preserve"> learn</w:t>
      </w:r>
      <w:r w:rsidR="00713A77">
        <w:rPr>
          <w:szCs w:val="24"/>
        </w:rPr>
        <w:t>ing</w:t>
      </w:r>
      <w:r w:rsidRPr="00CF5AC8">
        <w:rPr>
          <w:szCs w:val="24"/>
        </w:rPr>
        <w:t xml:space="preserve"> about the </w:t>
      </w:r>
      <w:r w:rsidR="00713A77">
        <w:rPr>
          <w:szCs w:val="24"/>
        </w:rPr>
        <w:t xml:space="preserve">U.S. </w:t>
      </w:r>
      <w:r w:rsidRPr="00CF5AC8">
        <w:rPr>
          <w:szCs w:val="24"/>
        </w:rPr>
        <w:t xml:space="preserve">entrepreneurial ecosystem </w:t>
      </w:r>
      <w:r w:rsidR="00713A77">
        <w:rPr>
          <w:szCs w:val="24"/>
        </w:rPr>
        <w:t xml:space="preserve">and </w:t>
      </w:r>
      <w:r w:rsidR="00270A05">
        <w:rPr>
          <w:szCs w:val="24"/>
        </w:rPr>
        <w:t>exploring approaches that might benefit</w:t>
      </w:r>
      <w:r w:rsidRPr="00CF5AC8">
        <w:rPr>
          <w:szCs w:val="24"/>
        </w:rPr>
        <w:t xml:space="preserve"> Yucatan's nascent technology industry.</w:t>
      </w:r>
    </w:p>
    <w:p w14:paraId="6431F063" w14:textId="77777777" w:rsidR="00003207" w:rsidRPr="00CF5AC8" w:rsidRDefault="00003207">
      <w:pPr>
        <w:pStyle w:val="Enum2"/>
        <w:rPr>
          <w:szCs w:val="24"/>
        </w:rPr>
      </w:pPr>
    </w:p>
    <w:p w14:paraId="6ADFE4BF" w14:textId="77777777" w:rsidR="00150AE3" w:rsidRPr="00B53933" w:rsidRDefault="00150AE3">
      <w:pPr>
        <w:rPr>
          <w:sz w:val="24"/>
          <w:szCs w:val="24"/>
        </w:rPr>
      </w:pPr>
      <w:r w:rsidRPr="00241161">
        <w:rPr>
          <w:sz w:val="24"/>
          <w:szCs w:val="24"/>
        </w:rPr>
        <w:br w:type="page"/>
      </w:r>
    </w:p>
    <w:p w14:paraId="2A576AF9" w14:textId="77777777" w:rsidR="00003207" w:rsidRPr="00B53933" w:rsidRDefault="00150AE3">
      <w:pPr>
        <w:pStyle w:val="Enum2"/>
        <w:rPr>
          <w:szCs w:val="24"/>
        </w:rPr>
      </w:pPr>
      <w:r w:rsidRPr="00B53933">
        <w:rPr>
          <w:b/>
          <w:szCs w:val="24"/>
        </w:rPr>
        <w:lastRenderedPageBreak/>
        <w:t>Paraguay</w:t>
      </w:r>
    </w:p>
    <w:p w14:paraId="76AFA866" w14:textId="77777777" w:rsidR="00150AE3" w:rsidRPr="00CF5AC8" w:rsidRDefault="00150AE3">
      <w:pPr>
        <w:pStyle w:val="Enum2"/>
        <w:rPr>
          <w:szCs w:val="24"/>
        </w:rPr>
      </w:pPr>
    </w:p>
    <w:p w14:paraId="4BDC3801" w14:textId="77777777" w:rsidR="00150AE3" w:rsidRPr="00CF5AC8" w:rsidRDefault="00150AE3">
      <w:pPr>
        <w:pStyle w:val="Enum2"/>
        <w:rPr>
          <w:szCs w:val="24"/>
        </w:rPr>
      </w:pPr>
      <w:r w:rsidRPr="00CF5AC8">
        <w:rPr>
          <w:i/>
          <w:szCs w:val="24"/>
        </w:rPr>
        <w:t>Name:</w:t>
      </w:r>
      <w:r w:rsidRPr="00CF5AC8">
        <w:rPr>
          <w:szCs w:val="24"/>
        </w:rPr>
        <w:tab/>
      </w:r>
      <w:r w:rsidR="000B47C3" w:rsidRPr="00CF5AC8">
        <w:rPr>
          <w:b/>
          <w:szCs w:val="24"/>
        </w:rPr>
        <w:t>Ms.</w:t>
      </w:r>
      <w:r w:rsidR="000B47C3" w:rsidRPr="00CF5AC8">
        <w:rPr>
          <w:szCs w:val="24"/>
        </w:rPr>
        <w:t xml:space="preserve"> </w:t>
      </w:r>
      <w:r w:rsidRPr="00CF5AC8">
        <w:rPr>
          <w:b/>
          <w:szCs w:val="24"/>
        </w:rPr>
        <w:t>Rosa Isabel DUARTE FLORENTIN</w:t>
      </w:r>
    </w:p>
    <w:p w14:paraId="5A5D6E61" w14:textId="77777777" w:rsidR="00150AE3" w:rsidRPr="00CF5AC8" w:rsidRDefault="00150AE3">
      <w:pPr>
        <w:pStyle w:val="Enum2"/>
        <w:rPr>
          <w:szCs w:val="24"/>
        </w:rPr>
      </w:pPr>
    </w:p>
    <w:p w14:paraId="4D606E48" w14:textId="77777777" w:rsidR="00150AE3" w:rsidRPr="00D87B0B" w:rsidRDefault="00150AE3">
      <w:pPr>
        <w:pStyle w:val="Enum2"/>
        <w:rPr>
          <w:szCs w:val="24"/>
        </w:rPr>
      </w:pPr>
      <w:r w:rsidRPr="00D87B0B">
        <w:rPr>
          <w:i/>
          <w:szCs w:val="24"/>
        </w:rPr>
        <w:t>Present Position:</w:t>
      </w:r>
      <w:r w:rsidRPr="00D87B0B">
        <w:rPr>
          <w:i/>
          <w:szCs w:val="24"/>
        </w:rPr>
        <w:tab/>
      </w:r>
      <w:r w:rsidRPr="00D87B0B">
        <w:rPr>
          <w:szCs w:val="24"/>
        </w:rPr>
        <w:t>Technical Adviser, SENATUR</w:t>
      </w:r>
    </w:p>
    <w:p w14:paraId="0773A158" w14:textId="77777777" w:rsidR="00150AE3" w:rsidRPr="00D87B0B" w:rsidRDefault="00150AE3">
      <w:pPr>
        <w:pStyle w:val="Enum2"/>
        <w:rPr>
          <w:szCs w:val="24"/>
        </w:rPr>
      </w:pPr>
    </w:p>
    <w:p w14:paraId="7A0150A2" w14:textId="77777777" w:rsidR="00150AE3" w:rsidRPr="00D87B0B" w:rsidRDefault="00150AE3">
      <w:pPr>
        <w:pStyle w:val="Enum2"/>
        <w:rPr>
          <w:szCs w:val="24"/>
        </w:rPr>
      </w:pPr>
      <w:r w:rsidRPr="00D87B0B">
        <w:rPr>
          <w:i/>
          <w:szCs w:val="24"/>
        </w:rPr>
        <w:t>Previous Position:</w:t>
      </w:r>
      <w:r w:rsidRPr="00D87B0B">
        <w:rPr>
          <w:i/>
          <w:szCs w:val="24"/>
        </w:rPr>
        <w:tab/>
      </w:r>
      <w:r w:rsidRPr="00D87B0B">
        <w:rPr>
          <w:szCs w:val="24"/>
        </w:rPr>
        <w:t>Technical Adviser, Hotel Casa del Monte, 2007-08</w:t>
      </w:r>
    </w:p>
    <w:p w14:paraId="1F7F4260" w14:textId="77777777" w:rsidR="00150AE3" w:rsidRPr="00D87B0B" w:rsidRDefault="00150AE3">
      <w:pPr>
        <w:pStyle w:val="Enum2"/>
        <w:rPr>
          <w:szCs w:val="24"/>
        </w:rPr>
      </w:pPr>
    </w:p>
    <w:p w14:paraId="70222986" w14:textId="1A968083" w:rsidR="00150AE3" w:rsidRPr="00D87B0B" w:rsidRDefault="00150AE3">
      <w:pPr>
        <w:pStyle w:val="Enum2"/>
        <w:rPr>
          <w:szCs w:val="24"/>
        </w:rPr>
      </w:pPr>
      <w:r w:rsidRPr="00D87B0B">
        <w:rPr>
          <w:i/>
          <w:szCs w:val="24"/>
        </w:rPr>
        <w:t>Education/Training:</w:t>
      </w:r>
      <w:r w:rsidRPr="00D87B0B">
        <w:rPr>
          <w:i/>
          <w:szCs w:val="24"/>
        </w:rPr>
        <w:tab/>
      </w:r>
      <w:r w:rsidRPr="00D87B0B">
        <w:rPr>
          <w:szCs w:val="24"/>
        </w:rPr>
        <w:t xml:space="preserve">Bachelor’s Degree, Universidad Columbia del Paraguay, </w:t>
      </w:r>
      <w:r w:rsidR="00270A05">
        <w:rPr>
          <w:szCs w:val="24"/>
        </w:rPr>
        <w:t>in progress</w:t>
      </w:r>
    </w:p>
    <w:p w14:paraId="699FF2E9" w14:textId="77777777" w:rsidR="00150AE3" w:rsidRPr="00D87B0B" w:rsidRDefault="00150AE3">
      <w:pPr>
        <w:pStyle w:val="Enum2"/>
        <w:rPr>
          <w:szCs w:val="24"/>
        </w:rPr>
      </w:pPr>
    </w:p>
    <w:p w14:paraId="3836D0F4" w14:textId="7F2A405B" w:rsidR="00150AE3" w:rsidRPr="00D87B0B" w:rsidRDefault="00150AE3">
      <w:pPr>
        <w:pStyle w:val="Enum2"/>
        <w:rPr>
          <w:szCs w:val="24"/>
        </w:rPr>
      </w:pPr>
      <w:r w:rsidRPr="00D87B0B">
        <w:rPr>
          <w:i/>
          <w:szCs w:val="24"/>
        </w:rPr>
        <w:t>Address:</w:t>
      </w:r>
      <w:r w:rsidRPr="00D87B0B">
        <w:rPr>
          <w:szCs w:val="24"/>
        </w:rPr>
        <w:tab/>
        <w:t xml:space="preserve">Rodriquez de </w:t>
      </w:r>
      <w:r w:rsidR="00270A05" w:rsidRPr="00D87B0B">
        <w:rPr>
          <w:szCs w:val="24"/>
        </w:rPr>
        <w:t>Franci</w:t>
      </w:r>
      <w:r w:rsidR="00270A05">
        <w:rPr>
          <w:szCs w:val="24"/>
        </w:rPr>
        <w:t>a</w:t>
      </w:r>
      <w:r w:rsidRPr="00D87B0B">
        <w:rPr>
          <w:szCs w:val="24"/>
        </w:rPr>
        <w:t xml:space="preserve"> 2028</w:t>
      </w:r>
    </w:p>
    <w:p w14:paraId="29FAE13B" w14:textId="77777777" w:rsidR="00150AE3" w:rsidRPr="00D87B0B" w:rsidRDefault="00150AE3">
      <w:pPr>
        <w:pStyle w:val="Enum2"/>
        <w:rPr>
          <w:szCs w:val="24"/>
        </w:rPr>
      </w:pPr>
      <w:r w:rsidRPr="00D87B0B">
        <w:rPr>
          <w:i/>
          <w:szCs w:val="24"/>
        </w:rPr>
        <w:tab/>
      </w:r>
      <w:r w:rsidRPr="00D87B0B">
        <w:rPr>
          <w:szCs w:val="24"/>
        </w:rPr>
        <w:t>Asuncion, Capital</w:t>
      </w:r>
    </w:p>
    <w:p w14:paraId="189F5DF1" w14:textId="77777777" w:rsidR="00150AE3" w:rsidRPr="00D87B0B" w:rsidRDefault="00150AE3">
      <w:pPr>
        <w:pStyle w:val="Enum2"/>
        <w:rPr>
          <w:szCs w:val="24"/>
        </w:rPr>
      </w:pPr>
      <w:r w:rsidRPr="00D87B0B">
        <w:rPr>
          <w:szCs w:val="24"/>
        </w:rPr>
        <w:tab/>
        <w:t>Paraguay</w:t>
      </w:r>
    </w:p>
    <w:p w14:paraId="34E3A14C" w14:textId="77777777" w:rsidR="00150AE3" w:rsidRPr="00D87B0B" w:rsidRDefault="00150AE3">
      <w:pPr>
        <w:pStyle w:val="Enum2"/>
        <w:rPr>
          <w:szCs w:val="24"/>
        </w:rPr>
      </w:pPr>
    </w:p>
    <w:p w14:paraId="1BAFA3AC" w14:textId="5B58C4DA" w:rsidR="00150AE3" w:rsidRPr="00241161" w:rsidRDefault="00270A05">
      <w:pPr>
        <w:pStyle w:val="Enum2"/>
        <w:rPr>
          <w:szCs w:val="24"/>
        </w:rPr>
      </w:pPr>
      <w:r>
        <w:rPr>
          <w:i/>
          <w:szCs w:val="24"/>
        </w:rPr>
        <w:t>Language</w:t>
      </w:r>
      <w:r w:rsidR="00150AE3" w:rsidRPr="00241161">
        <w:rPr>
          <w:i/>
          <w:szCs w:val="24"/>
        </w:rPr>
        <w:t>:</w:t>
      </w:r>
      <w:r w:rsidR="00150AE3" w:rsidRPr="00241161">
        <w:rPr>
          <w:i/>
          <w:szCs w:val="24"/>
        </w:rPr>
        <w:tab/>
      </w:r>
      <w:r>
        <w:rPr>
          <w:szCs w:val="24"/>
        </w:rPr>
        <w:t xml:space="preserve">Spanish </w:t>
      </w:r>
    </w:p>
    <w:p w14:paraId="3C26C6C4" w14:textId="77777777" w:rsidR="00150AE3" w:rsidRPr="00241161" w:rsidRDefault="00150AE3">
      <w:pPr>
        <w:pStyle w:val="Enum2"/>
        <w:rPr>
          <w:szCs w:val="24"/>
        </w:rPr>
      </w:pPr>
    </w:p>
    <w:p w14:paraId="36A41968" w14:textId="77777777" w:rsidR="00150AE3" w:rsidRPr="00241161" w:rsidRDefault="000B47C3">
      <w:pPr>
        <w:pStyle w:val="Enum2"/>
        <w:rPr>
          <w:szCs w:val="24"/>
        </w:rPr>
      </w:pPr>
      <w:r w:rsidRPr="00241161">
        <w:rPr>
          <w:i/>
          <w:szCs w:val="24"/>
        </w:rPr>
        <w:t>U.S. Travel:</w:t>
      </w:r>
      <w:r w:rsidRPr="00241161">
        <w:rPr>
          <w:szCs w:val="24"/>
        </w:rPr>
        <w:tab/>
        <w:t>No previous U.S. travel</w:t>
      </w:r>
    </w:p>
    <w:p w14:paraId="506F7A34" w14:textId="77777777" w:rsidR="000B47C3" w:rsidRPr="00241161" w:rsidRDefault="000B47C3">
      <w:pPr>
        <w:pStyle w:val="Enum2"/>
        <w:rPr>
          <w:szCs w:val="24"/>
        </w:rPr>
      </w:pPr>
    </w:p>
    <w:p w14:paraId="5FB00B69" w14:textId="64E7FAE7" w:rsidR="000B47C3" w:rsidRPr="00D87B0B" w:rsidRDefault="000B47C3" w:rsidP="00241161">
      <w:pPr>
        <w:pStyle w:val="Enum2"/>
        <w:jc w:val="both"/>
        <w:rPr>
          <w:szCs w:val="24"/>
        </w:rPr>
      </w:pPr>
      <w:r w:rsidRPr="00241161">
        <w:rPr>
          <w:i/>
          <w:szCs w:val="24"/>
        </w:rPr>
        <w:t>Professional Background:</w:t>
      </w:r>
      <w:r w:rsidRPr="00241161">
        <w:rPr>
          <w:i/>
          <w:szCs w:val="24"/>
        </w:rPr>
        <w:tab/>
      </w:r>
      <w:r w:rsidR="004C25B6" w:rsidRPr="00241161">
        <w:rPr>
          <w:szCs w:val="24"/>
        </w:rPr>
        <w:t xml:space="preserve">Ms. </w:t>
      </w:r>
      <w:r w:rsidRPr="00241161">
        <w:rPr>
          <w:szCs w:val="24"/>
        </w:rPr>
        <w:t xml:space="preserve">Rosa Duarte </w:t>
      </w:r>
      <w:r w:rsidR="004C25B6" w:rsidRPr="00241161">
        <w:rPr>
          <w:szCs w:val="24"/>
        </w:rPr>
        <w:t xml:space="preserve">serves as </w:t>
      </w:r>
      <w:r w:rsidRPr="00241161">
        <w:rPr>
          <w:szCs w:val="24"/>
        </w:rPr>
        <w:t>the Mini</w:t>
      </w:r>
      <w:r w:rsidR="00270A05">
        <w:rPr>
          <w:szCs w:val="24"/>
        </w:rPr>
        <w:t xml:space="preserve">stry of Tourism’s chief staff member </w:t>
      </w:r>
      <w:r w:rsidRPr="00241161">
        <w:rPr>
          <w:szCs w:val="24"/>
        </w:rPr>
        <w:t>for coordinating outreach and tourism network development among small businesses in Paraguay.</w:t>
      </w:r>
      <w:r w:rsidRPr="00B53933">
        <w:rPr>
          <w:szCs w:val="24"/>
        </w:rPr>
        <w:t xml:space="preserve"> </w:t>
      </w:r>
      <w:r w:rsidR="004C25B6" w:rsidRPr="00B53933">
        <w:rPr>
          <w:szCs w:val="24"/>
        </w:rPr>
        <w:t xml:space="preserve">Through </w:t>
      </w:r>
      <w:r w:rsidR="004C25B6" w:rsidRPr="00CF5AC8">
        <w:rPr>
          <w:szCs w:val="24"/>
        </w:rPr>
        <w:t>h</w:t>
      </w:r>
      <w:r w:rsidRPr="00CF5AC8">
        <w:rPr>
          <w:szCs w:val="24"/>
        </w:rPr>
        <w:t>er work</w:t>
      </w:r>
      <w:r w:rsidR="004C25B6" w:rsidRPr="00CF5AC8">
        <w:rPr>
          <w:szCs w:val="24"/>
        </w:rPr>
        <w:t>,</w:t>
      </w:r>
      <w:r w:rsidRPr="00CF5AC8">
        <w:rPr>
          <w:szCs w:val="24"/>
        </w:rPr>
        <w:t xml:space="preserve"> she helps create new business opportunities and efficiencies for small business</w:t>
      </w:r>
      <w:r w:rsidR="004C25B6" w:rsidRPr="00CF5AC8">
        <w:rPr>
          <w:szCs w:val="24"/>
        </w:rPr>
        <w:t>es</w:t>
      </w:r>
      <w:r w:rsidR="00270A05">
        <w:rPr>
          <w:szCs w:val="24"/>
        </w:rPr>
        <w:t>, especially women-</w:t>
      </w:r>
      <w:r w:rsidRPr="00CF5AC8">
        <w:rPr>
          <w:szCs w:val="24"/>
        </w:rPr>
        <w:t>owned hotels, hostels, cafes</w:t>
      </w:r>
      <w:r w:rsidR="00270A05">
        <w:rPr>
          <w:szCs w:val="24"/>
        </w:rPr>
        <w:t>,</w:t>
      </w:r>
      <w:r w:rsidRPr="00CF5AC8">
        <w:rPr>
          <w:szCs w:val="24"/>
        </w:rPr>
        <w:t xml:space="preserve"> and other tourism-oriented startups. </w:t>
      </w:r>
      <w:r w:rsidR="004C25B6" w:rsidRPr="00D87B0B">
        <w:rPr>
          <w:szCs w:val="24"/>
        </w:rPr>
        <w:t xml:space="preserve">Ms. Duarte </w:t>
      </w:r>
      <w:r w:rsidR="00270A05">
        <w:rPr>
          <w:szCs w:val="24"/>
        </w:rPr>
        <w:t xml:space="preserve">is interested to discuss strategies for developing </w:t>
      </w:r>
      <w:r w:rsidRPr="00D87B0B">
        <w:rPr>
          <w:szCs w:val="24"/>
        </w:rPr>
        <w:t xml:space="preserve">sustainable </w:t>
      </w:r>
      <w:r w:rsidR="00270A05">
        <w:rPr>
          <w:szCs w:val="24"/>
        </w:rPr>
        <w:t>service</w:t>
      </w:r>
      <w:r w:rsidRPr="00D87B0B">
        <w:rPr>
          <w:szCs w:val="24"/>
        </w:rPr>
        <w:t xml:space="preserve"> networks</w:t>
      </w:r>
      <w:r w:rsidR="004C25B6" w:rsidRPr="00D87B0B">
        <w:rPr>
          <w:szCs w:val="24"/>
        </w:rPr>
        <w:t>,</w:t>
      </w:r>
      <w:r w:rsidRPr="00D87B0B">
        <w:rPr>
          <w:szCs w:val="24"/>
        </w:rPr>
        <w:t xml:space="preserve"> </w:t>
      </w:r>
      <w:r w:rsidR="00270A05">
        <w:rPr>
          <w:szCs w:val="24"/>
        </w:rPr>
        <w:t>ways</w:t>
      </w:r>
      <w:r w:rsidRPr="00D87B0B">
        <w:rPr>
          <w:szCs w:val="24"/>
        </w:rPr>
        <w:t xml:space="preserve"> incorporate women-owned business</w:t>
      </w:r>
      <w:r w:rsidR="00270A05">
        <w:rPr>
          <w:szCs w:val="24"/>
        </w:rPr>
        <w:t>es</w:t>
      </w:r>
      <w:r w:rsidRPr="00D87B0B">
        <w:rPr>
          <w:szCs w:val="24"/>
        </w:rPr>
        <w:t xml:space="preserve"> into the tourism industry</w:t>
      </w:r>
      <w:r w:rsidR="004C25B6" w:rsidRPr="00D87B0B">
        <w:rPr>
          <w:szCs w:val="24"/>
        </w:rPr>
        <w:t xml:space="preserve">, and </w:t>
      </w:r>
      <w:r w:rsidR="00270A05">
        <w:rPr>
          <w:szCs w:val="24"/>
        </w:rPr>
        <w:t>the inclusion of</w:t>
      </w:r>
      <w:r w:rsidRPr="00D87B0B">
        <w:rPr>
          <w:szCs w:val="24"/>
        </w:rPr>
        <w:t xml:space="preserve"> indigenous </w:t>
      </w:r>
      <w:r w:rsidR="00270A05">
        <w:rPr>
          <w:szCs w:val="24"/>
        </w:rPr>
        <w:t>culture in tourism promotion.</w:t>
      </w:r>
    </w:p>
    <w:p w14:paraId="7FB291E8" w14:textId="77777777" w:rsidR="00150AE3" w:rsidRPr="00B53933" w:rsidRDefault="00150AE3">
      <w:pPr>
        <w:rPr>
          <w:sz w:val="24"/>
          <w:szCs w:val="24"/>
        </w:rPr>
      </w:pPr>
      <w:bookmarkStart w:id="134" w:name="PartValcarcelMangaAdriana01"/>
      <w:bookmarkEnd w:id="134"/>
      <w:r w:rsidRPr="00241161">
        <w:rPr>
          <w:sz w:val="24"/>
          <w:szCs w:val="24"/>
        </w:rPr>
        <w:br w:type="page"/>
      </w:r>
    </w:p>
    <w:p w14:paraId="00947E86" w14:textId="77777777" w:rsidR="000B47C3" w:rsidRPr="00241161" w:rsidRDefault="000B47C3">
      <w:pPr>
        <w:rPr>
          <w:sz w:val="24"/>
          <w:szCs w:val="24"/>
        </w:rPr>
      </w:pPr>
      <w:r w:rsidRPr="00241161">
        <w:rPr>
          <w:b/>
          <w:sz w:val="24"/>
          <w:szCs w:val="24"/>
        </w:rPr>
        <w:lastRenderedPageBreak/>
        <w:t>Paraguay</w:t>
      </w:r>
    </w:p>
    <w:p w14:paraId="5BC69D4A" w14:textId="77777777" w:rsidR="000B47C3" w:rsidRPr="00241161" w:rsidRDefault="000B47C3">
      <w:pPr>
        <w:rPr>
          <w:sz w:val="24"/>
          <w:szCs w:val="24"/>
        </w:rPr>
      </w:pPr>
    </w:p>
    <w:p w14:paraId="6D8D0C14" w14:textId="77777777" w:rsidR="000B47C3" w:rsidRPr="00CF5AC8" w:rsidRDefault="000B47C3">
      <w:pPr>
        <w:pStyle w:val="Enum2"/>
        <w:rPr>
          <w:szCs w:val="24"/>
        </w:rPr>
      </w:pPr>
      <w:r w:rsidRPr="00B53933">
        <w:rPr>
          <w:i/>
          <w:szCs w:val="24"/>
        </w:rPr>
        <w:t>Name:</w:t>
      </w:r>
      <w:r w:rsidRPr="00B53933">
        <w:rPr>
          <w:szCs w:val="24"/>
        </w:rPr>
        <w:tab/>
      </w:r>
      <w:r w:rsidRPr="00CF5AC8">
        <w:rPr>
          <w:b/>
          <w:szCs w:val="24"/>
        </w:rPr>
        <w:t>Ms. Celina LEZCANO</w:t>
      </w:r>
    </w:p>
    <w:p w14:paraId="57154BA8" w14:textId="77777777" w:rsidR="000B47C3" w:rsidRPr="00CF5AC8" w:rsidRDefault="000B47C3">
      <w:pPr>
        <w:pStyle w:val="Enum2"/>
        <w:rPr>
          <w:szCs w:val="24"/>
        </w:rPr>
      </w:pPr>
    </w:p>
    <w:p w14:paraId="6704578D" w14:textId="0788F0AD" w:rsidR="000B47C3" w:rsidRPr="00CF5AC8" w:rsidRDefault="000B47C3">
      <w:pPr>
        <w:pStyle w:val="Enum2"/>
        <w:rPr>
          <w:szCs w:val="24"/>
        </w:rPr>
      </w:pPr>
      <w:r w:rsidRPr="00CF5AC8">
        <w:rPr>
          <w:i/>
          <w:szCs w:val="24"/>
        </w:rPr>
        <w:t>Present Position:</w:t>
      </w:r>
      <w:r w:rsidRPr="00CF5AC8">
        <w:rPr>
          <w:i/>
          <w:szCs w:val="24"/>
        </w:rPr>
        <w:tab/>
      </w:r>
      <w:r w:rsidR="009D5CC3">
        <w:rPr>
          <w:szCs w:val="24"/>
        </w:rPr>
        <w:t>Director, Fidesa</w:t>
      </w:r>
    </w:p>
    <w:p w14:paraId="2C9FAF2A" w14:textId="77777777" w:rsidR="000B47C3" w:rsidRPr="00CF5AC8" w:rsidRDefault="000B47C3">
      <w:pPr>
        <w:pStyle w:val="Enum2"/>
        <w:rPr>
          <w:szCs w:val="24"/>
        </w:rPr>
      </w:pPr>
    </w:p>
    <w:p w14:paraId="050FAA2A" w14:textId="77777777" w:rsidR="000B47C3" w:rsidRPr="00D87B0B" w:rsidRDefault="000B47C3">
      <w:pPr>
        <w:pStyle w:val="Enum2"/>
        <w:rPr>
          <w:szCs w:val="24"/>
        </w:rPr>
      </w:pPr>
      <w:r w:rsidRPr="00CF5AC8">
        <w:rPr>
          <w:i/>
          <w:szCs w:val="24"/>
        </w:rPr>
        <w:t>Concurrent Position:</w:t>
      </w:r>
      <w:r w:rsidRPr="00D87B0B">
        <w:rPr>
          <w:szCs w:val="24"/>
        </w:rPr>
        <w:tab/>
        <w:t>Member of the Board, Paraguayan Association of Businesswomen, Executives, and Professionals (APEP)</w:t>
      </w:r>
      <w:r w:rsidRPr="00D87B0B">
        <w:rPr>
          <w:i/>
          <w:szCs w:val="24"/>
        </w:rPr>
        <w:tab/>
      </w:r>
    </w:p>
    <w:p w14:paraId="3A781660" w14:textId="77777777" w:rsidR="000B47C3" w:rsidRPr="00CF5AC8" w:rsidRDefault="000B47C3" w:rsidP="00F540CC">
      <w:pPr>
        <w:pStyle w:val="Enum2"/>
        <w:ind w:left="0" w:firstLine="0"/>
        <w:rPr>
          <w:szCs w:val="24"/>
        </w:rPr>
      </w:pPr>
    </w:p>
    <w:p w14:paraId="2BFF2F7A" w14:textId="037681E1" w:rsidR="000B47C3" w:rsidRPr="00B53933" w:rsidRDefault="000B47C3">
      <w:pPr>
        <w:pStyle w:val="Enum2"/>
        <w:rPr>
          <w:szCs w:val="24"/>
        </w:rPr>
      </w:pPr>
      <w:r w:rsidRPr="00CF5AC8">
        <w:rPr>
          <w:i/>
          <w:szCs w:val="24"/>
        </w:rPr>
        <w:t>Memberships:</w:t>
      </w:r>
      <w:r w:rsidRPr="00CF5AC8">
        <w:rPr>
          <w:i/>
          <w:szCs w:val="24"/>
        </w:rPr>
        <w:tab/>
      </w:r>
      <w:r w:rsidRPr="00CF5AC8">
        <w:rPr>
          <w:szCs w:val="24"/>
        </w:rPr>
        <w:t>UIP, FEPRINCO, AMIPYMES</w:t>
      </w:r>
    </w:p>
    <w:p w14:paraId="77CD238C" w14:textId="77777777" w:rsidR="000B47C3" w:rsidRPr="00CF5AC8" w:rsidRDefault="000B47C3">
      <w:pPr>
        <w:pStyle w:val="Enum2"/>
        <w:rPr>
          <w:szCs w:val="24"/>
        </w:rPr>
      </w:pPr>
    </w:p>
    <w:p w14:paraId="13D9B5F6" w14:textId="750D3BAE" w:rsidR="000B47C3" w:rsidRPr="00CF5AC8" w:rsidRDefault="000B47C3">
      <w:pPr>
        <w:pStyle w:val="Enum2"/>
        <w:rPr>
          <w:szCs w:val="24"/>
        </w:rPr>
      </w:pPr>
      <w:r w:rsidRPr="00CF5AC8">
        <w:rPr>
          <w:i/>
          <w:szCs w:val="24"/>
        </w:rPr>
        <w:t>Address:</w:t>
      </w:r>
      <w:r w:rsidR="009D5CC3">
        <w:rPr>
          <w:szCs w:val="24"/>
        </w:rPr>
        <w:tab/>
        <w:t>Nuestra S</w:t>
      </w:r>
      <w:r w:rsidRPr="00CF5AC8">
        <w:rPr>
          <w:szCs w:val="24"/>
        </w:rPr>
        <w:t xml:space="preserve">enora </w:t>
      </w:r>
      <w:r w:rsidR="009D5CC3">
        <w:rPr>
          <w:szCs w:val="24"/>
        </w:rPr>
        <w:t>D</w:t>
      </w:r>
      <w:r w:rsidR="009D5CC3" w:rsidRPr="00CF5AC8">
        <w:rPr>
          <w:szCs w:val="24"/>
        </w:rPr>
        <w:t>el Carmen</w:t>
      </w:r>
      <w:r w:rsidRPr="00CF5AC8">
        <w:rPr>
          <w:szCs w:val="24"/>
        </w:rPr>
        <w:t xml:space="preserve"> 1215</w:t>
      </w:r>
    </w:p>
    <w:p w14:paraId="22265AD6" w14:textId="77777777" w:rsidR="000B47C3" w:rsidRPr="00CF5AC8" w:rsidRDefault="000B47C3">
      <w:pPr>
        <w:pStyle w:val="Enum2"/>
        <w:rPr>
          <w:szCs w:val="24"/>
        </w:rPr>
      </w:pPr>
      <w:r w:rsidRPr="00CF5AC8">
        <w:rPr>
          <w:i/>
          <w:szCs w:val="24"/>
        </w:rPr>
        <w:tab/>
      </w:r>
      <w:r w:rsidRPr="00CF5AC8">
        <w:rPr>
          <w:szCs w:val="24"/>
        </w:rPr>
        <w:t>Asuncion, Capital</w:t>
      </w:r>
    </w:p>
    <w:p w14:paraId="34778D9F" w14:textId="77777777" w:rsidR="000B47C3" w:rsidRPr="00D87B0B" w:rsidRDefault="000B47C3">
      <w:pPr>
        <w:pStyle w:val="Enum2"/>
        <w:rPr>
          <w:szCs w:val="24"/>
        </w:rPr>
      </w:pPr>
      <w:r w:rsidRPr="00CF5AC8">
        <w:rPr>
          <w:szCs w:val="24"/>
        </w:rPr>
        <w:tab/>
        <w:t>Paraguay</w:t>
      </w:r>
    </w:p>
    <w:p w14:paraId="6980EA58" w14:textId="77777777" w:rsidR="000B47C3" w:rsidRPr="00D87B0B" w:rsidRDefault="000B47C3">
      <w:pPr>
        <w:pStyle w:val="Enum2"/>
        <w:rPr>
          <w:szCs w:val="24"/>
        </w:rPr>
      </w:pPr>
    </w:p>
    <w:p w14:paraId="11AB2D27" w14:textId="520EEB0F" w:rsidR="000B47C3" w:rsidRPr="00D87B0B" w:rsidRDefault="00F540CC">
      <w:pPr>
        <w:pStyle w:val="Enum2"/>
        <w:rPr>
          <w:szCs w:val="24"/>
        </w:rPr>
      </w:pPr>
      <w:r>
        <w:rPr>
          <w:i/>
          <w:szCs w:val="24"/>
        </w:rPr>
        <w:t>Language</w:t>
      </w:r>
      <w:r w:rsidR="000B47C3" w:rsidRPr="00D87B0B">
        <w:rPr>
          <w:i/>
          <w:szCs w:val="24"/>
        </w:rPr>
        <w:t>:</w:t>
      </w:r>
      <w:r w:rsidR="000B47C3" w:rsidRPr="00D87B0B">
        <w:rPr>
          <w:i/>
          <w:szCs w:val="24"/>
        </w:rPr>
        <w:tab/>
      </w:r>
      <w:r>
        <w:rPr>
          <w:szCs w:val="24"/>
        </w:rPr>
        <w:t xml:space="preserve">Spanish </w:t>
      </w:r>
    </w:p>
    <w:p w14:paraId="6EEFFC52" w14:textId="77777777" w:rsidR="000B47C3" w:rsidRPr="00D87B0B" w:rsidRDefault="000B47C3">
      <w:pPr>
        <w:pStyle w:val="Enum2"/>
        <w:rPr>
          <w:szCs w:val="24"/>
        </w:rPr>
      </w:pPr>
    </w:p>
    <w:p w14:paraId="07AFB6C0" w14:textId="77777777" w:rsidR="000B47C3" w:rsidRPr="00D87B0B" w:rsidRDefault="000B47C3">
      <w:pPr>
        <w:pStyle w:val="Enum2"/>
        <w:rPr>
          <w:szCs w:val="24"/>
        </w:rPr>
      </w:pPr>
      <w:r w:rsidRPr="00D87B0B">
        <w:rPr>
          <w:i/>
          <w:szCs w:val="24"/>
        </w:rPr>
        <w:t>U.S. Travel:</w:t>
      </w:r>
      <w:r w:rsidRPr="00D87B0B">
        <w:rPr>
          <w:szCs w:val="24"/>
        </w:rPr>
        <w:tab/>
        <w:t>Florida, New York, Washington DC</w:t>
      </w:r>
    </w:p>
    <w:p w14:paraId="7B029905" w14:textId="77777777" w:rsidR="000B47C3" w:rsidRPr="00D87B0B" w:rsidRDefault="000B47C3">
      <w:pPr>
        <w:pStyle w:val="Enum2"/>
        <w:rPr>
          <w:szCs w:val="24"/>
        </w:rPr>
      </w:pPr>
    </w:p>
    <w:p w14:paraId="2DB55AA4" w14:textId="77777777" w:rsidR="000B47C3" w:rsidRPr="00D87B0B" w:rsidRDefault="000B47C3">
      <w:pPr>
        <w:pStyle w:val="Enum2"/>
        <w:rPr>
          <w:szCs w:val="24"/>
        </w:rPr>
      </w:pPr>
      <w:r w:rsidRPr="00D87B0B">
        <w:rPr>
          <w:i/>
          <w:szCs w:val="24"/>
        </w:rPr>
        <w:t>Other Travel:</w:t>
      </w:r>
      <w:r w:rsidRPr="00D87B0B">
        <w:rPr>
          <w:szCs w:val="24"/>
        </w:rPr>
        <w:tab/>
        <w:t>Argentina, Bolivia, Brazil, Ecuador, France, Italy, Spain, Uruguay, Venezuela</w:t>
      </w:r>
    </w:p>
    <w:p w14:paraId="216308F1" w14:textId="77777777" w:rsidR="000B47C3" w:rsidRPr="00D87B0B" w:rsidRDefault="000B47C3">
      <w:pPr>
        <w:pStyle w:val="Enum2"/>
        <w:rPr>
          <w:szCs w:val="24"/>
        </w:rPr>
      </w:pPr>
    </w:p>
    <w:p w14:paraId="2A4B7F3A" w14:textId="4A954F4B" w:rsidR="000B47C3" w:rsidRPr="00CF5AC8" w:rsidRDefault="000B47C3" w:rsidP="00241161">
      <w:pPr>
        <w:ind w:left="2880" w:hanging="2880"/>
        <w:jc w:val="both"/>
        <w:rPr>
          <w:szCs w:val="24"/>
        </w:rPr>
      </w:pPr>
      <w:r w:rsidRPr="00241161">
        <w:rPr>
          <w:i/>
          <w:sz w:val="24"/>
          <w:szCs w:val="24"/>
        </w:rPr>
        <w:t>Professional Background:</w:t>
      </w:r>
      <w:r w:rsidR="004C25B6" w:rsidRPr="00241161">
        <w:rPr>
          <w:i/>
          <w:sz w:val="24"/>
          <w:szCs w:val="24"/>
        </w:rPr>
        <w:tab/>
      </w:r>
      <w:r w:rsidR="00A60F35">
        <w:rPr>
          <w:sz w:val="24"/>
          <w:szCs w:val="24"/>
        </w:rPr>
        <w:t xml:space="preserve">Ms. </w:t>
      </w:r>
      <w:r w:rsidRPr="00241161">
        <w:rPr>
          <w:sz w:val="24"/>
          <w:szCs w:val="24"/>
        </w:rPr>
        <w:t xml:space="preserve">Celina </w:t>
      </w:r>
      <w:r w:rsidR="00A60F35">
        <w:rPr>
          <w:sz w:val="24"/>
          <w:szCs w:val="24"/>
        </w:rPr>
        <w:t xml:space="preserve">Lezcano </w:t>
      </w:r>
      <w:r w:rsidRPr="00241161">
        <w:rPr>
          <w:sz w:val="24"/>
          <w:szCs w:val="24"/>
        </w:rPr>
        <w:t xml:space="preserve">is an active member of </w:t>
      </w:r>
      <w:r w:rsidR="009D5CC3">
        <w:rPr>
          <w:sz w:val="24"/>
          <w:szCs w:val="24"/>
        </w:rPr>
        <w:t xml:space="preserve">the Board of Directors of APEP, an organization </w:t>
      </w:r>
      <w:r w:rsidR="00A60F35">
        <w:rPr>
          <w:sz w:val="24"/>
          <w:szCs w:val="24"/>
        </w:rPr>
        <w:t>working</w:t>
      </w:r>
      <w:r w:rsidR="009D5CC3">
        <w:rPr>
          <w:sz w:val="24"/>
          <w:szCs w:val="24"/>
        </w:rPr>
        <w:t xml:space="preserve"> to advance</w:t>
      </w:r>
      <w:r w:rsidR="00A60F35">
        <w:rPr>
          <w:sz w:val="24"/>
          <w:szCs w:val="24"/>
        </w:rPr>
        <w:t xml:space="preserve"> </w:t>
      </w:r>
      <w:r w:rsidRPr="00241161">
        <w:rPr>
          <w:sz w:val="24"/>
          <w:szCs w:val="24"/>
        </w:rPr>
        <w:t>the development, growth</w:t>
      </w:r>
      <w:r w:rsidR="009D5CC3">
        <w:rPr>
          <w:sz w:val="24"/>
          <w:szCs w:val="24"/>
        </w:rPr>
        <w:t>,</w:t>
      </w:r>
      <w:r w:rsidRPr="00241161">
        <w:rPr>
          <w:sz w:val="24"/>
          <w:szCs w:val="24"/>
        </w:rPr>
        <w:t xml:space="preserve"> and professionalization of women entrepreneurs in Paraguay</w:t>
      </w:r>
      <w:r w:rsidR="00A60F35">
        <w:rPr>
          <w:sz w:val="24"/>
          <w:szCs w:val="24"/>
        </w:rPr>
        <w:t xml:space="preserve"> by</w:t>
      </w:r>
      <w:r w:rsidRPr="00241161">
        <w:rPr>
          <w:sz w:val="24"/>
          <w:szCs w:val="24"/>
        </w:rPr>
        <w:t xml:space="preserve"> promoting </w:t>
      </w:r>
      <w:r w:rsidR="00A60F35">
        <w:rPr>
          <w:sz w:val="24"/>
          <w:szCs w:val="24"/>
        </w:rPr>
        <w:t>business opportunities</w:t>
      </w:r>
      <w:r w:rsidRPr="00241161">
        <w:rPr>
          <w:sz w:val="24"/>
          <w:szCs w:val="24"/>
        </w:rPr>
        <w:t>, providing access to information and financing</w:t>
      </w:r>
      <w:r w:rsidR="00A60F35">
        <w:rPr>
          <w:sz w:val="24"/>
          <w:szCs w:val="24"/>
        </w:rPr>
        <w:t>,</w:t>
      </w:r>
      <w:r w:rsidRPr="00241161">
        <w:rPr>
          <w:sz w:val="24"/>
          <w:szCs w:val="24"/>
        </w:rPr>
        <w:t xml:space="preserve"> and strengthening managerial capacities and skills.  </w:t>
      </w:r>
      <w:r w:rsidR="00A60F35">
        <w:rPr>
          <w:sz w:val="24"/>
          <w:szCs w:val="24"/>
        </w:rPr>
        <w:t>She</w:t>
      </w:r>
      <w:r w:rsidR="00A60F35" w:rsidRPr="00241161">
        <w:rPr>
          <w:sz w:val="24"/>
          <w:szCs w:val="24"/>
        </w:rPr>
        <w:t xml:space="preserve"> </w:t>
      </w:r>
      <w:r w:rsidR="00A60F35">
        <w:rPr>
          <w:sz w:val="24"/>
          <w:szCs w:val="24"/>
        </w:rPr>
        <w:t>has consistently worked to improve the environment for small businesses and was</w:t>
      </w:r>
      <w:r w:rsidR="00A60F35" w:rsidRPr="00241161">
        <w:rPr>
          <w:sz w:val="24"/>
          <w:szCs w:val="24"/>
        </w:rPr>
        <w:t xml:space="preserve"> </w:t>
      </w:r>
      <w:r w:rsidRPr="00241161">
        <w:rPr>
          <w:sz w:val="24"/>
          <w:szCs w:val="24"/>
        </w:rPr>
        <w:t xml:space="preserve">instrumental in lobbying for </w:t>
      </w:r>
      <w:r w:rsidR="00A60F35">
        <w:rPr>
          <w:sz w:val="24"/>
          <w:szCs w:val="24"/>
        </w:rPr>
        <w:t>a</w:t>
      </w:r>
      <w:r w:rsidR="00A60F35" w:rsidRPr="00241161">
        <w:rPr>
          <w:sz w:val="24"/>
          <w:szCs w:val="24"/>
        </w:rPr>
        <w:t xml:space="preserve"> </w:t>
      </w:r>
      <w:r w:rsidRPr="00241161">
        <w:rPr>
          <w:sz w:val="24"/>
          <w:szCs w:val="24"/>
        </w:rPr>
        <w:t xml:space="preserve">recent law </w:t>
      </w:r>
      <w:r w:rsidR="00A60F35" w:rsidRPr="009C6AA9">
        <w:rPr>
          <w:sz w:val="24"/>
          <w:szCs w:val="24"/>
        </w:rPr>
        <w:t xml:space="preserve">that </w:t>
      </w:r>
      <w:r w:rsidR="00A60F35">
        <w:rPr>
          <w:sz w:val="24"/>
          <w:szCs w:val="24"/>
        </w:rPr>
        <w:t>increases</w:t>
      </w:r>
      <w:r w:rsidR="00A60F35" w:rsidRPr="009C6AA9">
        <w:rPr>
          <w:sz w:val="24"/>
          <w:szCs w:val="24"/>
        </w:rPr>
        <w:t xml:space="preserve"> access to credit </w:t>
      </w:r>
      <w:r w:rsidR="00A60F35">
        <w:rPr>
          <w:sz w:val="24"/>
          <w:szCs w:val="24"/>
        </w:rPr>
        <w:t>for</w:t>
      </w:r>
      <w:r w:rsidRPr="00241161">
        <w:rPr>
          <w:sz w:val="24"/>
          <w:szCs w:val="24"/>
        </w:rPr>
        <w:t xml:space="preserve"> micro</w:t>
      </w:r>
      <w:r w:rsidR="00F540CC">
        <w:rPr>
          <w:sz w:val="24"/>
          <w:szCs w:val="24"/>
        </w:rPr>
        <w:t>-</w:t>
      </w:r>
      <w:r w:rsidRPr="00241161">
        <w:rPr>
          <w:sz w:val="24"/>
          <w:szCs w:val="24"/>
        </w:rPr>
        <w:t xml:space="preserve"> and small enterprises</w:t>
      </w:r>
      <w:r w:rsidR="00A60F35">
        <w:rPr>
          <w:sz w:val="24"/>
          <w:szCs w:val="24"/>
        </w:rPr>
        <w:t>.</w:t>
      </w:r>
      <w:r w:rsidRPr="00241161">
        <w:rPr>
          <w:sz w:val="24"/>
          <w:szCs w:val="24"/>
        </w:rPr>
        <w:t xml:space="preserve"> </w:t>
      </w:r>
      <w:r w:rsidR="00A60F35">
        <w:rPr>
          <w:sz w:val="24"/>
          <w:szCs w:val="24"/>
        </w:rPr>
        <w:t xml:space="preserve">In </w:t>
      </w:r>
      <w:r w:rsidR="009D5CC3">
        <w:rPr>
          <w:sz w:val="24"/>
          <w:szCs w:val="24"/>
        </w:rPr>
        <w:t>addition to her role on APEP’s B</w:t>
      </w:r>
      <w:r w:rsidR="00A60F35">
        <w:rPr>
          <w:sz w:val="24"/>
          <w:szCs w:val="24"/>
        </w:rPr>
        <w:t>oard,</w:t>
      </w:r>
      <w:r w:rsidRPr="00241161">
        <w:rPr>
          <w:sz w:val="24"/>
          <w:szCs w:val="24"/>
        </w:rPr>
        <w:t xml:space="preserve"> </w:t>
      </w:r>
      <w:r w:rsidR="00A60F35">
        <w:rPr>
          <w:sz w:val="24"/>
          <w:szCs w:val="24"/>
        </w:rPr>
        <w:t xml:space="preserve">Ms. Lezcano </w:t>
      </w:r>
      <w:r w:rsidRPr="00241161">
        <w:rPr>
          <w:sz w:val="24"/>
          <w:szCs w:val="24"/>
        </w:rPr>
        <w:t>is also the head of Fidesa, a large Paraguayan food manufacturer</w:t>
      </w:r>
      <w:r w:rsidR="00A60F35">
        <w:rPr>
          <w:sz w:val="24"/>
          <w:szCs w:val="24"/>
        </w:rPr>
        <w:t>.</w:t>
      </w:r>
      <w:r w:rsidR="00A60F35" w:rsidRPr="00241161">
        <w:rPr>
          <w:sz w:val="24"/>
          <w:szCs w:val="24"/>
        </w:rPr>
        <w:t xml:space="preserve"> Ms. </w:t>
      </w:r>
      <w:r w:rsidR="00F540CC">
        <w:rPr>
          <w:sz w:val="24"/>
          <w:szCs w:val="24"/>
        </w:rPr>
        <w:t>L</w:t>
      </w:r>
      <w:r w:rsidR="009D5CC3">
        <w:rPr>
          <w:sz w:val="24"/>
          <w:szCs w:val="24"/>
        </w:rPr>
        <w:t>ezcano l</w:t>
      </w:r>
      <w:r w:rsidR="00F540CC">
        <w:rPr>
          <w:sz w:val="24"/>
          <w:szCs w:val="24"/>
        </w:rPr>
        <w:t xml:space="preserve">ooks forward </w:t>
      </w:r>
      <w:r w:rsidR="009D5CC3">
        <w:rPr>
          <w:sz w:val="24"/>
          <w:szCs w:val="24"/>
        </w:rPr>
        <w:t>to exchanging</w:t>
      </w:r>
      <w:r w:rsidR="00A60F35" w:rsidRPr="00241161">
        <w:rPr>
          <w:sz w:val="24"/>
          <w:szCs w:val="24"/>
        </w:rPr>
        <w:t xml:space="preserve"> best practices </w:t>
      </w:r>
      <w:r w:rsidR="00F540CC">
        <w:rPr>
          <w:sz w:val="24"/>
          <w:szCs w:val="24"/>
        </w:rPr>
        <w:t>for effective association programming and</w:t>
      </w:r>
      <w:r w:rsidR="00A60F35" w:rsidRPr="00241161">
        <w:rPr>
          <w:sz w:val="24"/>
          <w:szCs w:val="24"/>
        </w:rPr>
        <w:t xml:space="preserve"> </w:t>
      </w:r>
      <w:r w:rsidR="00F540CC">
        <w:rPr>
          <w:sz w:val="24"/>
          <w:szCs w:val="24"/>
        </w:rPr>
        <w:t>advocacy</w:t>
      </w:r>
      <w:r w:rsidR="00A60F35" w:rsidRPr="00241161">
        <w:rPr>
          <w:sz w:val="24"/>
          <w:szCs w:val="24"/>
        </w:rPr>
        <w:t xml:space="preserve"> for </w:t>
      </w:r>
      <w:r w:rsidR="00F540CC">
        <w:rPr>
          <w:sz w:val="24"/>
          <w:szCs w:val="24"/>
        </w:rPr>
        <w:t>legislation and policies that promote women in business.</w:t>
      </w:r>
    </w:p>
    <w:p w14:paraId="2D5CA106" w14:textId="77777777" w:rsidR="000B47C3" w:rsidRPr="00241161" w:rsidRDefault="000B47C3">
      <w:pPr>
        <w:rPr>
          <w:sz w:val="24"/>
          <w:szCs w:val="24"/>
        </w:rPr>
      </w:pPr>
    </w:p>
    <w:p w14:paraId="559A2B8F" w14:textId="77777777" w:rsidR="000B47C3" w:rsidRPr="00241161" w:rsidRDefault="000B47C3">
      <w:pPr>
        <w:rPr>
          <w:sz w:val="24"/>
          <w:szCs w:val="24"/>
        </w:rPr>
      </w:pPr>
      <w:r w:rsidRPr="00241161">
        <w:rPr>
          <w:sz w:val="24"/>
          <w:szCs w:val="24"/>
        </w:rPr>
        <w:br w:type="page"/>
      </w:r>
    </w:p>
    <w:p w14:paraId="1685F8A0" w14:textId="77777777" w:rsidR="00003207" w:rsidRPr="00B53933" w:rsidRDefault="00003207">
      <w:pPr>
        <w:pStyle w:val="Enum2"/>
        <w:rPr>
          <w:b/>
          <w:szCs w:val="24"/>
        </w:rPr>
      </w:pPr>
      <w:r w:rsidRPr="00B53933">
        <w:rPr>
          <w:b/>
          <w:szCs w:val="24"/>
        </w:rPr>
        <w:lastRenderedPageBreak/>
        <w:t>Peru</w:t>
      </w:r>
    </w:p>
    <w:p w14:paraId="2C9FC647" w14:textId="77777777" w:rsidR="00003207" w:rsidRPr="00CF5AC8" w:rsidRDefault="00003207">
      <w:pPr>
        <w:pStyle w:val="Enum2"/>
        <w:rPr>
          <w:szCs w:val="24"/>
        </w:rPr>
      </w:pPr>
    </w:p>
    <w:p w14:paraId="08865575" w14:textId="17D13BBD" w:rsidR="00003207" w:rsidRPr="00CF5AC8" w:rsidRDefault="00003207">
      <w:pPr>
        <w:pStyle w:val="Enum2"/>
        <w:rPr>
          <w:szCs w:val="24"/>
        </w:rPr>
      </w:pPr>
      <w:r w:rsidRPr="00CF5AC8">
        <w:rPr>
          <w:i/>
          <w:szCs w:val="24"/>
        </w:rPr>
        <w:t>Name:</w:t>
      </w:r>
      <w:r w:rsidRPr="00CF5AC8">
        <w:rPr>
          <w:szCs w:val="24"/>
        </w:rPr>
        <w:tab/>
      </w:r>
      <w:r w:rsidR="00F540CC" w:rsidRPr="00F540CC">
        <w:rPr>
          <w:b/>
          <w:szCs w:val="24"/>
        </w:rPr>
        <w:t>Ms</w:t>
      </w:r>
      <w:r w:rsidR="00F540CC">
        <w:rPr>
          <w:szCs w:val="24"/>
        </w:rPr>
        <w:t xml:space="preserve">. </w:t>
      </w:r>
      <w:r w:rsidRPr="00CF5AC8">
        <w:rPr>
          <w:b/>
          <w:szCs w:val="24"/>
        </w:rPr>
        <w:t>Adriana VALCARCEL MANGA</w:t>
      </w:r>
    </w:p>
    <w:p w14:paraId="24891DCE" w14:textId="77777777" w:rsidR="000B47C3" w:rsidRPr="00CF5AC8" w:rsidRDefault="000B47C3">
      <w:pPr>
        <w:pStyle w:val="Enum2"/>
        <w:rPr>
          <w:i/>
          <w:szCs w:val="24"/>
        </w:rPr>
      </w:pPr>
      <w:bookmarkStart w:id="135" w:name="PartValcarcelMangaAdriana02"/>
      <w:bookmarkEnd w:id="135"/>
    </w:p>
    <w:p w14:paraId="3B49396F" w14:textId="77777777" w:rsidR="00003207" w:rsidRPr="00D87B0B" w:rsidRDefault="00003207">
      <w:pPr>
        <w:pStyle w:val="Enum2"/>
        <w:rPr>
          <w:szCs w:val="24"/>
        </w:rPr>
      </w:pPr>
      <w:r w:rsidRPr="00CF5AC8">
        <w:rPr>
          <w:i/>
          <w:szCs w:val="24"/>
        </w:rPr>
        <w:t>Present Position:</w:t>
      </w:r>
      <w:r w:rsidRPr="00D87B0B">
        <w:rPr>
          <w:szCs w:val="24"/>
        </w:rPr>
        <w:tab/>
        <w:t>CEO,</w:t>
      </w:r>
      <w:r w:rsidR="000B47C3" w:rsidRPr="00D87B0B">
        <w:rPr>
          <w:szCs w:val="24"/>
        </w:rPr>
        <w:t xml:space="preserve"> </w:t>
      </w:r>
      <w:r w:rsidRPr="00D87B0B">
        <w:rPr>
          <w:szCs w:val="24"/>
        </w:rPr>
        <w:t>Cusco Mara</w:t>
      </w:r>
    </w:p>
    <w:p w14:paraId="032D29C0" w14:textId="77777777" w:rsidR="00003207" w:rsidRPr="00D87B0B" w:rsidRDefault="00003207">
      <w:pPr>
        <w:pStyle w:val="Enum2"/>
        <w:rPr>
          <w:szCs w:val="24"/>
        </w:rPr>
      </w:pPr>
    </w:p>
    <w:p w14:paraId="76A756BB" w14:textId="77777777" w:rsidR="002716F2" w:rsidRPr="00D87B0B" w:rsidRDefault="00003207">
      <w:pPr>
        <w:pStyle w:val="Enum2"/>
        <w:rPr>
          <w:szCs w:val="24"/>
        </w:rPr>
      </w:pPr>
      <w:bookmarkStart w:id="136" w:name="PartValcarcelMangaAdriana04"/>
      <w:bookmarkEnd w:id="136"/>
      <w:r w:rsidRPr="00D87B0B">
        <w:rPr>
          <w:i/>
          <w:szCs w:val="24"/>
        </w:rPr>
        <w:t>Previous Positions:</w:t>
      </w:r>
      <w:r w:rsidRPr="00D87B0B">
        <w:rPr>
          <w:szCs w:val="24"/>
        </w:rPr>
        <w:tab/>
      </w:r>
      <w:r w:rsidR="002716F2" w:rsidRPr="00D87B0B">
        <w:rPr>
          <w:szCs w:val="24"/>
        </w:rPr>
        <w:t>CEO, Tinti SAC, 2001-16</w:t>
      </w:r>
    </w:p>
    <w:p w14:paraId="0CB735AE" w14:textId="77777777" w:rsidR="002716F2" w:rsidRPr="00D87B0B" w:rsidRDefault="002716F2">
      <w:pPr>
        <w:pStyle w:val="Enum2"/>
        <w:rPr>
          <w:szCs w:val="24"/>
        </w:rPr>
      </w:pPr>
      <w:r w:rsidRPr="00D87B0B">
        <w:rPr>
          <w:szCs w:val="24"/>
        </w:rPr>
        <w:tab/>
        <w:t>CEO, Mara SAC, 2000-04</w:t>
      </w:r>
    </w:p>
    <w:p w14:paraId="6B93146C" w14:textId="77777777" w:rsidR="00003207" w:rsidRPr="00D87B0B" w:rsidRDefault="002716F2">
      <w:pPr>
        <w:pStyle w:val="Enum2"/>
        <w:rPr>
          <w:szCs w:val="24"/>
        </w:rPr>
      </w:pPr>
      <w:r w:rsidRPr="00D87B0B">
        <w:rPr>
          <w:szCs w:val="24"/>
        </w:rPr>
        <w:tab/>
      </w:r>
      <w:r w:rsidR="00003207" w:rsidRPr="00D87B0B">
        <w:rPr>
          <w:szCs w:val="24"/>
        </w:rPr>
        <w:t>CEO, Aroma Indu</w:t>
      </w:r>
      <w:r w:rsidRPr="00D87B0B">
        <w:rPr>
          <w:szCs w:val="24"/>
        </w:rPr>
        <w:t>strias Alimentarias SRL, 1987-</w:t>
      </w:r>
      <w:r w:rsidR="00003207" w:rsidRPr="00D87B0B">
        <w:rPr>
          <w:szCs w:val="24"/>
        </w:rPr>
        <w:t>99</w:t>
      </w:r>
    </w:p>
    <w:p w14:paraId="048366A1" w14:textId="77777777" w:rsidR="00003207" w:rsidRPr="00D87B0B" w:rsidRDefault="00003207">
      <w:pPr>
        <w:pStyle w:val="Enum2"/>
        <w:rPr>
          <w:szCs w:val="24"/>
        </w:rPr>
      </w:pPr>
    </w:p>
    <w:p w14:paraId="4004D779" w14:textId="77777777" w:rsidR="00003207" w:rsidRPr="00241161" w:rsidRDefault="00003207">
      <w:pPr>
        <w:pStyle w:val="Enum2"/>
        <w:rPr>
          <w:szCs w:val="24"/>
        </w:rPr>
      </w:pPr>
      <w:bookmarkStart w:id="137" w:name="PartValcarcelMangaAdriana05"/>
      <w:bookmarkEnd w:id="137"/>
      <w:r w:rsidRPr="00241161">
        <w:rPr>
          <w:i/>
          <w:szCs w:val="24"/>
        </w:rPr>
        <w:t>Education/Training:</w:t>
      </w:r>
      <w:r w:rsidRPr="00241161">
        <w:rPr>
          <w:szCs w:val="24"/>
        </w:rPr>
        <w:tab/>
        <w:t>Bachelor</w:t>
      </w:r>
      <w:r w:rsidR="002716F2" w:rsidRPr="00241161">
        <w:rPr>
          <w:szCs w:val="24"/>
        </w:rPr>
        <w:t>’s Degree</w:t>
      </w:r>
      <w:r w:rsidRPr="00241161">
        <w:rPr>
          <w:szCs w:val="24"/>
        </w:rPr>
        <w:t>, Chemical Engineering, San Antonio Abad del Cusco University, 1985</w:t>
      </w:r>
    </w:p>
    <w:p w14:paraId="14CB2483" w14:textId="77777777" w:rsidR="00003207" w:rsidRPr="00241161" w:rsidRDefault="00003207">
      <w:pPr>
        <w:pStyle w:val="Enum2"/>
        <w:rPr>
          <w:szCs w:val="24"/>
        </w:rPr>
      </w:pPr>
      <w:r w:rsidRPr="00241161">
        <w:rPr>
          <w:szCs w:val="24"/>
        </w:rPr>
        <w:tab/>
        <w:t>Diploma, Exports, Japan Study Program, Japan External Trade Organization (JETRO), 2000</w:t>
      </w:r>
    </w:p>
    <w:p w14:paraId="50446A1D" w14:textId="77777777" w:rsidR="00003207" w:rsidRPr="00241161" w:rsidRDefault="00003207">
      <w:pPr>
        <w:pStyle w:val="Enum2"/>
        <w:rPr>
          <w:szCs w:val="24"/>
        </w:rPr>
      </w:pPr>
    </w:p>
    <w:p w14:paraId="6BA7C109" w14:textId="77777777" w:rsidR="00003207" w:rsidRPr="00241161" w:rsidRDefault="00003207">
      <w:pPr>
        <w:pStyle w:val="Enum2"/>
        <w:rPr>
          <w:szCs w:val="24"/>
        </w:rPr>
      </w:pPr>
      <w:bookmarkStart w:id="138" w:name="PartValcarcelMangaAdriana09"/>
      <w:bookmarkEnd w:id="138"/>
      <w:r w:rsidRPr="00241161">
        <w:rPr>
          <w:i/>
          <w:szCs w:val="24"/>
        </w:rPr>
        <w:t>Address:</w:t>
      </w:r>
      <w:r w:rsidRPr="00241161">
        <w:rPr>
          <w:szCs w:val="24"/>
        </w:rPr>
        <w:tab/>
        <w:t>Urb. Cerverceros 12</w:t>
      </w:r>
    </w:p>
    <w:p w14:paraId="1DA562B1" w14:textId="77777777" w:rsidR="00003207" w:rsidRPr="00241161" w:rsidRDefault="00003207">
      <w:pPr>
        <w:pStyle w:val="Enum2"/>
        <w:rPr>
          <w:szCs w:val="24"/>
        </w:rPr>
      </w:pPr>
      <w:r w:rsidRPr="00241161">
        <w:rPr>
          <w:szCs w:val="24"/>
        </w:rPr>
        <w:tab/>
        <w:t>Wanchaq</w:t>
      </w:r>
    </w:p>
    <w:p w14:paraId="6CC7F3D8" w14:textId="77777777" w:rsidR="00003207" w:rsidRPr="00241161" w:rsidRDefault="00003207">
      <w:pPr>
        <w:pStyle w:val="Enum2"/>
        <w:rPr>
          <w:szCs w:val="24"/>
        </w:rPr>
      </w:pPr>
      <w:r w:rsidRPr="00241161">
        <w:rPr>
          <w:szCs w:val="24"/>
        </w:rPr>
        <w:tab/>
        <w:t>Cusco, Cusco</w:t>
      </w:r>
    </w:p>
    <w:p w14:paraId="7828AD02" w14:textId="0F4B311D" w:rsidR="00003207" w:rsidRDefault="00003207" w:rsidP="00F540CC">
      <w:pPr>
        <w:pStyle w:val="Enum2"/>
        <w:rPr>
          <w:szCs w:val="24"/>
        </w:rPr>
      </w:pPr>
      <w:r w:rsidRPr="00241161">
        <w:rPr>
          <w:szCs w:val="24"/>
        </w:rPr>
        <w:tab/>
      </w:r>
      <w:r w:rsidR="00F540CC">
        <w:rPr>
          <w:szCs w:val="24"/>
        </w:rPr>
        <w:t xml:space="preserve">Email: </w:t>
      </w:r>
      <w:r w:rsidR="00F540CC" w:rsidRPr="00F540CC">
        <w:rPr>
          <w:szCs w:val="24"/>
        </w:rPr>
        <w:t>a.valcarcel@cuscomara.pe</w:t>
      </w:r>
    </w:p>
    <w:p w14:paraId="4BE5293E" w14:textId="77777777" w:rsidR="00F540CC" w:rsidRPr="00241161" w:rsidRDefault="00F540CC" w:rsidP="00F540CC">
      <w:pPr>
        <w:pStyle w:val="Enum2"/>
        <w:rPr>
          <w:szCs w:val="24"/>
        </w:rPr>
      </w:pPr>
    </w:p>
    <w:p w14:paraId="4B822AE0" w14:textId="3504E4FB" w:rsidR="00003207" w:rsidRPr="00241161" w:rsidRDefault="00F540CC">
      <w:pPr>
        <w:pStyle w:val="Enum2"/>
        <w:rPr>
          <w:szCs w:val="24"/>
        </w:rPr>
      </w:pPr>
      <w:bookmarkStart w:id="139" w:name="PartValcarcelMangaAdriana11"/>
      <w:bookmarkEnd w:id="139"/>
      <w:r>
        <w:rPr>
          <w:i/>
          <w:szCs w:val="24"/>
        </w:rPr>
        <w:t>Language</w:t>
      </w:r>
      <w:r w:rsidR="00003207" w:rsidRPr="00241161">
        <w:rPr>
          <w:i/>
          <w:szCs w:val="24"/>
        </w:rPr>
        <w:t>:</w:t>
      </w:r>
      <w:r>
        <w:rPr>
          <w:szCs w:val="24"/>
        </w:rPr>
        <w:tab/>
        <w:t xml:space="preserve">Spanish </w:t>
      </w:r>
    </w:p>
    <w:p w14:paraId="5BB3A4AC" w14:textId="77777777" w:rsidR="00003207" w:rsidRPr="000B4256" w:rsidRDefault="00003207">
      <w:pPr>
        <w:pStyle w:val="Enum2"/>
        <w:rPr>
          <w:szCs w:val="24"/>
        </w:rPr>
      </w:pPr>
    </w:p>
    <w:p w14:paraId="15C13766" w14:textId="77777777" w:rsidR="00003207" w:rsidRPr="009A4F59" w:rsidRDefault="00003207">
      <w:pPr>
        <w:pStyle w:val="Enum2"/>
        <w:rPr>
          <w:szCs w:val="24"/>
        </w:rPr>
      </w:pPr>
      <w:bookmarkStart w:id="140" w:name="PartValcarcelMangaAdriana12"/>
      <w:bookmarkEnd w:id="140"/>
      <w:r w:rsidRPr="00036F01">
        <w:rPr>
          <w:i/>
          <w:szCs w:val="24"/>
        </w:rPr>
        <w:t>U.S. Travel:</w:t>
      </w:r>
      <w:r w:rsidRPr="00036F01">
        <w:rPr>
          <w:szCs w:val="24"/>
        </w:rPr>
        <w:tab/>
      </w:r>
      <w:r w:rsidR="002716F2" w:rsidRPr="009A4F59">
        <w:rPr>
          <w:szCs w:val="24"/>
        </w:rPr>
        <w:t>New York, Texas</w:t>
      </w:r>
    </w:p>
    <w:p w14:paraId="30770086" w14:textId="77777777" w:rsidR="00003207" w:rsidRPr="009D5CC3" w:rsidRDefault="00003207">
      <w:pPr>
        <w:pStyle w:val="Enum2"/>
        <w:rPr>
          <w:szCs w:val="24"/>
        </w:rPr>
      </w:pPr>
    </w:p>
    <w:p w14:paraId="605BDE8F" w14:textId="77777777" w:rsidR="00003207" w:rsidRPr="009D5CC3" w:rsidRDefault="00003207">
      <w:pPr>
        <w:pStyle w:val="Enum2"/>
        <w:rPr>
          <w:szCs w:val="24"/>
        </w:rPr>
      </w:pPr>
      <w:bookmarkStart w:id="141" w:name="PartValcarcelMangaAdriana13"/>
      <w:bookmarkEnd w:id="141"/>
      <w:r w:rsidRPr="009D5CC3">
        <w:rPr>
          <w:i/>
          <w:szCs w:val="24"/>
        </w:rPr>
        <w:t>Other Travel:</w:t>
      </w:r>
      <w:r w:rsidRPr="009D5CC3">
        <w:rPr>
          <w:szCs w:val="24"/>
        </w:rPr>
        <w:tab/>
      </w:r>
      <w:r w:rsidR="002716F2" w:rsidRPr="009D5CC3">
        <w:rPr>
          <w:szCs w:val="24"/>
        </w:rPr>
        <w:t xml:space="preserve">Argentina, Belgium Bolivia, Brazil, Chile, Colombia, Dominican Republic, </w:t>
      </w:r>
      <w:r w:rsidRPr="009D5CC3">
        <w:rPr>
          <w:szCs w:val="24"/>
        </w:rPr>
        <w:t>France,</w:t>
      </w:r>
      <w:r w:rsidR="002716F2" w:rsidRPr="009D5CC3">
        <w:rPr>
          <w:szCs w:val="24"/>
        </w:rPr>
        <w:t xml:space="preserve"> Germany,</w:t>
      </w:r>
      <w:r w:rsidRPr="009D5CC3">
        <w:rPr>
          <w:szCs w:val="24"/>
        </w:rPr>
        <w:t xml:space="preserve"> </w:t>
      </w:r>
      <w:r w:rsidR="002716F2" w:rsidRPr="009D5CC3">
        <w:rPr>
          <w:szCs w:val="24"/>
        </w:rPr>
        <w:t>Italy, Japan, Netherlands, Portugal, Sweden, United Kingdom, Uruguay</w:t>
      </w:r>
    </w:p>
    <w:p w14:paraId="3F75F189" w14:textId="77777777" w:rsidR="00003207" w:rsidRPr="009D5CC3" w:rsidRDefault="00003207">
      <w:pPr>
        <w:pStyle w:val="Enum2"/>
        <w:rPr>
          <w:szCs w:val="24"/>
        </w:rPr>
      </w:pPr>
    </w:p>
    <w:p w14:paraId="3B8AE8B2" w14:textId="28C35BFF" w:rsidR="00003207" w:rsidRPr="00241161" w:rsidRDefault="00003207" w:rsidP="00241161">
      <w:pPr>
        <w:pStyle w:val="Enum2"/>
        <w:jc w:val="both"/>
        <w:rPr>
          <w:szCs w:val="24"/>
        </w:rPr>
      </w:pPr>
      <w:bookmarkStart w:id="142" w:name="PartValcarcelMangaAdriana14"/>
      <w:bookmarkEnd w:id="142"/>
      <w:r w:rsidRPr="00241161">
        <w:rPr>
          <w:i/>
          <w:szCs w:val="24"/>
        </w:rPr>
        <w:t>Professional Background:</w:t>
      </w:r>
      <w:r w:rsidR="002716F2" w:rsidRPr="00241161">
        <w:rPr>
          <w:szCs w:val="24"/>
        </w:rPr>
        <w:tab/>
      </w:r>
      <w:bookmarkStart w:id="143" w:name="PartValcarcelMangaAdriana15"/>
      <w:bookmarkStart w:id="144" w:name="PartValcarcelMangaAdriana06"/>
      <w:bookmarkStart w:id="145" w:name="PartValcarcelMangaAdriana19"/>
      <w:bookmarkEnd w:id="143"/>
      <w:bookmarkEnd w:id="144"/>
      <w:bookmarkEnd w:id="145"/>
      <w:r w:rsidR="006A1FE7" w:rsidRPr="00241161">
        <w:rPr>
          <w:szCs w:val="24"/>
        </w:rPr>
        <w:t xml:space="preserve">Ms. </w:t>
      </w:r>
      <w:r w:rsidRPr="00241161">
        <w:rPr>
          <w:szCs w:val="24"/>
        </w:rPr>
        <w:t xml:space="preserve">Adriana Valcarcel is the </w:t>
      </w:r>
      <w:r w:rsidR="006A1FE7" w:rsidRPr="00241161">
        <w:rPr>
          <w:szCs w:val="24"/>
        </w:rPr>
        <w:t xml:space="preserve">CEO </w:t>
      </w:r>
      <w:r w:rsidRPr="00241161">
        <w:rPr>
          <w:szCs w:val="24"/>
        </w:rPr>
        <w:t>of Cusco Mara, a company that produces and</w:t>
      </w:r>
      <w:r w:rsidR="00F540CC">
        <w:rPr>
          <w:szCs w:val="24"/>
        </w:rPr>
        <w:t xml:space="preserve"> </w:t>
      </w:r>
      <w:r w:rsidRPr="00241161">
        <w:rPr>
          <w:szCs w:val="24"/>
        </w:rPr>
        <w:t>exports organic food produ</w:t>
      </w:r>
      <w:r w:rsidR="00F540CC">
        <w:rPr>
          <w:szCs w:val="24"/>
        </w:rPr>
        <w:t>cts made of Andean grains like q</w:t>
      </w:r>
      <w:r w:rsidRPr="00241161">
        <w:rPr>
          <w:szCs w:val="24"/>
        </w:rPr>
        <w:t>uin</w:t>
      </w:r>
      <w:r w:rsidR="006A1FE7" w:rsidRPr="00241161">
        <w:rPr>
          <w:szCs w:val="24"/>
        </w:rPr>
        <w:t>o</w:t>
      </w:r>
      <w:r w:rsidR="00F540CC">
        <w:rPr>
          <w:szCs w:val="24"/>
        </w:rPr>
        <w:t>a, maca</w:t>
      </w:r>
      <w:r w:rsidR="009D5CC3">
        <w:rPr>
          <w:szCs w:val="24"/>
        </w:rPr>
        <w:t>,</w:t>
      </w:r>
      <w:r w:rsidR="00F540CC">
        <w:rPr>
          <w:szCs w:val="24"/>
        </w:rPr>
        <w:t xml:space="preserve"> and k</w:t>
      </w:r>
      <w:r w:rsidRPr="00241161">
        <w:rPr>
          <w:szCs w:val="24"/>
        </w:rPr>
        <w:t>aniwa. Currently</w:t>
      </w:r>
      <w:r w:rsidR="006A1FE7" w:rsidRPr="00241161">
        <w:rPr>
          <w:szCs w:val="24"/>
        </w:rPr>
        <w:t>, Cusco Mara exports</w:t>
      </w:r>
      <w:r w:rsidRPr="00241161">
        <w:rPr>
          <w:szCs w:val="24"/>
        </w:rPr>
        <w:t xml:space="preserve"> to Costa Rica</w:t>
      </w:r>
      <w:r w:rsidR="009D5CC3">
        <w:rPr>
          <w:szCs w:val="24"/>
        </w:rPr>
        <w:t xml:space="preserve"> and</w:t>
      </w:r>
      <w:r w:rsidR="006A1FE7" w:rsidRPr="00241161">
        <w:rPr>
          <w:szCs w:val="24"/>
        </w:rPr>
        <w:t xml:space="preserve"> Ms. Valcarcel </w:t>
      </w:r>
      <w:r w:rsidR="00F540CC">
        <w:rPr>
          <w:szCs w:val="24"/>
        </w:rPr>
        <w:t>hopes</w:t>
      </w:r>
      <w:r w:rsidR="006A1FE7" w:rsidRPr="00241161">
        <w:rPr>
          <w:szCs w:val="24"/>
        </w:rPr>
        <w:t xml:space="preserve"> to expand</w:t>
      </w:r>
      <w:r w:rsidRPr="00241161">
        <w:rPr>
          <w:szCs w:val="24"/>
        </w:rPr>
        <w:t xml:space="preserve"> into other international markets</w:t>
      </w:r>
      <w:r w:rsidR="006A1FE7" w:rsidRPr="00241161">
        <w:rPr>
          <w:szCs w:val="24"/>
        </w:rPr>
        <w:t>, such as</w:t>
      </w:r>
      <w:r w:rsidRPr="00241161">
        <w:rPr>
          <w:szCs w:val="24"/>
        </w:rPr>
        <w:t xml:space="preserve"> the United States</w:t>
      </w:r>
      <w:r w:rsidR="006A1FE7" w:rsidRPr="00241161">
        <w:rPr>
          <w:szCs w:val="24"/>
        </w:rPr>
        <w:t>. In addition to her work with Cusco Mara, Ms. Valcarcel</w:t>
      </w:r>
      <w:r w:rsidRPr="00241161">
        <w:rPr>
          <w:szCs w:val="24"/>
        </w:rPr>
        <w:t xml:space="preserve"> </w:t>
      </w:r>
      <w:r w:rsidR="006A1FE7" w:rsidRPr="00241161">
        <w:rPr>
          <w:szCs w:val="24"/>
        </w:rPr>
        <w:t xml:space="preserve">administers </w:t>
      </w:r>
      <w:r w:rsidRPr="00241161">
        <w:rPr>
          <w:szCs w:val="24"/>
        </w:rPr>
        <w:t xml:space="preserve">a program </w:t>
      </w:r>
      <w:r w:rsidR="006A1FE7" w:rsidRPr="00241161">
        <w:rPr>
          <w:szCs w:val="24"/>
        </w:rPr>
        <w:t xml:space="preserve">that teaches </w:t>
      </w:r>
      <w:r w:rsidRPr="00241161">
        <w:rPr>
          <w:szCs w:val="24"/>
        </w:rPr>
        <w:t xml:space="preserve">Cusqueño </w:t>
      </w:r>
      <w:r w:rsidR="006A1FE7" w:rsidRPr="00241161">
        <w:rPr>
          <w:szCs w:val="24"/>
        </w:rPr>
        <w:t>youth advanced</w:t>
      </w:r>
      <w:r w:rsidRPr="00241161">
        <w:rPr>
          <w:szCs w:val="24"/>
        </w:rPr>
        <w:t xml:space="preserve"> techniques for </w:t>
      </w:r>
      <w:r w:rsidR="00F540CC">
        <w:rPr>
          <w:szCs w:val="24"/>
        </w:rPr>
        <w:t>producing q</w:t>
      </w:r>
      <w:r w:rsidRPr="00241161">
        <w:rPr>
          <w:szCs w:val="24"/>
        </w:rPr>
        <w:t xml:space="preserve">uinoa and other grains. </w:t>
      </w:r>
      <w:r w:rsidR="006A1FE7" w:rsidRPr="00241161">
        <w:rPr>
          <w:szCs w:val="24"/>
        </w:rPr>
        <w:t>A 2015 awardee of the Beset Woman Entrepreneur award from the Peruvian Ministry of Agriculture, Ms. Valcarcel strongly believes in the need to create opportunities and spaces for women to develop their businesses to improve their lives, their families, and their communities.</w:t>
      </w:r>
    </w:p>
    <w:p w14:paraId="5B0DCB21" w14:textId="41AD2D87" w:rsidR="00003207" w:rsidRPr="00241161" w:rsidRDefault="00003207">
      <w:pPr>
        <w:pStyle w:val="Enum2"/>
        <w:rPr>
          <w:szCs w:val="24"/>
        </w:rPr>
      </w:pPr>
      <w:r w:rsidRPr="00241161">
        <w:rPr>
          <w:szCs w:val="24"/>
        </w:rPr>
        <w:tab/>
      </w:r>
    </w:p>
    <w:p w14:paraId="3B36A25B" w14:textId="77777777" w:rsidR="00003207" w:rsidRPr="00241161" w:rsidRDefault="00003207">
      <w:pPr>
        <w:pStyle w:val="Enum2"/>
        <w:rPr>
          <w:szCs w:val="24"/>
        </w:rPr>
      </w:pPr>
    </w:p>
    <w:p w14:paraId="39FF5014" w14:textId="77777777" w:rsidR="00003207" w:rsidRPr="00241161" w:rsidRDefault="00003207">
      <w:pPr>
        <w:pStyle w:val="Enum2"/>
        <w:rPr>
          <w:szCs w:val="24"/>
        </w:rPr>
      </w:pPr>
    </w:p>
    <w:p w14:paraId="12AFF300" w14:textId="77777777" w:rsidR="002716F2" w:rsidRPr="00B53933" w:rsidRDefault="002716F2">
      <w:pPr>
        <w:rPr>
          <w:sz w:val="24"/>
          <w:szCs w:val="24"/>
        </w:rPr>
      </w:pPr>
      <w:bookmarkStart w:id="146" w:name="PartHernandezPerazaKarlaMaryhermeliz01"/>
      <w:bookmarkEnd w:id="146"/>
      <w:r w:rsidRPr="00241161">
        <w:rPr>
          <w:sz w:val="24"/>
          <w:szCs w:val="24"/>
        </w:rPr>
        <w:br w:type="page"/>
      </w:r>
    </w:p>
    <w:p w14:paraId="0309F16A" w14:textId="77777777" w:rsidR="00003207" w:rsidRPr="00CF5AC8" w:rsidRDefault="002716F2">
      <w:pPr>
        <w:pStyle w:val="Enum2"/>
        <w:rPr>
          <w:b/>
          <w:szCs w:val="24"/>
        </w:rPr>
      </w:pPr>
      <w:r w:rsidRPr="00B53933">
        <w:rPr>
          <w:b/>
          <w:szCs w:val="24"/>
        </w:rPr>
        <w:lastRenderedPageBreak/>
        <w:t>V</w:t>
      </w:r>
      <w:r w:rsidR="00003207" w:rsidRPr="00CF5AC8">
        <w:rPr>
          <w:b/>
          <w:szCs w:val="24"/>
        </w:rPr>
        <w:t>enezuela</w:t>
      </w:r>
    </w:p>
    <w:p w14:paraId="2F7F1BA4" w14:textId="77777777" w:rsidR="00003207" w:rsidRPr="00CF5AC8" w:rsidRDefault="00003207">
      <w:pPr>
        <w:pStyle w:val="Enum2"/>
        <w:rPr>
          <w:szCs w:val="24"/>
        </w:rPr>
      </w:pPr>
    </w:p>
    <w:p w14:paraId="3A543BE5" w14:textId="77777777" w:rsidR="00003207" w:rsidRPr="00CF5AC8" w:rsidRDefault="00003207">
      <w:pPr>
        <w:pStyle w:val="Enum2"/>
        <w:rPr>
          <w:szCs w:val="24"/>
        </w:rPr>
      </w:pPr>
      <w:r w:rsidRPr="00CF5AC8">
        <w:rPr>
          <w:i/>
          <w:szCs w:val="24"/>
        </w:rPr>
        <w:t>Name:</w:t>
      </w:r>
      <w:r w:rsidRPr="00CF5AC8">
        <w:rPr>
          <w:szCs w:val="24"/>
        </w:rPr>
        <w:tab/>
      </w:r>
      <w:r w:rsidRPr="00CF5AC8">
        <w:rPr>
          <w:b/>
          <w:szCs w:val="24"/>
        </w:rPr>
        <w:t>Ms. Karla Maryhermeliz HERNANDEZ PERAZA</w:t>
      </w:r>
    </w:p>
    <w:p w14:paraId="4C8A9E73" w14:textId="77777777" w:rsidR="002716F2" w:rsidRPr="00CF5AC8" w:rsidRDefault="002716F2">
      <w:pPr>
        <w:pStyle w:val="Enum2"/>
        <w:rPr>
          <w:i/>
          <w:szCs w:val="24"/>
        </w:rPr>
      </w:pPr>
      <w:bookmarkStart w:id="147" w:name="PartHernandezPerazaKarlaMaryhermeliz02"/>
      <w:bookmarkEnd w:id="147"/>
    </w:p>
    <w:p w14:paraId="7CED8EF2" w14:textId="77ED12D1" w:rsidR="00003207" w:rsidRPr="00D87B0B" w:rsidRDefault="00003207">
      <w:pPr>
        <w:pStyle w:val="Enum2"/>
        <w:rPr>
          <w:szCs w:val="24"/>
        </w:rPr>
      </w:pPr>
      <w:r w:rsidRPr="00D87B0B">
        <w:rPr>
          <w:i/>
          <w:szCs w:val="24"/>
        </w:rPr>
        <w:t>Present Position:</w:t>
      </w:r>
      <w:r w:rsidR="002716F2" w:rsidRPr="00D87B0B">
        <w:rPr>
          <w:szCs w:val="24"/>
        </w:rPr>
        <w:tab/>
      </w:r>
      <w:r w:rsidR="00AC7A8A">
        <w:rPr>
          <w:szCs w:val="24"/>
        </w:rPr>
        <w:t>Founder and CEO</w:t>
      </w:r>
      <w:r w:rsidR="002716F2" w:rsidRPr="00D87B0B">
        <w:rPr>
          <w:szCs w:val="24"/>
        </w:rPr>
        <w:t xml:space="preserve">, </w:t>
      </w:r>
      <w:r w:rsidRPr="00D87B0B">
        <w:rPr>
          <w:szCs w:val="24"/>
        </w:rPr>
        <w:t>Civil Association Espabilate y Emprende</w:t>
      </w:r>
    </w:p>
    <w:p w14:paraId="4091CCB4" w14:textId="77777777" w:rsidR="00003207" w:rsidRPr="00D87B0B" w:rsidRDefault="00003207">
      <w:pPr>
        <w:pStyle w:val="Enum2"/>
        <w:rPr>
          <w:szCs w:val="24"/>
        </w:rPr>
      </w:pPr>
    </w:p>
    <w:p w14:paraId="3466F9B8" w14:textId="77777777" w:rsidR="002716F2" w:rsidRPr="00D87B0B" w:rsidRDefault="00003207">
      <w:pPr>
        <w:pStyle w:val="Enum2"/>
        <w:rPr>
          <w:szCs w:val="24"/>
        </w:rPr>
      </w:pPr>
      <w:bookmarkStart w:id="148" w:name="PartHernandezPerazaKarlaMaryhermeliz04"/>
      <w:bookmarkEnd w:id="148"/>
      <w:r w:rsidRPr="00D87B0B">
        <w:rPr>
          <w:i/>
          <w:szCs w:val="24"/>
        </w:rPr>
        <w:t>Previous Positions:</w:t>
      </w:r>
      <w:r w:rsidR="002716F2" w:rsidRPr="00D87B0B">
        <w:rPr>
          <w:szCs w:val="24"/>
        </w:rPr>
        <w:tab/>
        <w:t>Franchise Manager, Grupo Plenitud, 2014</w:t>
      </w:r>
    </w:p>
    <w:p w14:paraId="6D86E9FF" w14:textId="77777777" w:rsidR="00003207" w:rsidRPr="00D87B0B" w:rsidRDefault="002716F2">
      <w:pPr>
        <w:pStyle w:val="Enum2"/>
        <w:rPr>
          <w:szCs w:val="24"/>
        </w:rPr>
      </w:pPr>
      <w:r w:rsidRPr="00D87B0B">
        <w:rPr>
          <w:i/>
          <w:szCs w:val="24"/>
        </w:rPr>
        <w:tab/>
      </w:r>
      <w:r w:rsidR="00003207" w:rsidRPr="00D87B0B">
        <w:rPr>
          <w:szCs w:val="24"/>
        </w:rPr>
        <w:t>Billing and Collection C</w:t>
      </w:r>
      <w:r w:rsidRPr="00D87B0B">
        <w:rPr>
          <w:szCs w:val="24"/>
        </w:rPr>
        <w:t>oordinator, Plenifarma, 2012-13</w:t>
      </w:r>
      <w:r w:rsidR="00003207" w:rsidRPr="00D87B0B">
        <w:rPr>
          <w:szCs w:val="24"/>
        </w:rPr>
        <w:t xml:space="preserve"> </w:t>
      </w:r>
    </w:p>
    <w:p w14:paraId="6BCBD9E3" w14:textId="77777777" w:rsidR="00003207" w:rsidRPr="00D87B0B" w:rsidRDefault="00003207">
      <w:pPr>
        <w:pStyle w:val="Enum2"/>
        <w:rPr>
          <w:szCs w:val="24"/>
        </w:rPr>
      </w:pPr>
    </w:p>
    <w:p w14:paraId="0672DC38" w14:textId="62D4D81C" w:rsidR="00003207" w:rsidRPr="00D87B0B" w:rsidRDefault="00003207">
      <w:pPr>
        <w:pStyle w:val="Enum2"/>
        <w:rPr>
          <w:szCs w:val="24"/>
        </w:rPr>
      </w:pPr>
      <w:bookmarkStart w:id="149" w:name="PartHernandezPerazaKarlaMaryhermeliz05"/>
      <w:bookmarkEnd w:id="149"/>
      <w:r w:rsidRPr="00D87B0B">
        <w:rPr>
          <w:i/>
          <w:szCs w:val="24"/>
        </w:rPr>
        <w:t>Education/Training:</w:t>
      </w:r>
      <w:r w:rsidR="00AC7A8A">
        <w:rPr>
          <w:szCs w:val="24"/>
        </w:rPr>
        <w:tab/>
        <w:t xml:space="preserve">Degree, </w:t>
      </w:r>
      <w:r w:rsidRPr="00D87B0B">
        <w:rPr>
          <w:szCs w:val="24"/>
        </w:rPr>
        <w:t>Public Acco</w:t>
      </w:r>
      <w:r w:rsidR="00AC7A8A">
        <w:rPr>
          <w:szCs w:val="24"/>
        </w:rPr>
        <w:t>unting, Universidad de Oriente</w:t>
      </w:r>
      <w:r w:rsidRPr="00D87B0B">
        <w:rPr>
          <w:szCs w:val="24"/>
        </w:rPr>
        <w:t>, 2015</w:t>
      </w:r>
    </w:p>
    <w:p w14:paraId="7F770278" w14:textId="77777777" w:rsidR="002716F2" w:rsidRPr="00241161" w:rsidRDefault="00003207">
      <w:pPr>
        <w:pStyle w:val="Enum2"/>
        <w:rPr>
          <w:szCs w:val="24"/>
        </w:rPr>
      </w:pPr>
      <w:r w:rsidRPr="00D87B0B">
        <w:rPr>
          <w:szCs w:val="24"/>
        </w:rPr>
        <w:tab/>
      </w:r>
      <w:r w:rsidR="002716F2" w:rsidRPr="00241161">
        <w:rPr>
          <w:szCs w:val="24"/>
        </w:rPr>
        <w:t>International Coaching Certification, 2015</w:t>
      </w:r>
    </w:p>
    <w:p w14:paraId="13A6A34B" w14:textId="77777777" w:rsidR="00003207" w:rsidRPr="00241161" w:rsidRDefault="002716F2">
      <w:pPr>
        <w:pStyle w:val="Enum2"/>
        <w:rPr>
          <w:szCs w:val="24"/>
        </w:rPr>
      </w:pPr>
      <w:r w:rsidRPr="00241161">
        <w:rPr>
          <w:szCs w:val="24"/>
        </w:rPr>
        <w:tab/>
      </w:r>
      <w:r w:rsidR="00003207" w:rsidRPr="00241161">
        <w:rPr>
          <w:szCs w:val="24"/>
        </w:rPr>
        <w:t>I</w:t>
      </w:r>
      <w:r w:rsidRPr="00241161">
        <w:rPr>
          <w:szCs w:val="24"/>
        </w:rPr>
        <w:t>n</w:t>
      </w:r>
      <w:r w:rsidR="00003207" w:rsidRPr="00241161">
        <w:rPr>
          <w:szCs w:val="24"/>
        </w:rPr>
        <w:t>ternal Auditor ISO 9000, 2014</w:t>
      </w:r>
    </w:p>
    <w:p w14:paraId="7AD324B9" w14:textId="611A0508" w:rsidR="00003207" w:rsidRPr="00B53933" w:rsidRDefault="00AC7A8A">
      <w:pPr>
        <w:pStyle w:val="Enum2"/>
        <w:rPr>
          <w:szCs w:val="24"/>
        </w:rPr>
      </w:pPr>
      <w:r>
        <w:rPr>
          <w:szCs w:val="24"/>
        </w:rPr>
        <w:tab/>
        <w:t xml:space="preserve">Diploma, </w:t>
      </w:r>
      <w:r w:rsidR="00003207" w:rsidRPr="00241161">
        <w:rPr>
          <w:szCs w:val="24"/>
        </w:rPr>
        <w:t>Management Franchise</w:t>
      </w:r>
    </w:p>
    <w:p w14:paraId="18E9C1D9" w14:textId="77777777" w:rsidR="00003207" w:rsidRPr="00CF5AC8" w:rsidRDefault="00003207">
      <w:pPr>
        <w:pStyle w:val="Enum2"/>
        <w:rPr>
          <w:szCs w:val="24"/>
        </w:rPr>
      </w:pPr>
    </w:p>
    <w:p w14:paraId="5ABE58C1" w14:textId="77777777" w:rsidR="00003207" w:rsidRPr="00CF5AC8" w:rsidRDefault="00003207">
      <w:pPr>
        <w:pStyle w:val="Enum2"/>
        <w:rPr>
          <w:szCs w:val="24"/>
        </w:rPr>
      </w:pPr>
      <w:bookmarkStart w:id="150" w:name="PartHernandezPerazaKarlaMaryhermeliz09"/>
      <w:bookmarkEnd w:id="150"/>
      <w:r w:rsidRPr="00CF5AC8">
        <w:rPr>
          <w:i/>
          <w:szCs w:val="24"/>
        </w:rPr>
        <w:t>Address:</w:t>
      </w:r>
      <w:r w:rsidRPr="00CF5AC8">
        <w:rPr>
          <w:szCs w:val="24"/>
        </w:rPr>
        <w:tab/>
        <w:t>Av. Libertador, Edificio Canaima, Apto. 5B</w:t>
      </w:r>
    </w:p>
    <w:p w14:paraId="535FC36C" w14:textId="77777777" w:rsidR="00003207" w:rsidRPr="00CF5AC8" w:rsidRDefault="00003207">
      <w:pPr>
        <w:pStyle w:val="Enum2"/>
        <w:rPr>
          <w:szCs w:val="24"/>
        </w:rPr>
      </w:pPr>
      <w:r w:rsidRPr="00CF5AC8">
        <w:rPr>
          <w:szCs w:val="24"/>
        </w:rPr>
        <w:tab/>
        <w:t>Maturin, Monagas</w:t>
      </w:r>
    </w:p>
    <w:p w14:paraId="1BD8E1E0" w14:textId="77777777" w:rsidR="00003207" w:rsidRPr="00CF5AC8" w:rsidRDefault="00003207">
      <w:pPr>
        <w:pStyle w:val="Enum2"/>
        <w:rPr>
          <w:szCs w:val="24"/>
        </w:rPr>
      </w:pPr>
      <w:r w:rsidRPr="00CF5AC8">
        <w:rPr>
          <w:szCs w:val="24"/>
        </w:rPr>
        <w:tab/>
        <w:t>Email: espabilarte@gmail.com</w:t>
      </w:r>
    </w:p>
    <w:p w14:paraId="6A5E0778" w14:textId="77777777" w:rsidR="00003207" w:rsidRPr="00CF5AC8" w:rsidRDefault="00003207">
      <w:pPr>
        <w:pStyle w:val="Enum2"/>
        <w:rPr>
          <w:szCs w:val="24"/>
        </w:rPr>
      </w:pPr>
    </w:p>
    <w:p w14:paraId="3451702B" w14:textId="4C11EA5C" w:rsidR="00003207" w:rsidRPr="00D87B0B" w:rsidRDefault="00003207">
      <w:pPr>
        <w:pStyle w:val="Enum2"/>
        <w:rPr>
          <w:szCs w:val="24"/>
        </w:rPr>
      </w:pPr>
      <w:bookmarkStart w:id="151" w:name="PartHernandezPerazaKarlaMaryhermeliz11"/>
      <w:bookmarkEnd w:id="151"/>
      <w:r w:rsidRPr="00D87B0B">
        <w:rPr>
          <w:i/>
          <w:szCs w:val="24"/>
        </w:rPr>
        <w:t>Language</w:t>
      </w:r>
      <w:r w:rsidR="002716F2" w:rsidRPr="00D87B0B">
        <w:rPr>
          <w:i/>
          <w:szCs w:val="24"/>
        </w:rPr>
        <w:t>:</w:t>
      </w:r>
      <w:r w:rsidR="00AC7A8A">
        <w:rPr>
          <w:szCs w:val="24"/>
        </w:rPr>
        <w:tab/>
        <w:t xml:space="preserve">Spanish </w:t>
      </w:r>
    </w:p>
    <w:p w14:paraId="3348F8D7" w14:textId="77777777" w:rsidR="00003207" w:rsidRPr="00D87B0B" w:rsidRDefault="00003207">
      <w:pPr>
        <w:pStyle w:val="Enum2"/>
        <w:rPr>
          <w:szCs w:val="24"/>
        </w:rPr>
      </w:pPr>
    </w:p>
    <w:p w14:paraId="117F1412" w14:textId="77777777" w:rsidR="00003207" w:rsidRPr="00D87B0B" w:rsidRDefault="00003207">
      <w:pPr>
        <w:pStyle w:val="Enum2"/>
        <w:rPr>
          <w:szCs w:val="24"/>
        </w:rPr>
      </w:pPr>
      <w:bookmarkStart w:id="152" w:name="PartHernandezPerazaKarlaMaryhermeliz12"/>
      <w:bookmarkEnd w:id="152"/>
      <w:r w:rsidRPr="00D87B0B">
        <w:rPr>
          <w:i/>
          <w:szCs w:val="24"/>
        </w:rPr>
        <w:t>U.S. Travel:</w:t>
      </w:r>
      <w:r w:rsidRPr="00D87B0B">
        <w:rPr>
          <w:szCs w:val="24"/>
        </w:rPr>
        <w:tab/>
      </w:r>
      <w:r w:rsidR="002716F2" w:rsidRPr="00D87B0B">
        <w:rPr>
          <w:szCs w:val="24"/>
        </w:rPr>
        <w:t>No previous U.S. travel</w:t>
      </w:r>
    </w:p>
    <w:p w14:paraId="5331A059" w14:textId="77777777" w:rsidR="00003207" w:rsidRPr="00D87B0B" w:rsidRDefault="00003207">
      <w:pPr>
        <w:pStyle w:val="Enum2"/>
        <w:rPr>
          <w:szCs w:val="24"/>
        </w:rPr>
      </w:pPr>
    </w:p>
    <w:p w14:paraId="31E15DCF" w14:textId="77777777" w:rsidR="00003207" w:rsidRPr="00D87B0B" w:rsidRDefault="00003207">
      <w:pPr>
        <w:pStyle w:val="Enum2"/>
        <w:rPr>
          <w:szCs w:val="24"/>
        </w:rPr>
      </w:pPr>
      <w:bookmarkStart w:id="153" w:name="PartHernandezPerazaKarlaMaryhermeliz13"/>
      <w:bookmarkEnd w:id="153"/>
      <w:r w:rsidRPr="00D87B0B">
        <w:rPr>
          <w:i/>
          <w:szCs w:val="24"/>
        </w:rPr>
        <w:t>Other Travel:</w:t>
      </w:r>
      <w:r w:rsidR="002716F2" w:rsidRPr="00D87B0B">
        <w:rPr>
          <w:szCs w:val="24"/>
        </w:rPr>
        <w:tab/>
        <w:t>Brazil, Costa Rica, Nicaragua, Panama</w:t>
      </w:r>
    </w:p>
    <w:p w14:paraId="2DD8A21F" w14:textId="77777777" w:rsidR="00003207" w:rsidRPr="00D87B0B" w:rsidRDefault="00003207">
      <w:pPr>
        <w:pStyle w:val="Enum2"/>
        <w:rPr>
          <w:szCs w:val="24"/>
        </w:rPr>
      </w:pPr>
    </w:p>
    <w:p w14:paraId="3A4B8701" w14:textId="3F55C1BD" w:rsidR="00003207" w:rsidRPr="00CF5AC8" w:rsidRDefault="00003207" w:rsidP="00241161">
      <w:pPr>
        <w:pStyle w:val="Enum2"/>
        <w:jc w:val="both"/>
        <w:rPr>
          <w:szCs w:val="24"/>
        </w:rPr>
      </w:pPr>
      <w:bookmarkStart w:id="154" w:name="PartHernandezPerazaKarlaMaryhermeliz14"/>
      <w:bookmarkEnd w:id="154"/>
      <w:r w:rsidRPr="00241161">
        <w:rPr>
          <w:i/>
          <w:szCs w:val="24"/>
        </w:rPr>
        <w:t>Professional Background:</w:t>
      </w:r>
      <w:r w:rsidRPr="00241161">
        <w:rPr>
          <w:szCs w:val="24"/>
        </w:rPr>
        <w:tab/>
      </w:r>
      <w:bookmarkStart w:id="155" w:name="PartHernandezPerazaKarlaMaryhermeliz15"/>
      <w:bookmarkStart w:id="156" w:name="PartHernandezPerazaKarlaMaryhermeliz16"/>
      <w:bookmarkStart w:id="157" w:name="PartHernandezPerazaKarlaMaryhermeliz19"/>
      <w:bookmarkEnd w:id="155"/>
      <w:bookmarkEnd w:id="156"/>
      <w:bookmarkEnd w:id="157"/>
      <w:r w:rsidR="00BE50AD" w:rsidRPr="00241161">
        <w:rPr>
          <w:szCs w:val="24"/>
        </w:rPr>
        <w:t xml:space="preserve">Ms. </w:t>
      </w:r>
      <w:r w:rsidRPr="00241161">
        <w:rPr>
          <w:szCs w:val="24"/>
        </w:rPr>
        <w:t xml:space="preserve">Karla </w:t>
      </w:r>
      <w:r w:rsidR="00BE50AD" w:rsidRPr="00241161">
        <w:rPr>
          <w:szCs w:val="24"/>
        </w:rPr>
        <w:t xml:space="preserve">Hernandez </w:t>
      </w:r>
      <w:r w:rsidR="00AC7A8A">
        <w:rPr>
          <w:szCs w:val="24"/>
        </w:rPr>
        <w:t xml:space="preserve">founded and directs </w:t>
      </w:r>
      <w:r w:rsidRPr="00241161">
        <w:rPr>
          <w:szCs w:val="24"/>
        </w:rPr>
        <w:t>Espabi</w:t>
      </w:r>
      <w:r w:rsidR="00AC7A8A">
        <w:rPr>
          <w:szCs w:val="24"/>
        </w:rPr>
        <w:t>late y Emprende, translated as “</w:t>
      </w:r>
      <w:r w:rsidRPr="00241161">
        <w:rPr>
          <w:szCs w:val="24"/>
        </w:rPr>
        <w:t>wake-u</w:t>
      </w:r>
      <w:r w:rsidR="00AC7A8A">
        <w:rPr>
          <w:szCs w:val="24"/>
        </w:rPr>
        <w:t>p and undertake,”</w:t>
      </w:r>
      <w:r w:rsidRPr="00241161">
        <w:rPr>
          <w:szCs w:val="24"/>
        </w:rPr>
        <w:t xml:space="preserve"> a capacity-building training program</w:t>
      </w:r>
      <w:r w:rsidR="00BE50AD" w:rsidRPr="00241161">
        <w:rPr>
          <w:szCs w:val="24"/>
        </w:rPr>
        <w:t xml:space="preserve"> that develops entrepreneurs’ skills and talents.</w:t>
      </w:r>
      <w:r w:rsidRPr="00241161">
        <w:rPr>
          <w:szCs w:val="24"/>
        </w:rPr>
        <w:t xml:space="preserve"> </w:t>
      </w:r>
      <w:r w:rsidR="00BE50AD" w:rsidRPr="00241161">
        <w:rPr>
          <w:szCs w:val="24"/>
        </w:rPr>
        <w:t>Originally from Maturin, a</w:t>
      </w:r>
      <w:r w:rsidRPr="00241161">
        <w:rPr>
          <w:szCs w:val="24"/>
        </w:rPr>
        <w:t xml:space="preserve"> center of oil industry</w:t>
      </w:r>
      <w:r w:rsidR="00BE50AD" w:rsidRPr="00241161">
        <w:rPr>
          <w:szCs w:val="24"/>
        </w:rPr>
        <w:t>,</w:t>
      </w:r>
      <w:r w:rsidRPr="00241161">
        <w:rPr>
          <w:szCs w:val="24"/>
        </w:rPr>
        <w:t xml:space="preserve"> </w:t>
      </w:r>
      <w:r w:rsidR="00BE50AD" w:rsidRPr="00241161">
        <w:rPr>
          <w:szCs w:val="24"/>
        </w:rPr>
        <w:t>she promotes entrepreneurship in order to broaden</w:t>
      </w:r>
      <w:r w:rsidRPr="00241161">
        <w:rPr>
          <w:szCs w:val="24"/>
        </w:rPr>
        <w:t xml:space="preserve"> the range of </w:t>
      </w:r>
      <w:r w:rsidR="00AC7A8A">
        <w:rPr>
          <w:szCs w:val="24"/>
        </w:rPr>
        <w:t xml:space="preserve">the region’s </w:t>
      </w:r>
      <w:r w:rsidRPr="00241161">
        <w:rPr>
          <w:szCs w:val="24"/>
        </w:rPr>
        <w:t xml:space="preserve">economic sectors </w:t>
      </w:r>
      <w:r w:rsidR="00BE50AD" w:rsidRPr="00241161">
        <w:rPr>
          <w:szCs w:val="24"/>
        </w:rPr>
        <w:t>and</w:t>
      </w:r>
      <w:r w:rsidRPr="00241161">
        <w:rPr>
          <w:szCs w:val="24"/>
        </w:rPr>
        <w:t xml:space="preserve"> </w:t>
      </w:r>
      <w:r w:rsidR="00AC7A8A">
        <w:rPr>
          <w:szCs w:val="24"/>
        </w:rPr>
        <w:t xml:space="preserve">to </w:t>
      </w:r>
      <w:r w:rsidRPr="00241161">
        <w:rPr>
          <w:szCs w:val="24"/>
        </w:rPr>
        <w:t>rebuild local economies</w:t>
      </w:r>
      <w:r w:rsidR="00BE50AD" w:rsidRPr="00241161">
        <w:rPr>
          <w:szCs w:val="24"/>
        </w:rPr>
        <w:t xml:space="preserve">. </w:t>
      </w:r>
      <w:r w:rsidR="00AC7A8A">
        <w:rPr>
          <w:szCs w:val="24"/>
        </w:rPr>
        <w:t xml:space="preserve">She has thus far </w:t>
      </w:r>
      <w:r w:rsidR="006A1FE7" w:rsidRPr="00241161">
        <w:rPr>
          <w:szCs w:val="24"/>
        </w:rPr>
        <w:t xml:space="preserve">trained over 300 entrepreneurs across Venezuela, </w:t>
      </w:r>
      <w:r w:rsidR="009D5CC3">
        <w:rPr>
          <w:szCs w:val="24"/>
        </w:rPr>
        <w:t xml:space="preserve">with </w:t>
      </w:r>
      <w:r w:rsidR="006A1FE7" w:rsidRPr="00241161">
        <w:rPr>
          <w:szCs w:val="24"/>
        </w:rPr>
        <w:t>funding</w:t>
      </w:r>
      <w:r w:rsidR="00BE50AD" w:rsidRPr="00241161">
        <w:rPr>
          <w:szCs w:val="24"/>
        </w:rPr>
        <w:t xml:space="preserve"> for Espabilate y Emprende</w:t>
      </w:r>
      <w:r w:rsidRPr="00241161">
        <w:rPr>
          <w:szCs w:val="24"/>
        </w:rPr>
        <w:t xml:space="preserve"> </w:t>
      </w:r>
      <w:r w:rsidR="009D5CC3">
        <w:rPr>
          <w:szCs w:val="24"/>
        </w:rPr>
        <w:t>coming</w:t>
      </w:r>
      <w:r w:rsidR="006A1FE7" w:rsidRPr="00241161">
        <w:rPr>
          <w:szCs w:val="24"/>
        </w:rPr>
        <w:t xml:space="preserve"> solely</w:t>
      </w:r>
      <w:r w:rsidR="00BE50AD" w:rsidRPr="00241161">
        <w:rPr>
          <w:szCs w:val="24"/>
        </w:rPr>
        <w:t xml:space="preserve"> from individual donations and volunteer hours. Ms. Hernandez is looking forward to</w:t>
      </w:r>
      <w:r w:rsidRPr="00241161">
        <w:rPr>
          <w:szCs w:val="24"/>
        </w:rPr>
        <w:t xml:space="preserve"> examin</w:t>
      </w:r>
      <w:r w:rsidR="00BE50AD" w:rsidRPr="00241161">
        <w:rPr>
          <w:szCs w:val="24"/>
        </w:rPr>
        <w:t>ing the</w:t>
      </w:r>
      <w:r w:rsidRPr="00241161">
        <w:rPr>
          <w:szCs w:val="24"/>
        </w:rPr>
        <w:t xml:space="preserve"> ways in which the U</w:t>
      </w:r>
      <w:r w:rsidR="00BE50AD" w:rsidRPr="00241161">
        <w:rPr>
          <w:szCs w:val="24"/>
        </w:rPr>
        <w:t>nited States</w:t>
      </w:r>
      <w:r w:rsidRPr="00241161">
        <w:rPr>
          <w:szCs w:val="24"/>
        </w:rPr>
        <w:t xml:space="preserve"> foster</w:t>
      </w:r>
      <w:r w:rsidR="00BE50AD" w:rsidRPr="00241161">
        <w:rPr>
          <w:szCs w:val="24"/>
        </w:rPr>
        <w:t>s</w:t>
      </w:r>
      <w:r w:rsidRPr="00241161">
        <w:rPr>
          <w:szCs w:val="24"/>
        </w:rPr>
        <w:t xml:space="preserve"> the advancement of women in business</w:t>
      </w:r>
      <w:r w:rsidR="00AC7A8A">
        <w:rPr>
          <w:szCs w:val="24"/>
        </w:rPr>
        <w:t>.</w:t>
      </w:r>
    </w:p>
    <w:p w14:paraId="7E86FED6" w14:textId="77777777" w:rsidR="00003207" w:rsidRPr="00CF5AC8" w:rsidRDefault="00003207">
      <w:pPr>
        <w:pStyle w:val="Enum2"/>
        <w:rPr>
          <w:szCs w:val="24"/>
        </w:rPr>
      </w:pPr>
    </w:p>
    <w:p w14:paraId="1BEB50E7" w14:textId="77777777" w:rsidR="00003207" w:rsidRPr="00CF5AC8" w:rsidRDefault="00003207">
      <w:pPr>
        <w:pStyle w:val="Enum2"/>
        <w:ind w:left="0" w:firstLine="0"/>
        <w:rPr>
          <w:szCs w:val="24"/>
        </w:rPr>
      </w:pPr>
    </w:p>
    <w:sectPr w:rsidR="00003207" w:rsidRPr="00CF5A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FF9F" w14:textId="77777777" w:rsidR="00FF7FC5" w:rsidRDefault="00FF7FC5">
      <w:r>
        <w:separator/>
      </w:r>
    </w:p>
  </w:endnote>
  <w:endnote w:type="continuationSeparator" w:id="0">
    <w:p w14:paraId="2DB6677B" w14:textId="77777777" w:rsidR="00FF7FC5" w:rsidRDefault="00FF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CBC3" w14:textId="77777777" w:rsidR="00F736E0" w:rsidRDefault="00F7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6601" w14:textId="77777777" w:rsidR="00F736E0" w:rsidRDefault="00F73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D800" w14:textId="77777777" w:rsidR="00F736E0" w:rsidRDefault="00F7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1B131" w14:textId="77777777" w:rsidR="00FF7FC5" w:rsidRDefault="00FF7FC5">
      <w:r>
        <w:separator/>
      </w:r>
    </w:p>
  </w:footnote>
  <w:footnote w:type="continuationSeparator" w:id="0">
    <w:p w14:paraId="1D502D82" w14:textId="77777777" w:rsidR="00FF7FC5" w:rsidRDefault="00FF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A58E" w14:textId="77777777" w:rsidR="00F736E0" w:rsidRDefault="00F73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F2C1" w14:textId="77777777" w:rsidR="00F736E0" w:rsidRDefault="00F73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E228" w14:textId="77777777" w:rsidR="00F736E0" w:rsidRDefault="00F73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7431"/>
    <w:multiLevelType w:val="hybridMultilevel"/>
    <w:tmpl w:val="90C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2122F"/>
    <w:multiLevelType w:val="hybridMultilevel"/>
    <w:tmpl w:val="509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B09D9"/>
    <w:multiLevelType w:val="hybridMultilevel"/>
    <w:tmpl w:val="BE240998"/>
    <w:lvl w:ilvl="0" w:tplc="5802B9EC">
      <w:start w:val="1"/>
      <w:numFmt w:val="bullet"/>
      <w:pStyle w:val="ConceptPaper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84D9B"/>
    <w:multiLevelType w:val="hybridMultilevel"/>
    <w:tmpl w:val="FD9E26F6"/>
    <w:lvl w:ilvl="0" w:tplc="BED80B44">
      <w:start w:val="1"/>
      <w:numFmt w:val="bullet"/>
      <w:pStyle w:val="BulletRightJu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7"/>
    <w:rsid w:val="00003207"/>
    <w:rsid w:val="00036F01"/>
    <w:rsid w:val="0005128B"/>
    <w:rsid w:val="00062503"/>
    <w:rsid w:val="00074B41"/>
    <w:rsid w:val="000B4256"/>
    <w:rsid w:val="000B47C3"/>
    <w:rsid w:val="000E02A3"/>
    <w:rsid w:val="00104181"/>
    <w:rsid w:val="00150AE3"/>
    <w:rsid w:val="001867E2"/>
    <w:rsid w:val="001E6E4F"/>
    <w:rsid w:val="00241161"/>
    <w:rsid w:val="00270A05"/>
    <w:rsid w:val="002716F2"/>
    <w:rsid w:val="002751EF"/>
    <w:rsid w:val="002C2103"/>
    <w:rsid w:val="002C7AFD"/>
    <w:rsid w:val="003A7919"/>
    <w:rsid w:val="004059BC"/>
    <w:rsid w:val="00431A3A"/>
    <w:rsid w:val="004B3E16"/>
    <w:rsid w:val="004C25B6"/>
    <w:rsid w:val="004E6E9C"/>
    <w:rsid w:val="005A1A34"/>
    <w:rsid w:val="00646494"/>
    <w:rsid w:val="00697FBE"/>
    <w:rsid w:val="006A1FE7"/>
    <w:rsid w:val="006E169F"/>
    <w:rsid w:val="00713A77"/>
    <w:rsid w:val="007157C2"/>
    <w:rsid w:val="0079055B"/>
    <w:rsid w:val="007A0567"/>
    <w:rsid w:val="007A269D"/>
    <w:rsid w:val="007E3A5D"/>
    <w:rsid w:val="007E789C"/>
    <w:rsid w:val="00894E01"/>
    <w:rsid w:val="008D2322"/>
    <w:rsid w:val="008E35AD"/>
    <w:rsid w:val="00953C51"/>
    <w:rsid w:val="009A4F59"/>
    <w:rsid w:val="009D0D6D"/>
    <w:rsid w:val="009D5CC3"/>
    <w:rsid w:val="00A3725E"/>
    <w:rsid w:val="00A60F35"/>
    <w:rsid w:val="00A71F04"/>
    <w:rsid w:val="00AC7A8A"/>
    <w:rsid w:val="00AF1150"/>
    <w:rsid w:val="00B53933"/>
    <w:rsid w:val="00B566D8"/>
    <w:rsid w:val="00B648B3"/>
    <w:rsid w:val="00B9054E"/>
    <w:rsid w:val="00BD1F63"/>
    <w:rsid w:val="00BE50AD"/>
    <w:rsid w:val="00CF5AC8"/>
    <w:rsid w:val="00D25B32"/>
    <w:rsid w:val="00D3070B"/>
    <w:rsid w:val="00D735DA"/>
    <w:rsid w:val="00D87B0B"/>
    <w:rsid w:val="00E33B04"/>
    <w:rsid w:val="00E361D9"/>
    <w:rsid w:val="00E370DD"/>
    <w:rsid w:val="00E858FA"/>
    <w:rsid w:val="00EF2BF5"/>
    <w:rsid w:val="00F44DB3"/>
    <w:rsid w:val="00F540CC"/>
    <w:rsid w:val="00F736E0"/>
    <w:rsid w:val="00FB3120"/>
    <w:rsid w:val="00FE33D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character" w:styleId="CommentReference">
    <w:name w:val="annotation reference"/>
    <w:basedOn w:val="DefaultParagraphFont"/>
    <w:uiPriority w:val="99"/>
    <w:semiHidden/>
    <w:unhideWhenUsed/>
    <w:rsid w:val="007157C2"/>
    <w:rPr>
      <w:sz w:val="16"/>
      <w:szCs w:val="16"/>
    </w:rPr>
  </w:style>
  <w:style w:type="paragraph" w:styleId="CommentText">
    <w:name w:val="annotation text"/>
    <w:basedOn w:val="Normal"/>
    <w:link w:val="CommentTextChar"/>
    <w:uiPriority w:val="99"/>
    <w:semiHidden/>
    <w:unhideWhenUsed/>
    <w:rsid w:val="007157C2"/>
    <w:rPr>
      <w:sz w:val="20"/>
    </w:rPr>
  </w:style>
  <w:style w:type="character" w:customStyle="1" w:styleId="CommentTextChar">
    <w:name w:val="Comment Text Char"/>
    <w:basedOn w:val="DefaultParagraphFont"/>
    <w:link w:val="CommentText"/>
    <w:uiPriority w:val="99"/>
    <w:semiHidden/>
    <w:rsid w:val="007157C2"/>
  </w:style>
  <w:style w:type="paragraph" w:styleId="CommentSubject">
    <w:name w:val="annotation subject"/>
    <w:basedOn w:val="CommentText"/>
    <w:next w:val="CommentText"/>
    <w:link w:val="CommentSubjectChar"/>
    <w:uiPriority w:val="99"/>
    <w:semiHidden/>
    <w:unhideWhenUsed/>
    <w:rsid w:val="007157C2"/>
    <w:rPr>
      <w:b/>
      <w:bCs/>
    </w:rPr>
  </w:style>
  <w:style w:type="character" w:customStyle="1" w:styleId="CommentSubjectChar">
    <w:name w:val="Comment Subject Char"/>
    <w:basedOn w:val="CommentTextChar"/>
    <w:link w:val="CommentSubject"/>
    <w:uiPriority w:val="99"/>
    <w:semiHidden/>
    <w:rsid w:val="007157C2"/>
    <w:rPr>
      <w:b/>
      <w:bCs/>
    </w:rPr>
  </w:style>
  <w:style w:type="paragraph" w:styleId="BalloonText">
    <w:name w:val="Balloon Text"/>
    <w:basedOn w:val="Normal"/>
    <w:link w:val="BalloonTextChar"/>
    <w:uiPriority w:val="99"/>
    <w:semiHidden/>
    <w:unhideWhenUsed/>
    <w:rsid w:val="0071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2"/>
    <w:rPr>
      <w:rFonts w:ascii="Segoe UI" w:hAnsi="Segoe UI" w:cs="Segoe UI"/>
      <w:sz w:val="18"/>
      <w:szCs w:val="18"/>
    </w:rPr>
  </w:style>
  <w:style w:type="paragraph" w:styleId="ListParagraph">
    <w:name w:val="List Paragraph"/>
    <w:aliases w:val="List Paragraph Concept Paper"/>
    <w:basedOn w:val="Normal"/>
    <w:link w:val="ListParagraphChar"/>
    <w:uiPriority w:val="34"/>
    <w:qFormat/>
    <w:rsid w:val="00CF5AC8"/>
    <w:pPr>
      <w:ind w:left="720"/>
      <w:contextualSpacing/>
    </w:pPr>
    <w:rPr>
      <w:sz w:val="24"/>
      <w:szCs w:val="24"/>
    </w:rPr>
  </w:style>
  <w:style w:type="paragraph" w:customStyle="1" w:styleId="ConceptPaperBullets">
    <w:name w:val="Concept Paper Bullets"/>
    <w:basedOn w:val="ListParagraph"/>
    <w:link w:val="ConceptPaperBulletsChar"/>
    <w:qFormat/>
    <w:rsid w:val="00CF5AC8"/>
    <w:pPr>
      <w:numPr>
        <w:numId w:val="4"/>
      </w:numPr>
    </w:pPr>
    <w:rPr>
      <w:rFonts w:eastAsiaTheme="minorHAnsi" w:cstheme="minorBidi"/>
    </w:rPr>
  </w:style>
  <w:style w:type="character" w:customStyle="1" w:styleId="ListParagraphChar">
    <w:name w:val="List Paragraph Char"/>
    <w:aliases w:val="List Paragraph Concept Paper Char"/>
    <w:basedOn w:val="DefaultParagraphFont"/>
    <w:link w:val="ListParagraph"/>
    <w:uiPriority w:val="34"/>
    <w:rsid w:val="00CF5AC8"/>
    <w:rPr>
      <w:sz w:val="24"/>
      <w:szCs w:val="24"/>
    </w:rPr>
  </w:style>
  <w:style w:type="character" w:customStyle="1" w:styleId="ConceptPaperBulletsChar">
    <w:name w:val="Concept Paper Bullets Char"/>
    <w:basedOn w:val="ListParagraphChar"/>
    <w:link w:val="ConceptPaperBullets"/>
    <w:rsid w:val="00CF5AC8"/>
    <w:rPr>
      <w:rFonts w:eastAsiaTheme="minorHAnsi" w:cstheme="minorBidi"/>
      <w:sz w:val="24"/>
      <w:szCs w:val="24"/>
    </w:rPr>
  </w:style>
  <w:style w:type="character" w:styleId="Hyperlink">
    <w:name w:val="Hyperlink"/>
    <w:basedOn w:val="DefaultParagraphFont"/>
    <w:uiPriority w:val="99"/>
    <w:unhideWhenUsed/>
    <w:rsid w:val="00F54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character" w:styleId="CommentReference">
    <w:name w:val="annotation reference"/>
    <w:basedOn w:val="DefaultParagraphFont"/>
    <w:uiPriority w:val="99"/>
    <w:semiHidden/>
    <w:unhideWhenUsed/>
    <w:rsid w:val="007157C2"/>
    <w:rPr>
      <w:sz w:val="16"/>
      <w:szCs w:val="16"/>
    </w:rPr>
  </w:style>
  <w:style w:type="paragraph" w:styleId="CommentText">
    <w:name w:val="annotation text"/>
    <w:basedOn w:val="Normal"/>
    <w:link w:val="CommentTextChar"/>
    <w:uiPriority w:val="99"/>
    <w:semiHidden/>
    <w:unhideWhenUsed/>
    <w:rsid w:val="007157C2"/>
    <w:rPr>
      <w:sz w:val="20"/>
    </w:rPr>
  </w:style>
  <w:style w:type="character" w:customStyle="1" w:styleId="CommentTextChar">
    <w:name w:val="Comment Text Char"/>
    <w:basedOn w:val="DefaultParagraphFont"/>
    <w:link w:val="CommentText"/>
    <w:uiPriority w:val="99"/>
    <w:semiHidden/>
    <w:rsid w:val="007157C2"/>
  </w:style>
  <w:style w:type="paragraph" w:styleId="CommentSubject">
    <w:name w:val="annotation subject"/>
    <w:basedOn w:val="CommentText"/>
    <w:next w:val="CommentText"/>
    <w:link w:val="CommentSubjectChar"/>
    <w:uiPriority w:val="99"/>
    <w:semiHidden/>
    <w:unhideWhenUsed/>
    <w:rsid w:val="007157C2"/>
    <w:rPr>
      <w:b/>
      <w:bCs/>
    </w:rPr>
  </w:style>
  <w:style w:type="character" w:customStyle="1" w:styleId="CommentSubjectChar">
    <w:name w:val="Comment Subject Char"/>
    <w:basedOn w:val="CommentTextChar"/>
    <w:link w:val="CommentSubject"/>
    <w:uiPriority w:val="99"/>
    <w:semiHidden/>
    <w:rsid w:val="007157C2"/>
    <w:rPr>
      <w:b/>
      <w:bCs/>
    </w:rPr>
  </w:style>
  <w:style w:type="paragraph" w:styleId="BalloonText">
    <w:name w:val="Balloon Text"/>
    <w:basedOn w:val="Normal"/>
    <w:link w:val="BalloonTextChar"/>
    <w:uiPriority w:val="99"/>
    <w:semiHidden/>
    <w:unhideWhenUsed/>
    <w:rsid w:val="0071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2"/>
    <w:rPr>
      <w:rFonts w:ascii="Segoe UI" w:hAnsi="Segoe UI" w:cs="Segoe UI"/>
      <w:sz w:val="18"/>
      <w:szCs w:val="18"/>
    </w:rPr>
  </w:style>
  <w:style w:type="paragraph" w:styleId="ListParagraph">
    <w:name w:val="List Paragraph"/>
    <w:aliases w:val="List Paragraph Concept Paper"/>
    <w:basedOn w:val="Normal"/>
    <w:link w:val="ListParagraphChar"/>
    <w:uiPriority w:val="34"/>
    <w:qFormat/>
    <w:rsid w:val="00CF5AC8"/>
    <w:pPr>
      <w:ind w:left="720"/>
      <w:contextualSpacing/>
    </w:pPr>
    <w:rPr>
      <w:sz w:val="24"/>
      <w:szCs w:val="24"/>
    </w:rPr>
  </w:style>
  <w:style w:type="paragraph" w:customStyle="1" w:styleId="ConceptPaperBullets">
    <w:name w:val="Concept Paper Bullets"/>
    <w:basedOn w:val="ListParagraph"/>
    <w:link w:val="ConceptPaperBulletsChar"/>
    <w:qFormat/>
    <w:rsid w:val="00CF5AC8"/>
    <w:pPr>
      <w:numPr>
        <w:numId w:val="4"/>
      </w:numPr>
    </w:pPr>
    <w:rPr>
      <w:rFonts w:eastAsiaTheme="minorHAnsi" w:cstheme="minorBidi"/>
    </w:rPr>
  </w:style>
  <w:style w:type="character" w:customStyle="1" w:styleId="ListParagraphChar">
    <w:name w:val="List Paragraph Char"/>
    <w:aliases w:val="List Paragraph Concept Paper Char"/>
    <w:basedOn w:val="DefaultParagraphFont"/>
    <w:link w:val="ListParagraph"/>
    <w:uiPriority w:val="34"/>
    <w:rsid w:val="00CF5AC8"/>
    <w:rPr>
      <w:sz w:val="24"/>
      <w:szCs w:val="24"/>
    </w:rPr>
  </w:style>
  <w:style w:type="character" w:customStyle="1" w:styleId="ConceptPaperBulletsChar">
    <w:name w:val="Concept Paper Bullets Char"/>
    <w:basedOn w:val="ListParagraphChar"/>
    <w:link w:val="ConceptPaperBullets"/>
    <w:rsid w:val="00CF5AC8"/>
    <w:rPr>
      <w:rFonts w:eastAsiaTheme="minorHAnsi" w:cstheme="minorBidi"/>
      <w:sz w:val="24"/>
      <w:szCs w:val="24"/>
    </w:rPr>
  </w:style>
  <w:style w:type="character" w:styleId="Hyperlink">
    <w:name w:val="Hyperlink"/>
    <w:basedOn w:val="DefaultParagraphFont"/>
    <w:uiPriority w:val="99"/>
    <w:unhideWhenUsed/>
    <w:rsid w:val="00F5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7496">
      <w:bodyDiv w:val="1"/>
      <w:marLeft w:val="0"/>
      <w:marRight w:val="0"/>
      <w:marTop w:val="0"/>
      <w:marBottom w:val="0"/>
      <w:divBdr>
        <w:top w:val="none" w:sz="0" w:space="0" w:color="auto"/>
        <w:left w:val="none" w:sz="0" w:space="0" w:color="auto"/>
        <w:bottom w:val="none" w:sz="0" w:space="0" w:color="auto"/>
        <w:right w:val="none" w:sz="0" w:space="0" w:color="auto"/>
      </w:divBdr>
    </w:div>
    <w:div w:id="19909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_APPLICATIONS\EVDB-e_IMS\Templates\CIVBI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AEDD6E28314731A07B4FB949207144"/>
        <w:category>
          <w:name w:val="General"/>
          <w:gallery w:val="placeholder"/>
        </w:category>
        <w:types>
          <w:type w:val="bbPlcHdr"/>
        </w:types>
        <w:behaviors>
          <w:behavior w:val="content"/>
        </w:behaviors>
        <w:guid w:val="{573FFFED-579A-4618-86EE-A9EC3A7BC655}"/>
      </w:docPartPr>
      <w:docPartBody>
        <w:p w:rsidR="00C94A15" w:rsidRDefault="00C94A15" w:rsidP="00C94A15">
          <w:pPr>
            <w:pStyle w:val="14AEDD6E28314731A07B4FB949207144"/>
          </w:pPr>
          <w:r w:rsidRPr="00A352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15"/>
    <w:rsid w:val="00AC015B"/>
    <w:rsid w:val="00C94A15"/>
    <w:rsid w:val="00F3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A15"/>
    <w:rPr>
      <w:color w:val="808080"/>
    </w:rPr>
  </w:style>
  <w:style w:type="paragraph" w:customStyle="1" w:styleId="14AEDD6E28314731A07B4FB949207144">
    <w:name w:val="14AEDD6E28314731A07B4FB949207144"/>
    <w:rsid w:val="00C94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A15"/>
    <w:rPr>
      <w:color w:val="808080"/>
    </w:rPr>
  </w:style>
  <w:style w:type="paragraph" w:customStyle="1" w:styleId="14AEDD6E28314731A07B4FB949207144">
    <w:name w:val="14AEDD6E28314731A07B4FB949207144"/>
    <w:rsid w:val="00C94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95ED-EFC9-42F5-A0AB-7B85B345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CIVBIO</Template>
  <TotalTime>0</TotalTime>
  <Pages>23</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Hot Routines, Inc.</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Guest</cp:lastModifiedBy>
  <cp:revision>2</cp:revision>
  <dcterms:created xsi:type="dcterms:W3CDTF">2016-07-07T20:01:00Z</dcterms:created>
  <dcterms:modified xsi:type="dcterms:W3CDTF">2016-07-07T20:01:00Z</dcterms:modified>
</cp:coreProperties>
</file>